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85" w:rsidRDefault="005E2F85" w:rsidP="005E2F85">
      <w:bookmarkStart w:id="0" w:name="_GoBack"/>
      <w:bookmarkEnd w:id="0"/>
    </w:p>
    <w:p w:rsidR="005E2F85" w:rsidRDefault="005E2F85" w:rsidP="005E2F85">
      <w:r>
        <w:t>Premier Final at Manchester Result:-</w:t>
      </w:r>
    </w:p>
    <w:p w:rsidR="005E2F85" w:rsidRDefault="005E2F85" w:rsidP="005E2F85"/>
    <w:p w:rsidR="005E2F85" w:rsidRDefault="005E2F85" w:rsidP="005E2F85">
      <w:r>
        <w:t>1</w:t>
      </w:r>
      <w:r>
        <w:tab/>
        <w:t>Co Salford</w:t>
      </w:r>
      <w:r>
        <w:tab/>
        <w:t>292</w:t>
      </w:r>
    </w:p>
    <w:p w:rsidR="005E2F85" w:rsidRDefault="005E2F85" w:rsidP="005E2F85">
      <w:r>
        <w:t>2</w:t>
      </w:r>
      <w:r>
        <w:tab/>
        <w:t>Preston</w:t>
      </w:r>
      <w:r>
        <w:tab/>
        <w:t>273</w:t>
      </w:r>
    </w:p>
    <w:p w:rsidR="005E2F85" w:rsidRDefault="005E2F85" w:rsidP="005E2F85">
      <w:r>
        <w:t>3</w:t>
      </w:r>
      <w:r>
        <w:tab/>
        <w:t>Co Liverpool</w:t>
      </w:r>
      <w:r>
        <w:tab/>
        <w:t>261</w:t>
      </w:r>
    </w:p>
    <w:p w:rsidR="005E2F85" w:rsidRDefault="005E2F85" w:rsidP="005E2F85">
      <w:r>
        <w:t>4</w:t>
      </w:r>
      <w:r>
        <w:tab/>
        <w:t>Stockport Mo</w:t>
      </w:r>
      <w:r>
        <w:tab/>
        <w:t>260</w:t>
      </w:r>
    </w:p>
    <w:p w:rsidR="005E2F85" w:rsidRDefault="005E2F85" w:rsidP="005E2F85">
      <w:r>
        <w:t>5</w:t>
      </w:r>
      <w:r>
        <w:tab/>
        <w:t>Ellesmere Co</w:t>
      </w:r>
      <w:r>
        <w:tab/>
        <w:t>238</w:t>
      </w:r>
    </w:p>
    <w:p w:rsidR="005E2F85" w:rsidRDefault="005E2F85" w:rsidP="005E2F85">
      <w:r>
        <w:t>6</w:t>
      </w:r>
      <w:r>
        <w:tab/>
        <w:t>Warrington W</w:t>
      </w:r>
      <w:r>
        <w:tab/>
        <w:t>186</w:t>
      </w:r>
    </w:p>
    <w:p w:rsidR="005E2F85" w:rsidRDefault="005E2F85" w:rsidP="005E2F85">
      <w:r>
        <w:t>7</w:t>
      </w:r>
      <w:r>
        <w:tab/>
        <w:t>Cockermouth</w:t>
      </w:r>
      <w:r>
        <w:tab/>
        <w:t>180</w:t>
      </w:r>
    </w:p>
    <w:p w:rsidR="000E48CC" w:rsidRDefault="005E2F85" w:rsidP="005E2F85">
      <w:r>
        <w:t>8</w:t>
      </w:r>
      <w:r>
        <w:tab/>
        <w:t>Winsford</w:t>
      </w:r>
      <w:r>
        <w:tab/>
        <w:t>108</w:t>
      </w:r>
    </w:p>
    <w:p w:rsidR="005E2F85" w:rsidRDefault="005E2F85" w:rsidP="000C7C77"/>
    <w:p w:rsidR="000C7C77" w:rsidRPr="00E8127F" w:rsidRDefault="000C7C77" w:rsidP="000C7C77">
      <w:pPr>
        <w:pStyle w:val="EventHeader"/>
      </w:pPr>
      <w:r>
        <w:t>EVENT</w:t>
      </w:r>
      <w:r w:rsidRPr="00E8127F">
        <w:t xml:space="preserve"> 1 Womens Open 200m IM                </w:t>
      </w:r>
    </w:p>
    <w:p w:rsidR="000C7C77" w:rsidRPr="00E8127F" w:rsidRDefault="000C7C77" w:rsidP="000C7C77">
      <w:pPr>
        <w:pStyle w:val="SplitLong"/>
      </w:pPr>
      <w:r w:rsidRPr="00E8127F">
        <w:t>Full Results</w:t>
      </w:r>
    </w:p>
    <w:p w:rsidR="000C7C77" w:rsidRPr="00E8127F" w:rsidRDefault="000C7C77" w:rsidP="000C7C77">
      <w:pPr>
        <w:pStyle w:val="PlaceHeader"/>
      </w:pPr>
      <w:r>
        <w:t>Place</w:t>
      </w:r>
      <w:r w:rsidRPr="00E8127F">
        <w:tab/>
        <w:t>Name</w:t>
      </w:r>
      <w:r w:rsidRPr="00E8127F">
        <w:tab/>
        <w:t>AaD</w:t>
      </w:r>
      <w:r w:rsidRPr="00E8127F">
        <w:tab/>
        <w:t>Club</w:t>
      </w:r>
      <w:r w:rsidRPr="00E8127F">
        <w:tab/>
      </w:r>
      <w:r w:rsidRPr="00E8127F">
        <w:tab/>
        <w:t>Time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>50</w:t>
      </w:r>
      <w:r w:rsidRPr="00E8127F">
        <w:tab/>
        <w:t>100</w:t>
      </w:r>
      <w:r w:rsidRPr="00E8127F">
        <w:tab/>
        <w:t>150</w:t>
      </w:r>
    </w:p>
    <w:p w:rsidR="000C7C77" w:rsidRPr="00E8127F" w:rsidRDefault="000C7C77" w:rsidP="000C7C77">
      <w:pPr>
        <w:pStyle w:val="PlaceEven"/>
      </w:pPr>
      <w:r w:rsidRPr="00E8127F">
        <w:t>1.</w:t>
      </w:r>
      <w:r w:rsidRPr="00E8127F">
        <w:tab/>
        <w:t>Lucy Mckenzie</w:t>
      </w:r>
      <w:r w:rsidRPr="00E8127F">
        <w:tab/>
        <w:t>16</w:t>
      </w:r>
      <w:r w:rsidRPr="00E8127F">
        <w:tab/>
        <w:t>Cockermouth</w:t>
      </w:r>
      <w:r w:rsidRPr="00E8127F">
        <w:tab/>
      </w:r>
      <w:r w:rsidRPr="00E8127F">
        <w:tab/>
        <w:t xml:space="preserve"> 2:19.39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30.13</w:t>
      </w:r>
      <w:r w:rsidRPr="00E8127F">
        <w:tab/>
        <w:t xml:space="preserve"> 1:05.03</w:t>
      </w:r>
      <w:r w:rsidRPr="00E8127F">
        <w:tab/>
        <w:t xml:space="preserve"> 1:46.53</w:t>
      </w:r>
    </w:p>
    <w:p w:rsidR="000C7C77" w:rsidRPr="00E8127F" w:rsidRDefault="000C7C77" w:rsidP="000C7C77">
      <w:pPr>
        <w:pStyle w:val="PlaceEven"/>
      </w:pPr>
      <w:r w:rsidRPr="00E8127F">
        <w:t>2.</w:t>
      </w:r>
      <w:r w:rsidRPr="00E8127F">
        <w:tab/>
        <w:t>Lucy Davis</w:t>
      </w:r>
      <w:r w:rsidRPr="00E8127F">
        <w:tab/>
        <w:t>17</w:t>
      </w:r>
      <w:r w:rsidRPr="00E8127F">
        <w:tab/>
        <w:t>Preston</w:t>
      </w:r>
      <w:r w:rsidRPr="00E8127F">
        <w:tab/>
      </w:r>
      <w:r w:rsidRPr="00E8127F">
        <w:tab/>
        <w:t xml:space="preserve"> 2:19.74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29.95</w:t>
      </w:r>
      <w:r w:rsidRPr="00E8127F">
        <w:tab/>
        <w:t xml:space="preserve"> 1:05.43</w:t>
      </w:r>
      <w:r w:rsidRPr="00E8127F">
        <w:tab/>
        <w:t xml:space="preserve"> 1:47.34</w:t>
      </w:r>
    </w:p>
    <w:p w:rsidR="000C7C77" w:rsidRPr="00E8127F" w:rsidRDefault="000C7C77" w:rsidP="000C7C77">
      <w:pPr>
        <w:pStyle w:val="PlaceEven"/>
      </w:pPr>
      <w:r w:rsidRPr="00E8127F">
        <w:t>3.</w:t>
      </w:r>
      <w:r w:rsidRPr="00E8127F">
        <w:tab/>
        <w:t>Kathleen Dawson</w:t>
      </w:r>
      <w:r w:rsidRPr="00E8127F">
        <w:tab/>
        <w:t>16</w:t>
      </w:r>
      <w:r w:rsidRPr="00E8127F">
        <w:tab/>
        <w:t>Warrington W</w:t>
      </w:r>
      <w:r w:rsidRPr="00E8127F">
        <w:tab/>
      </w:r>
      <w:r w:rsidRPr="00E8127F">
        <w:tab/>
        <w:t xml:space="preserve"> 2:22.35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29.39</w:t>
      </w:r>
      <w:r w:rsidRPr="00E8127F">
        <w:tab/>
        <w:t xml:space="preserve"> 1:04.62</w:t>
      </w:r>
      <w:r w:rsidRPr="00E8127F">
        <w:tab/>
        <w:t xml:space="preserve"> 1:49.23</w:t>
      </w:r>
    </w:p>
    <w:p w:rsidR="000C7C77" w:rsidRPr="00E8127F" w:rsidRDefault="000C7C77" w:rsidP="000C7C77">
      <w:pPr>
        <w:pStyle w:val="PlaceEven"/>
      </w:pPr>
      <w:r w:rsidRPr="00E8127F">
        <w:t>4.</w:t>
      </w:r>
      <w:r w:rsidRPr="00E8127F">
        <w:tab/>
        <w:t>Katrina Alder</w:t>
      </w:r>
      <w:r w:rsidRPr="00E8127F">
        <w:tab/>
        <w:t>22</w:t>
      </w:r>
      <w:r w:rsidRPr="00E8127F">
        <w:tab/>
        <w:t>Co Salford</w:t>
      </w:r>
      <w:r w:rsidRPr="00E8127F">
        <w:tab/>
      </w:r>
      <w:r w:rsidRPr="00E8127F">
        <w:tab/>
        <w:t xml:space="preserve"> 2:23.08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30.16</w:t>
      </w:r>
      <w:r w:rsidRPr="00E8127F">
        <w:tab/>
        <w:t xml:space="preserve"> 1:05.71</w:t>
      </w:r>
      <w:r w:rsidRPr="00E8127F">
        <w:tab/>
        <w:t xml:space="preserve"> 1:49.41</w:t>
      </w:r>
    </w:p>
    <w:p w:rsidR="000C7C77" w:rsidRPr="00E8127F" w:rsidRDefault="000C7C77" w:rsidP="000C7C77">
      <w:pPr>
        <w:pStyle w:val="PlaceEven"/>
      </w:pPr>
      <w:r w:rsidRPr="00E8127F">
        <w:t>5.</w:t>
      </w:r>
      <w:r w:rsidRPr="00E8127F">
        <w:tab/>
        <w:t>Jessica Powell</w:t>
      </w:r>
      <w:r w:rsidRPr="00E8127F">
        <w:tab/>
        <w:t>20</w:t>
      </w:r>
      <w:r w:rsidRPr="00E8127F">
        <w:tab/>
        <w:t>Stockport Mo</w:t>
      </w:r>
      <w:r w:rsidRPr="00E8127F">
        <w:tab/>
      </w:r>
      <w:r w:rsidRPr="00E8127F">
        <w:tab/>
        <w:t xml:space="preserve"> 2:25.62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31.17</w:t>
      </w:r>
      <w:r w:rsidRPr="00E8127F">
        <w:tab/>
        <w:t xml:space="preserve"> 1:09.12</w:t>
      </w:r>
      <w:r w:rsidRPr="00E8127F">
        <w:tab/>
        <w:t xml:space="preserve"> 1:50.59</w:t>
      </w:r>
    </w:p>
    <w:p w:rsidR="000C7C77" w:rsidRPr="00E8127F" w:rsidRDefault="000C7C77" w:rsidP="000C7C77">
      <w:pPr>
        <w:pStyle w:val="PlaceEven"/>
      </w:pPr>
      <w:r w:rsidRPr="00E8127F">
        <w:t>6.</w:t>
      </w:r>
      <w:r w:rsidRPr="00E8127F">
        <w:tab/>
        <w:t>Emma Grayson</w:t>
      </w:r>
      <w:r w:rsidRPr="00E8127F">
        <w:tab/>
        <w:t>16</w:t>
      </w:r>
      <w:r w:rsidRPr="00E8127F">
        <w:tab/>
        <w:t>Co Liverpool</w:t>
      </w:r>
      <w:r w:rsidRPr="00E8127F">
        <w:tab/>
      </w:r>
      <w:r w:rsidRPr="00E8127F">
        <w:tab/>
        <w:t xml:space="preserve"> 2:28.25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31.58</w:t>
      </w:r>
      <w:r w:rsidRPr="00E8127F">
        <w:tab/>
        <w:t xml:space="preserve"> 1:08.27</w:t>
      </w:r>
      <w:r w:rsidRPr="00E8127F">
        <w:tab/>
        <w:t xml:space="preserve"> 1:53.47</w:t>
      </w:r>
    </w:p>
    <w:p w:rsidR="000C7C77" w:rsidRPr="00E8127F" w:rsidRDefault="000C7C77" w:rsidP="000C7C77">
      <w:pPr>
        <w:pStyle w:val="PlaceEven"/>
      </w:pPr>
      <w:r w:rsidRPr="00E8127F">
        <w:t>7.</w:t>
      </w:r>
      <w:r w:rsidRPr="00E8127F">
        <w:tab/>
        <w:t>Olivia Gardner</w:t>
      </w:r>
      <w:r w:rsidRPr="00E8127F">
        <w:tab/>
        <w:t>15</w:t>
      </w:r>
      <w:r w:rsidRPr="00E8127F">
        <w:tab/>
        <w:t>Ellesmere Co</w:t>
      </w:r>
      <w:r w:rsidRPr="00E8127F">
        <w:tab/>
      </w:r>
      <w:r w:rsidRPr="00E8127F">
        <w:tab/>
        <w:t xml:space="preserve"> 2:31.94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32.73</w:t>
      </w:r>
      <w:r w:rsidRPr="00E8127F">
        <w:tab/>
        <w:t xml:space="preserve"> 1:09.37</w:t>
      </w:r>
      <w:r w:rsidRPr="00E8127F">
        <w:tab/>
        <w:t xml:space="preserve"> 1:56.95</w:t>
      </w:r>
    </w:p>
    <w:p w:rsidR="000C7C77" w:rsidRDefault="000C7C77" w:rsidP="000C7C77">
      <w:pPr>
        <w:pStyle w:val="PlaceEven"/>
      </w:pPr>
      <w:r w:rsidRPr="00E8127F">
        <w:t>8.</w:t>
      </w:r>
      <w:r w:rsidRPr="00E8127F">
        <w:tab/>
        <w:t>Jessica Gallimore</w:t>
      </w:r>
      <w:r w:rsidRPr="00E8127F">
        <w:tab/>
        <w:t>18</w:t>
      </w:r>
      <w:r w:rsidRPr="00E8127F">
        <w:tab/>
        <w:t>Winsford</w:t>
      </w:r>
      <w:r w:rsidRPr="00E8127F">
        <w:tab/>
      </w:r>
      <w:r w:rsidRPr="00E8127F">
        <w:tab/>
        <w:t xml:space="preserve"> 2:38.48</w:t>
      </w:r>
      <w:r w:rsidRPr="00E8127F">
        <w:tab/>
      </w:r>
      <w:r w:rsidRPr="00E8127F">
        <w:tab/>
      </w:r>
      <w:r w:rsidRPr="00E8127F">
        <w:tab/>
      </w:r>
      <w:r w:rsidRPr="00E8127F">
        <w:tab/>
      </w:r>
      <w:r w:rsidRPr="00E8127F">
        <w:tab/>
        <w:t xml:space="preserve">   31.88</w:t>
      </w:r>
      <w:r w:rsidRPr="00E8127F">
        <w:tab/>
        <w:t xml:space="preserve"> 1:11.31</w:t>
      </w:r>
      <w:r w:rsidRPr="00E8127F">
        <w:tab/>
        <w:t xml:space="preserve"> 2:00.11</w:t>
      </w:r>
    </w:p>
    <w:p w:rsidR="000C7C77" w:rsidRDefault="000C7C77" w:rsidP="000C7C77">
      <w:pPr>
        <w:pStyle w:val="SplitLong"/>
      </w:pPr>
    </w:p>
    <w:p w:rsidR="000C7C77" w:rsidRPr="00AA6AF5" w:rsidRDefault="000C7C77" w:rsidP="000C7C77">
      <w:pPr>
        <w:pStyle w:val="EventHeader"/>
      </w:pPr>
      <w:r>
        <w:t>EVENT</w:t>
      </w:r>
      <w:r w:rsidRPr="00AA6AF5">
        <w:t xml:space="preserve"> 2 Mens Open 200m IM                  </w:t>
      </w:r>
    </w:p>
    <w:p w:rsidR="000C7C77" w:rsidRPr="00AA6AF5" w:rsidRDefault="000C7C77" w:rsidP="000C7C77">
      <w:pPr>
        <w:pStyle w:val="SplitLong"/>
      </w:pPr>
      <w:r w:rsidRPr="00AA6AF5">
        <w:t>Full Results</w:t>
      </w:r>
    </w:p>
    <w:p w:rsidR="000C7C77" w:rsidRPr="00AA6AF5" w:rsidRDefault="000C7C77" w:rsidP="000C7C77">
      <w:pPr>
        <w:pStyle w:val="PlaceHeader"/>
      </w:pPr>
      <w:r>
        <w:t>Place</w:t>
      </w:r>
      <w:r w:rsidRPr="00AA6AF5">
        <w:tab/>
        <w:t>Name</w:t>
      </w:r>
      <w:r w:rsidRPr="00AA6AF5">
        <w:tab/>
        <w:t>AaD</w:t>
      </w:r>
      <w:r w:rsidRPr="00AA6AF5">
        <w:tab/>
        <w:t>Club</w:t>
      </w:r>
      <w:r w:rsidRPr="00AA6AF5">
        <w:tab/>
      </w:r>
      <w:r w:rsidRPr="00AA6AF5">
        <w:tab/>
        <w:t>Time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>50</w:t>
      </w:r>
      <w:r w:rsidRPr="00AA6AF5">
        <w:tab/>
        <w:t>100</w:t>
      </w:r>
      <w:r w:rsidRPr="00AA6AF5">
        <w:tab/>
        <w:t>150</w:t>
      </w:r>
    </w:p>
    <w:p w:rsidR="000C7C77" w:rsidRPr="00AA6AF5" w:rsidRDefault="000C7C77" w:rsidP="000C7C77">
      <w:pPr>
        <w:pStyle w:val="PlaceEven"/>
      </w:pPr>
      <w:r w:rsidRPr="00AA6AF5">
        <w:t>1.</w:t>
      </w:r>
      <w:r w:rsidRPr="00AA6AF5">
        <w:tab/>
        <w:t>Thomas Litten</w:t>
      </w:r>
      <w:r w:rsidRPr="00AA6AF5">
        <w:tab/>
        <w:t>21</w:t>
      </w:r>
      <w:r w:rsidRPr="00AA6AF5">
        <w:tab/>
        <w:t>Stockport Mo</w:t>
      </w:r>
      <w:r w:rsidRPr="00AA6AF5">
        <w:tab/>
      </w:r>
      <w:r w:rsidRPr="00AA6AF5">
        <w:tab/>
        <w:t xml:space="preserve"> 2:02.68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27.06</w:t>
      </w:r>
      <w:r w:rsidRPr="00AA6AF5">
        <w:tab/>
        <w:t xml:space="preserve">   59.33</w:t>
      </w:r>
      <w:r w:rsidRPr="00AA6AF5">
        <w:tab/>
        <w:t xml:space="preserve"> 1:33.57</w:t>
      </w:r>
    </w:p>
    <w:p w:rsidR="000C7C77" w:rsidRPr="00AA6AF5" w:rsidRDefault="000C7C77" w:rsidP="000C7C77">
      <w:pPr>
        <w:pStyle w:val="PlaceEven"/>
      </w:pPr>
      <w:r w:rsidRPr="00AA6AF5">
        <w:t>2.</w:t>
      </w:r>
      <w:r w:rsidRPr="00AA6AF5">
        <w:tab/>
        <w:t>Michael Rock</w:t>
      </w:r>
      <w:r w:rsidRPr="00AA6AF5">
        <w:tab/>
        <w:t>26</w:t>
      </w:r>
      <w:r w:rsidRPr="00AA6AF5">
        <w:tab/>
        <w:t>Co Liverpool</w:t>
      </w:r>
      <w:r w:rsidRPr="00AA6AF5">
        <w:tab/>
      </w:r>
      <w:r w:rsidRPr="00AA6AF5">
        <w:tab/>
        <w:t xml:space="preserve"> 2:10.26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27.06</w:t>
      </w:r>
      <w:r w:rsidRPr="00AA6AF5">
        <w:tab/>
        <w:t xml:space="preserve">   59.51</w:t>
      </w:r>
      <w:r w:rsidRPr="00AA6AF5">
        <w:tab/>
        <w:t xml:space="preserve"> 1:39.01</w:t>
      </w:r>
    </w:p>
    <w:p w:rsidR="000C7C77" w:rsidRPr="00AA6AF5" w:rsidRDefault="000C7C77" w:rsidP="000C7C77">
      <w:pPr>
        <w:pStyle w:val="PlaceEven"/>
      </w:pPr>
      <w:r w:rsidRPr="00AA6AF5">
        <w:t>3.</w:t>
      </w:r>
      <w:r w:rsidRPr="00AA6AF5">
        <w:tab/>
        <w:t>Jordan Theaker</w:t>
      </w:r>
      <w:r w:rsidRPr="00AA6AF5">
        <w:tab/>
        <w:t>20</w:t>
      </w:r>
      <w:r w:rsidRPr="00AA6AF5">
        <w:tab/>
        <w:t>Preston</w:t>
      </w:r>
      <w:r w:rsidRPr="00AA6AF5">
        <w:tab/>
      </w:r>
      <w:r w:rsidRPr="00AA6AF5">
        <w:tab/>
        <w:t xml:space="preserve"> 2:10.75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27.04</w:t>
      </w:r>
      <w:r w:rsidRPr="00AA6AF5">
        <w:tab/>
        <w:t xml:space="preserve"> 1:00.74</w:t>
      </w:r>
      <w:r w:rsidRPr="00AA6AF5">
        <w:tab/>
        <w:t xml:space="preserve"> 1:40.51</w:t>
      </w:r>
    </w:p>
    <w:p w:rsidR="000C7C77" w:rsidRPr="00AA6AF5" w:rsidRDefault="000C7C77" w:rsidP="000C7C77">
      <w:pPr>
        <w:pStyle w:val="PlaceEven"/>
      </w:pPr>
      <w:r w:rsidRPr="00AA6AF5">
        <w:t>4.</w:t>
      </w:r>
      <w:r w:rsidRPr="00AA6AF5">
        <w:tab/>
        <w:t>Ben Kerry</w:t>
      </w:r>
      <w:r w:rsidRPr="00AA6AF5">
        <w:tab/>
        <w:t>17</w:t>
      </w:r>
      <w:r w:rsidRPr="00AA6AF5">
        <w:tab/>
        <w:t>Co Salford</w:t>
      </w:r>
      <w:r w:rsidRPr="00AA6AF5">
        <w:tab/>
      </w:r>
      <w:r w:rsidRPr="00AA6AF5">
        <w:tab/>
        <w:t xml:space="preserve"> 2:11.15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27.02</w:t>
      </w:r>
      <w:r w:rsidRPr="00AA6AF5">
        <w:tab/>
        <w:t xml:space="preserve">   59.48</w:t>
      </w:r>
      <w:r w:rsidRPr="00AA6AF5">
        <w:tab/>
        <w:t xml:space="preserve"> 1:40.30</w:t>
      </w:r>
    </w:p>
    <w:p w:rsidR="000C7C77" w:rsidRPr="00AA6AF5" w:rsidRDefault="000C7C77" w:rsidP="000C7C77">
      <w:pPr>
        <w:pStyle w:val="PlaceEven"/>
      </w:pPr>
      <w:r w:rsidRPr="00AA6AF5">
        <w:t>5.</w:t>
      </w:r>
      <w:r w:rsidRPr="00AA6AF5">
        <w:tab/>
        <w:t>David Richardson</w:t>
      </w:r>
      <w:r w:rsidRPr="00AA6AF5">
        <w:tab/>
        <w:t>16</w:t>
      </w:r>
      <w:r w:rsidRPr="00AA6AF5">
        <w:tab/>
        <w:t>Warrington W</w:t>
      </w:r>
      <w:r w:rsidRPr="00AA6AF5">
        <w:tab/>
      </w:r>
      <w:r w:rsidRPr="00AA6AF5">
        <w:tab/>
        <w:t xml:space="preserve"> 2:11.61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28.26</w:t>
      </w:r>
      <w:r w:rsidRPr="00AA6AF5">
        <w:tab/>
        <w:t xml:space="preserve"> 1:00.52</w:t>
      </w:r>
      <w:r w:rsidRPr="00AA6AF5">
        <w:tab/>
        <w:t xml:space="preserve"> 1:39.35</w:t>
      </w:r>
    </w:p>
    <w:p w:rsidR="000C7C77" w:rsidRPr="00AA6AF5" w:rsidRDefault="000C7C77" w:rsidP="000C7C77">
      <w:pPr>
        <w:pStyle w:val="PlaceEven"/>
      </w:pPr>
      <w:r w:rsidRPr="00AA6AF5">
        <w:t>6.</w:t>
      </w:r>
      <w:r w:rsidRPr="00AA6AF5">
        <w:tab/>
        <w:t>Oliver Smith</w:t>
      </w:r>
      <w:r w:rsidRPr="00AA6AF5">
        <w:tab/>
        <w:t>17</w:t>
      </w:r>
      <w:r w:rsidRPr="00AA6AF5">
        <w:tab/>
        <w:t>Cockermouth</w:t>
      </w:r>
      <w:r w:rsidRPr="00AA6AF5">
        <w:tab/>
      </w:r>
      <w:r w:rsidRPr="00AA6AF5">
        <w:tab/>
        <w:t xml:space="preserve"> 2:13.06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27.42</w:t>
      </w:r>
      <w:r w:rsidRPr="00AA6AF5">
        <w:tab/>
        <w:t xml:space="preserve"> 1:00.16</w:t>
      </w:r>
      <w:r w:rsidRPr="00AA6AF5">
        <w:tab/>
        <w:t xml:space="preserve"> 1:41.20</w:t>
      </w:r>
    </w:p>
    <w:p w:rsidR="000C7C77" w:rsidRPr="00AA6AF5" w:rsidRDefault="000C7C77" w:rsidP="000C7C77">
      <w:pPr>
        <w:pStyle w:val="PlaceEven"/>
      </w:pPr>
      <w:r w:rsidRPr="00AA6AF5">
        <w:t>7.</w:t>
      </w:r>
      <w:r w:rsidRPr="00AA6AF5">
        <w:tab/>
        <w:t>Hayden Griffiths</w:t>
      </w:r>
      <w:r w:rsidRPr="00AA6AF5">
        <w:tab/>
        <w:t>16</w:t>
      </w:r>
      <w:r w:rsidRPr="00AA6AF5">
        <w:tab/>
        <w:t>Ellesmere Co</w:t>
      </w:r>
      <w:r w:rsidRPr="00AA6AF5">
        <w:tab/>
      </w:r>
      <w:r w:rsidRPr="00AA6AF5">
        <w:tab/>
        <w:t xml:space="preserve"> 2:13.86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28.18</w:t>
      </w:r>
      <w:r w:rsidRPr="00AA6AF5">
        <w:tab/>
        <w:t xml:space="preserve"> 1:01.49</w:t>
      </w:r>
      <w:r w:rsidRPr="00AA6AF5">
        <w:tab/>
        <w:t xml:space="preserve"> 1:41.81</w:t>
      </w:r>
    </w:p>
    <w:p w:rsidR="000C7C77" w:rsidRDefault="000C7C77" w:rsidP="000C7C77">
      <w:pPr>
        <w:pStyle w:val="PlaceEven"/>
      </w:pPr>
      <w:r w:rsidRPr="00AA6AF5">
        <w:t>8.</w:t>
      </w:r>
      <w:r w:rsidRPr="00AA6AF5">
        <w:tab/>
        <w:t>Brandon Sharkey</w:t>
      </w:r>
      <w:r w:rsidRPr="00AA6AF5">
        <w:tab/>
        <w:t>15</w:t>
      </w:r>
      <w:r w:rsidRPr="00AA6AF5">
        <w:tab/>
        <w:t>Winsford</w:t>
      </w:r>
      <w:r w:rsidRPr="00AA6AF5">
        <w:tab/>
      </w:r>
      <w:r w:rsidRPr="00AA6AF5">
        <w:tab/>
        <w:t xml:space="preserve"> 2:24.27</w:t>
      </w:r>
      <w:r w:rsidRPr="00AA6AF5">
        <w:tab/>
      </w:r>
      <w:r w:rsidRPr="00AA6AF5">
        <w:tab/>
      </w:r>
      <w:r w:rsidRPr="00AA6AF5">
        <w:tab/>
      </w:r>
      <w:r w:rsidRPr="00AA6AF5">
        <w:tab/>
      </w:r>
      <w:r w:rsidRPr="00AA6AF5">
        <w:tab/>
        <w:t xml:space="preserve">   28.64</w:t>
      </w:r>
      <w:r w:rsidRPr="00AA6AF5">
        <w:tab/>
        <w:t xml:space="preserve"> 1:05.70</w:t>
      </w:r>
      <w:r w:rsidRPr="00AA6AF5">
        <w:tab/>
        <w:t xml:space="preserve"> 1:50.59</w:t>
      </w:r>
    </w:p>
    <w:p w:rsidR="000C7C77" w:rsidRDefault="000C7C77" w:rsidP="000C7C77">
      <w:pPr>
        <w:pStyle w:val="SplitLong"/>
      </w:pPr>
    </w:p>
    <w:p w:rsidR="000C7C77" w:rsidRPr="00A4300D" w:rsidRDefault="000C7C77" w:rsidP="000C7C77">
      <w:pPr>
        <w:pStyle w:val="EventHeader"/>
      </w:pPr>
      <w:r>
        <w:t>EVENT</w:t>
      </w:r>
      <w:r w:rsidRPr="00A4300D">
        <w:t xml:space="preserve"> 3 Womens 09/11 Yrs 200m Free.Team    </w:t>
      </w:r>
    </w:p>
    <w:p w:rsidR="000C7C77" w:rsidRPr="00A4300D" w:rsidRDefault="000C7C77" w:rsidP="000C7C77">
      <w:pPr>
        <w:pStyle w:val="SplitLong"/>
      </w:pPr>
      <w:r w:rsidRPr="00A4300D">
        <w:t>Full Results</w:t>
      </w:r>
    </w:p>
    <w:p w:rsidR="000C7C77" w:rsidRPr="00A4300D" w:rsidRDefault="000C7C77" w:rsidP="000C7C77">
      <w:pPr>
        <w:pStyle w:val="PlaceHeader"/>
      </w:pPr>
      <w:r>
        <w:t>Place</w:t>
      </w:r>
      <w:r w:rsidRPr="00A4300D">
        <w:tab/>
        <w:t>Name</w:t>
      </w:r>
      <w:r w:rsidRPr="00A4300D">
        <w:tab/>
        <w:t>A.G</w:t>
      </w:r>
      <w:r w:rsidRPr="00A4300D">
        <w:tab/>
        <w:t>Club</w:t>
      </w:r>
      <w:r w:rsidRPr="00A4300D">
        <w:tab/>
      </w:r>
      <w:r w:rsidRPr="00A4300D">
        <w:tab/>
        <w:t>Time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>50</w:t>
      </w:r>
      <w:r w:rsidRPr="00A4300D">
        <w:tab/>
        <w:t>100</w:t>
      </w:r>
      <w:r w:rsidRPr="00A4300D">
        <w:tab/>
        <w:t>150</w:t>
      </w:r>
    </w:p>
    <w:p w:rsidR="000C7C77" w:rsidRPr="00A4300D" w:rsidRDefault="000C7C77" w:rsidP="000C7C77">
      <w:pPr>
        <w:pStyle w:val="PlaceEven"/>
      </w:pPr>
      <w:r w:rsidRPr="00A4300D">
        <w:t>1.</w:t>
      </w:r>
      <w:r w:rsidRPr="00A4300D">
        <w:tab/>
        <w:t>City of Liverpool SC</w:t>
      </w:r>
      <w:r w:rsidRPr="00A4300D">
        <w:tab/>
      </w:r>
      <w:r w:rsidRPr="00A4300D">
        <w:tab/>
        <w:t>Co Liverpool</w:t>
      </w:r>
      <w:r w:rsidRPr="00A4300D">
        <w:tab/>
      </w:r>
      <w:r w:rsidRPr="00A4300D">
        <w:tab/>
        <w:t xml:space="preserve"> 2:06.97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31.93</w:t>
      </w:r>
      <w:r w:rsidRPr="00A4300D">
        <w:tab/>
        <w:t xml:space="preserve"> 1:03.99</w:t>
      </w:r>
      <w:r w:rsidRPr="00A4300D">
        <w:tab/>
        <w:t xml:space="preserve"> 1:35.48</w:t>
      </w:r>
    </w:p>
    <w:p w:rsidR="000C7C77" w:rsidRPr="00A4300D" w:rsidRDefault="000C7C77" w:rsidP="000C7C77">
      <w:pPr>
        <w:pStyle w:val="PlaceEven"/>
      </w:pPr>
      <w:r w:rsidRPr="00A4300D">
        <w:t>2.</w:t>
      </w:r>
      <w:r w:rsidRPr="00A4300D">
        <w:tab/>
        <w:t>Ellesmere College Tita</w:t>
      </w:r>
      <w:r w:rsidRPr="00A4300D">
        <w:tab/>
      </w:r>
      <w:r w:rsidRPr="00A4300D">
        <w:tab/>
        <w:t>Ellesmere Co</w:t>
      </w:r>
      <w:r w:rsidRPr="00A4300D">
        <w:tab/>
      </w:r>
      <w:r w:rsidRPr="00A4300D">
        <w:tab/>
        <w:t xml:space="preserve"> 2:09.66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32.65</w:t>
      </w:r>
      <w:r w:rsidRPr="00A4300D">
        <w:tab/>
        <w:t xml:space="preserve"> 1:04.07</w:t>
      </w:r>
      <w:r w:rsidRPr="00A4300D">
        <w:tab/>
        <w:t xml:space="preserve"> 1:36.63</w:t>
      </w:r>
    </w:p>
    <w:p w:rsidR="000C7C77" w:rsidRPr="00A4300D" w:rsidRDefault="000C7C77" w:rsidP="000C7C77">
      <w:pPr>
        <w:pStyle w:val="PlaceEven"/>
      </w:pPr>
      <w:r w:rsidRPr="00A4300D">
        <w:t>3.</w:t>
      </w:r>
      <w:r w:rsidRPr="00A4300D">
        <w:tab/>
        <w:t>Warrington Warriors SC</w:t>
      </w:r>
      <w:r w:rsidRPr="00A4300D">
        <w:tab/>
      </w:r>
      <w:r w:rsidRPr="00A4300D">
        <w:tab/>
        <w:t>Warrington W</w:t>
      </w:r>
      <w:r w:rsidRPr="00A4300D">
        <w:tab/>
      </w:r>
      <w:r w:rsidRPr="00A4300D">
        <w:tab/>
        <w:t xml:space="preserve"> 2:11.50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32.98</w:t>
      </w:r>
      <w:r w:rsidRPr="00A4300D">
        <w:tab/>
        <w:t xml:space="preserve"> 1:05.78</w:t>
      </w:r>
      <w:r w:rsidRPr="00A4300D">
        <w:tab/>
        <w:t xml:space="preserve"> 1:36.75</w:t>
      </w:r>
    </w:p>
    <w:p w:rsidR="000C7C77" w:rsidRPr="00A4300D" w:rsidRDefault="000C7C77" w:rsidP="000C7C77">
      <w:pPr>
        <w:pStyle w:val="PlaceEven"/>
      </w:pPr>
      <w:r w:rsidRPr="00A4300D">
        <w:t>4.</w:t>
      </w:r>
      <w:r w:rsidRPr="00A4300D">
        <w:tab/>
        <w:t>Stockport Metro SC</w:t>
      </w:r>
      <w:r w:rsidRPr="00A4300D">
        <w:tab/>
      </w:r>
      <w:r w:rsidRPr="00A4300D">
        <w:tab/>
        <w:t>Stockport Mo</w:t>
      </w:r>
      <w:r w:rsidRPr="00A4300D">
        <w:tab/>
      </w:r>
      <w:r w:rsidRPr="00A4300D">
        <w:tab/>
        <w:t xml:space="preserve"> 2:11.54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33.19</w:t>
      </w:r>
      <w:r w:rsidRPr="00A4300D">
        <w:tab/>
        <w:t>-</w:t>
      </w:r>
      <w:r w:rsidRPr="00A4300D">
        <w:tab/>
        <w:t xml:space="preserve"> 1:37.19</w:t>
      </w:r>
    </w:p>
    <w:p w:rsidR="000C7C77" w:rsidRPr="00A4300D" w:rsidRDefault="000C7C77" w:rsidP="000C7C77">
      <w:pPr>
        <w:pStyle w:val="PlaceEven"/>
      </w:pPr>
      <w:r w:rsidRPr="00A4300D">
        <w:t>5.</w:t>
      </w:r>
      <w:r w:rsidRPr="00A4300D">
        <w:tab/>
        <w:t>Preston SC</w:t>
      </w:r>
      <w:r w:rsidRPr="00A4300D">
        <w:tab/>
      </w:r>
      <w:r w:rsidRPr="00A4300D">
        <w:tab/>
        <w:t>Preston</w:t>
      </w:r>
      <w:r w:rsidRPr="00A4300D">
        <w:tab/>
      </w:r>
      <w:r w:rsidRPr="00A4300D">
        <w:tab/>
        <w:t xml:space="preserve"> 2:13.21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32.35</w:t>
      </w:r>
      <w:r w:rsidRPr="00A4300D">
        <w:tab/>
        <w:t xml:space="preserve"> 1:05.04</w:t>
      </w:r>
      <w:r w:rsidRPr="00A4300D">
        <w:tab/>
        <w:t xml:space="preserve"> 1:38.50</w:t>
      </w:r>
    </w:p>
    <w:p w:rsidR="000C7C77" w:rsidRPr="00A4300D" w:rsidRDefault="000C7C77" w:rsidP="000C7C77">
      <w:pPr>
        <w:pStyle w:val="PlaceEven"/>
      </w:pPr>
      <w:r w:rsidRPr="00A4300D">
        <w:t>6.</w:t>
      </w:r>
      <w:r w:rsidRPr="00A4300D">
        <w:tab/>
        <w:t>City of Salford SC</w:t>
      </w:r>
      <w:r w:rsidRPr="00A4300D">
        <w:tab/>
      </w:r>
      <w:r w:rsidRPr="00A4300D">
        <w:tab/>
        <w:t>Co Salford</w:t>
      </w:r>
      <w:r w:rsidRPr="00A4300D">
        <w:tab/>
      </w:r>
      <w:r w:rsidRPr="00A4300D">
        <w:tab/>
        <w:t xml:space="preserve"> 2:20.15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34.64</w:t>
      </w:r>
      <w:r w:rsidRPr="00A4300D">
        <w:tab/>
        <w:t xml:space="preserve"> 1:09.60</w:t>
      </w:r>
      <w:r w:rsidRPr="00A4300D">
        <w:tab/>
        <w:t xml:space="preserve"> 1:44.22</w:t>
      </w:r>
    </w:p>
    <w:p w:rsidR="000C7C77" w:rsidRPr="00A4300D" w:rsidRDefault="000C7C77" w:rsidP="000C7C77">
      <w:pPr>
        <w:pStyle w:val="PlaceEven"/>
      </w:pPr>
      <w:r w:rsidRPr="00A4300D">
        <w:t>7.</w:t>
      </w:r>
      <w:r w:rsidRPr="00A4300D">
        <w:tab/>
        <w:t>Winsford Swimming Club</w:t>
      </w:r>
      <w:r w:rsidRPr="00A4300D">
        <w:tab/>
      </w:r>
      <w:r w:rsidRPr="00A4300D">
        <w:tab/>
        <w:t>Winsford</w:t>
      </w:r>
      <w:r w:rsidRPr="00A4300D">
        <w:tab/>
      </w:r>
      <w:r w:rsidRPr="00A4300D">
        <w:tab/>
        <w:t xml:space="preserve"> 2:22.02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32.94</w:t>
      </w:r>
      <w:r w:rsidRPr="00A4300D">
        <w:tab/>
        <w:t xml:space="preserve"> 1:10.40</w:t>
      </w:r>
      <w:r w:rsidRPr="00A4300D">
        <w:tab/>
        <w:t xml:space="preserve"> 1:47.52</w:t>
      </w:r>
    </w:p>
    <w:p w:rsidR="000C7C77" w:rsidRDefault="000C7C77" w:rsidP="000C7C77">
      <w:pPr>
        <w:pStyle w:val="PlaceEven"/>
      </w:pPr>
      <w:r w:rsidRPr="00A4300D">
        <w:t>8.</w:t>
      </w:r>
      <w:r w:rsidRPr="00A4300D">
        <w:tab/>
        <w:t>Cockermouth SC</w:t>
      </w:r>
      <w:r w:rsidRPr="00A4300D">
        <w:tab/>
      </w:r>
      <w:r w:rsidRPr="00A4300D">
        <w:tab/>
        <w:t>Cockermouth</w:t>
      </w:r>
      <w:r w:rsidRPr="00A4300D">
        <w:tab/>
      </w:r>
      <w:r w:rsidRPr="00A4300D">
        <w:tab/>
        <w:t xml:space="preserve"> 2:23.60</w:t>
      </w:r>
      <w:r w:rsidRPr="00A4300D">
        <w:tab/>
      </w:r>
      <w:r w:rsidRPr="00A4300D">
        <w:tab/>
      </w:r>
      <w:r w:rsidRPr="00A4300D">
        <w:tab/>
      </w:r>
      <w:r w:rsidRPr="00A4300D">
        <w:tab/>
      </w:r>
      <w:r w:rsidRPr="00A4300D">
        <w:tab/>
        <w:t xml:space="preserve">   34.27</w:t>
      </w:r>
      <w:r w:rsidRPr="00A4300D">
        <w:tab/>
        <w:t xml:space="preserve"> 1:08.66</w:t>
      </w:r>
      <w:r w:rsidRPr="00A4300D">
        <w:tab/>
        <w:t xml:space="preserve"> 1:49.87</w:t>
      </w:r>
    </w:p>
    <w:p w:rsidR="000C7C77" w:rsidRDefault="000C7C77" w:rsidP="000C7C77">
      <w:pPr>
        <w:pStyle w:val="SplitLong"/>
      </w:pPr>
    </w:p>
    <w:p w:rsidR="000C7C77" w:rsidRPr="00D52CC1" w:rsidRDefault="000C7C77" w:rsidP="000C7C77">
      <w:pPr>
        <w:pStyle w:val="EventHeader"/>
      </w:pPr>
      <w:r>
        <w:t>EVENT</w:t>
      </w:r>
      <w:r w:rsidRPr="00D52CC1">
        <w:t xml:space="preserve"> 4 Mens 09/11 Yrs 200m Freestyle Team </w:t>
      </w:r>
    </w:p>
    <w:p w:rsidR="000C7C77" w:rsidRPr="00D52CC1" w:rsidRDefault="000C7C77" w:rsidP="000C7C77">
      <w:pPr>
        <w:pStyle w:val="SplitLong"/>
      </w:pPr>
      <w:r w:rsidRPr="00D52CC1">
        <w:t>Full Results</w:t>
      </w:r>
    </w:p>
    <w:p w:rsidR="000C7C77" w:rsidRPr="00D52CC1" w:rsidRDefault="000C7C77" w:rsidP="000C7C77">
      <w:pPr>
        <w:pStyle w:val="PlaceHeader"/>
      </w:pPr>
      <w:r>
        <w:t>Place</w:t>
      </w:r>
      <w:r w:rsidRPr="00D52CC1">
        <w:tab/>
        <w:t>Name</w:t>
      </w:r>
      <w:r w:rsidRPr="00D52CC1">
        <w:tab/>
        <w:t>A.G</w:t>
      </w:r>
      <w:r w:rsidRPr="00D52CC1">
        <w:tab/>
        <w:t>Club</w:t>
      </w:r>
      <w:r w:rsidRPr="00D52CC1">
        <w:tab/>
      </w:r>
      <w:r w:rsidRPr="00D52CC1">
        <w:tab/>
        <w:t>Time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>50</w:t>
      </w:r>
      <w:r w:rsidRPr="00D52CC1">
        <w:tab/>
        <w:t>100</w:t>
      </w:r>
      <w:r w:rsidRPr="00D52CC1">
        <w:tab/>
        <w:t>150</w:t>
      </w:r>
    </w:p>
    <w:p w:rsidR="000C7C77" w:rsidRPr="00D52CC1" w:rsidRDefault="000C7C77" w:rsidP="000C7C77">
      <w:pPr>
        <w:pStyle w:val="PlaceEven"/>
      </w:pPr>
      <w:r w:rsidRPr="00D52CC1">
        <w:t>1.</w:t>
      </w:r>
      <w:r w:rsidRPr="00D52CC1">
        <w:tab/>
        <w:t>City of Salford SC</w:t>
      </w:r>
      <w:r w:rsidRPr="00D52CC1">
        <w:tab/>
      </w:r>
      <w:r w:rsidRPr="00D52CC1">
        <w:tab/>
        <w:t>Co Salford</w:t>
      </w:r>
      <w:r w:rsidRPr="00D52CC1">
        <w:tab/>
      </w:r>
      <w:r w:rsidRPr="00D52CC1">
        <w:tab/>
        <w:t xml:space="preserve"> 2:06.89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30.70</w:t>
      </w:r>
      <w:r w:rsidRPr="00D52CC1">
        <w:tab/>
        <w:t xml:space="preserve"> 1:01.96</w:t>
      </w:r>
      <w:r w:rsidRPr="00D52CC1">
        <w:tab/>
        <w:t xml:space="preserve"> 1:34.27</w:t>
      </w:r>
    </w:p>
    <w:p w:rsidR="000C7C77" w:rsidRPr="00D52CC1" w:rsidRDefault="000C7C77" w:rsidP="000C7C77">
      <w:pPr>
        <w:pStyle w:val="PlaceEven"/>
      </w:pPr>
      <w:r w:rsidRPr="00D52CC1">
        <w:t>2.</w:t>
      </w:r>
      <w:r w:rsidRPr="00D52CC1">
        <w:tab/>
        <w:t>Warrington Warriors SC</w:t>
      </w:r>
      <w:r w:rsidRPr="00D52CC1">
        <w:tab/>
      </w:r>
      <w:r w:rsidRPr="00D52CC1">
        <w:tab/>
        <w:t>Warrington W</w:t>
      </w:r>
      <w:r w:rsidRPr="00D52CC1">
        <w:tab/>
      </w:r>
      <w:r w:rsidRPr="00D52CC1">
        <w:tab/>
        <w:t xml:space="preserve"> 2:07.57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32.44</w:t>
      </w:r>
      <w:r w:rsidRPr="00D52CC1">
        <w:tab/>
        <w:t xml:space="preserve"> 1:04.09</w:t>
      </w:r>
      <w:r w:rsidRPr="00D52CC1">
        <w:tab/>
        <w:t xml:space="preserve"> 1:35.90</w:t>
      </w:r>
    </w:p>
    <w:p w:rsidR="000C7C77" w:rsidRPr="00D52CC1" w:rsidRDefault="000C7C77" w:rsidP="000C7C77">
      <w:pPr>
        <w:pStyle w:val="PlaceEven"/>
      </w:pPr>
      <w:r w:rsidRPr="00D52CC1">
        <w:t>3.</w:t>
      </w:r>
      <w:r w:rsidRPr="00D52CC1">
        <w:tab/>
        <w:t>City of Liverpool SC</w:t>
      </w:r>
      <w:r w:rsidRPr="00D52CC1">
        <w:tab/>
      </w:r>
      <w:r w:rsidRPr="00D52CC1">
        <w:tab/>
        <w:t>Co Liverpool</w:t>
      </w:r>
      <w:r w:rsidRPr="00D52CC1">
        <w:tab/>
      </w:r>
      <w:r w:rsidRPr="00D52CC1">
        <w:tab/>
        <w:t xml:space="preserve"> 2:08.08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31.25</w:t>
      </w:r>
      <w:r w:rsidRPr="00D52CC1">
        <w:tab/>
        <w:t xml:space="preserve"> 1:02.90</w:t>
      </w:r>
      <w:r w:rsidRPr="00D52CC1">
        <w:tab/>
        <w:t xml:space="preserve"> 1:35.12</w:t>
      </w:r>
    </w:p>
    <w:p w:rsidR="000C7C77" w:rsidRPr="00D52CC1" w:rsidRDefault="000C7C77" w:rsidP="000C7C77">
      <w:pPr>
        <w:pStyle w:val="PlaceEven"/>
      </w:pPr>
      <w:r w:rsidRPr="00D52CC1">
        <w:t>4.</w:t>
      </w:r>
      <w:r w:rsidRPr="00D52CC1">
        <w:tab/>
        <w:t>Preston SC</w:t>
      </w:r>
      <w:r w:rsidRPr="00D52CC1">
        <w:tab/>
      </w:r>
      <w:r w:rsidRPr="00D52CC1">
        <w:tab/>
        <w:t>Preston</w:t>
      </w:r>
      <w:r w:rsidRPr="00D52CC1">
        <w:tab/>
      </w:r>
      <w:r w:rsidRPr="00D52CC1">
        <w:tab/>
        <w:t xml:space="preserve"> 2:08.99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32.48</w:t>
      </w:r>
      <w:r w:rsidRPr="00D52CC1">
        <w:tab/>
        <w:t xml:space="preserve"> 1:02.88</w:t>
      </w:r>
      <w:r w:rsidRPr="00D52CC1">
        <w:tab/>
        <w:t xml:space="preserve"> 1:35.99</w:t>
      </w:r>
    </w:p>
    <w:p w:rsidR="000C7C77" w:rsidRPr="00D52CC1" w:rsidRDefault="000C7C77" w:rsidP="000C7C77">
      <w:pPr>
        <w:pStyle w:val="PlaceEven"/>
      </w:pPr>
      <w:r w:rsidRPr="00D52CC1">
        <w:t>5.</w:t>
      </w:r>
      <w:r w:rsidRPr="00D52CC1">
        <w:tab/>
        <w:t>Stockport Metro SC</w:t>
      </w:r>
      <w:r w:rsidRPr="00D52CC1">
        <w:tab/>
      </w:r>
      <w:r w:rsidRPr="00D52CC1">
        <w:tab/>
        <w:t>Stockport Mo</w:t>
      </w:r>
      <w:r w:rsidRPr="00D52CC1">
        <w:tab/>
      </w:r>
      <w:r w:rsidRPr="00D52CC1">
        <w:tab/>
        <w:t xml:space="preserve"> 2:09.55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30.80</w:t>
      </w:r>
      <w:r w:rsidRPr="00D52CC1">
        <w:tab/>
        <w:t xml:space="preserve"> 1:03.25</w:t>
      </w:r>
      <w:r w:rsidRPr="00D52CC1">
        <w:tab/>
        <w:t xml:space="preserve"> 1:36.79</w:t>
      </w:r>
    </w:p>
    <w:p w:rsidR="000C7C77" w:rsidRPr="00D52CC1" w:rsidRDefault="000C7C77" w:rsidP="000C7C77">
      <w:pPr>
        <w:pStyle w:val="PlaceEven"/>
      </w:pPr>
      <w:r w:rsidRPr="00D52CC1">
        <w:t>6.</w:t>
      </w:r>
      <w:r w:rsidRPr="00D52CC1">
        <w:tab/>
        <w:t>Winsford Swimming Club</w:t>
      </w:r>
      <w:r w:rsidRPr="00D52CC1">
        <w:tab/>
      </w:r>
      <w:r w:rsidRPr="00D52CC1">
        <w:tab/>
        <w:t>Winsford</w:t>
      </w:r>
      <w:r w:rsidRPr="00D52CC1">
        <w:tab/>
      </w:r>
      <w:r w:rsidRPr="00D52CC1">
        <w:tab/>
        <w:t xml:space="preserve"> 2:11.24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32.36</w:t>
      </w:r>
      <w:r w:rsidRPr="00D52CC1">
        <w:tab/>
        <w:t xml:space="preserve"> 1:05.46</w:t>
      </w:r>
      <w:r w:rsidRPr="00D52CC1">
        <w:tab/>
        <w:t xml:space="preserve"> 1:38.80</w:t>
      </w:r>
    </w:p>
    <w:p w:rsidR="000C7C77" w:rsidRPr="00D52CC1" w:rsidRDefault="000C7C77" w:rsidP="000C7C77">
      <w:pPr>
        <w:pStyle w:val="PlaceEven"/>
      </w:pPr>
      <w:r w:rsidRPr="00D52CC1">
        <w:t>7.</w:t>
      </w:r>
      <w:r w:rsidRPr="00D52CC1">
        <w:tab/>
        <w:t>Ellesmere College Tita</w:t>
      </w:r>
      <w:r w:rsidRPr="00D52CC1">
        <w:tab/>
      </w:r>
      <w:r w:rsidRPr="00D52CC1">
        <w:tab/>
        <w:t>Ellesmere Co</w:t>
      </w:r>
      <w:r w:rsidRPr="00D52CC1">
        <w:tab/>
      </w:r>
      <w:r w:rsidRPr="00D52CC1">
        <w:tab/>
        <w:t xml:space="preserve"> 2:12.23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29.90</w:t>
      </w:r>
      <w:r w:rsidRPr="00D52CC1">
        <w:tab/>
        <w:t xml:space="preserve"> 1:04.63</w:t>
      </w:r>
      <w:r w:rsidRPr="00D52CC1">
        <w:tab/>
        <w:t xml:space="preserve"> 1:39.93</w:t>
      </w:r>
    </w:p>
    <w:p w:rsidR="000C7C77" w:rsidRDefault="000C7C77" w:rsidP="000C7C77">
      <w:pPr>
        <w:pStyle w:val="PlaceEven"/>
      </w:pPr>
      <w:r w:rsidRPr="00D52CC1">
        <w:t>8.</w:t>
      </w:r>
      <w:r w:rsidRPr="00D52CC1">
        <w:tab/>
        <w:t>Cockermouth SC</w:t>
      </w:r>
      <w:r w:rsidRPr="00D52CC1">
        <w:tab/>
      </w:r>
      <w:r w:rsidRPr="00D52CC1">
        <w:tab/>
        <w:t>Cockermouth</w:t>
      </w:r>
      <w:r w:rsidRPr="00D52CC1">
        <w:tab/>
      </w:r>
      <w:r w:rsidRPr="00D52CC1">
        <w:tab/>
        <w:t xml:space="preserve"> 2:21.33</w:t>
      </w:r>
      <w:r w:rsidRPr="00D52CC1">
        <w:tab/>
      </w:r>
      <w:r w:rsidRPr="00D52CC1">
        <w:tab/>
      </w:r>
      <w:r w:rsidRPr="00D52CC1">
        <w:tab/>
      </w:r>
      <w:r w:rsidRPr="00D52CC1">
        <w:tab/>
      </w:r>
      <w:r w:rsidRPr="00D52CC1">
        <w:tab/>
        <w:t xml:space="preserve">   35.54</w:t>
      </w:r>
      <w:r w:rsidRPr="00D52CC1">
        <w:tab/>
        <w:t xml:space="preserve"> 1:10.97</w:t>
      </w:r>
      <w:r w:rsidRPr="00D52CC1">
        <w:tab/>
        <w:t xml:space="preserve"> 1:47.07</w:t>
      </w:r>
    </w:p>
    <w:p w:rsidR="000C7C77" w:rsidRDefault="000C7C77" w:rsidP="000C7C77">
      <w:pPr>
        <w:pStyle w:val="SplitLong"/>
      </w:pPr>
    </w:p>
    <w:p w:rsidR="000C7C77" w:rsidRPr="00A35A0D" w:rsidRDefault="000C7C77" w:rsidP="000C7C77">
      <w:pPr>
        <w:pStyle w:val="EventHeader"/>
      </w:pPr>
      <w:r>
        <w:t>EVENT</w:t>
      </w:r>
      <w:r w:rsidRPr="00A35A0D">
        <w:t xml:space="preserve"> 5 Womens 13 /Under 200m Medley Team  </w:t>
      </w:r>
    </w:p>
    <w:p w:rsidR="000C7C77" w:rsidRPr="00A35A0D" w:rsidRDefault="000C7C77" w:rsidP="000C7C77">
      <w:pPr>
        <w:pStyle w:val="SplitLong"/>
      </w:pPr>
      <w:r w:rsidRPr="00A35A0D">
        <w:t>Full Results</w:t>
      </w:r>
    </w:p>
    <w:p w:rsidR="000C7C77" w:rsidRPr="00A35A0D" w:rsidRDefault="000C7C77" w:rsidP="000C7C77">
      <w:pPr>
        <w:pStyle w:val="PlaceHeader"/>
      </w:pPr>
      <w:r>
        <w:t>Place</w:t>
      </w:r>
      <w:r w:rsidRPr="00A35A0D">
        <w:tab/>
        <w:t>Name</w:t>
      </w:r>
      <w:r w:rsidRPr="00A35A0D">
        <w:tab/>
        <w:t>A.G</w:t>
      </w:r>
      <w:r w:rsidRPr="00A35A0D">
        <w:tab/>
        <w:t>Club</w:t>
      </w:r>
      <w:r w:rsidRPr="00A35A0D">
        <w:tab/>
      </w:r>
      <w:r w:rsidRPr="00A35A0D">
        <w:tab/>
        <w:t>Time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>50</w:t>
      </w:r>
      <w:r w:rsidRPr="00A35A0D">
        <w:tab/>
        <w:t>100</w:t>
      </w:r>
      <w:r w:rsidRPr="00A35A0D">
        <w:tab/>
        <w:t>150</w:t>
      </w:r>
    </w:p>
    <w:p w:rsidR="000C7C77" w:rsidRPr="00A35A0D" w:rsidRDefault="000C7C77" w:rsidP="000C7C77">
      <w:pPr>
        <w:pStyle w:val="PlaceEven"/>
      </w:pPr>
      <w:r w:rsidRPr="00A35A0D">
        <w:t>1.</w:t>
      </w:r>
      <w:r w:rsidRPr="00A35A0D">
        <w:tab/>
        <w:t>Ellesmere College Tita</w:t>
      </w:r>
      <w:r w:rsidRPr="00A35A0D">
        <w:tab/>
      </w:r>
      <w:r w:rsidRPr="00A35A0D">
        <w:tab/>
        <w:t>Ellesmere Co</w:t>
      </w:r>
      <w:r w:rsidRPr="00A35A0D">
        <w:tab/>
      </w:r>
      <w:r w:rsidRPr="00A35A0D">
        <w:tab/>
        <w:t xml:space="preserve"> 2:07.23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32.29</w:t>
      </w:r>
      <w:r w:rsidRPr="00A35A0D">
        <w:tab/>
        <w:t xml:space="preserve"> 1:08.93</w:t>
      </w:r>
      <w:r w:rsidRPr="00A35A0D">
        <w:tab/>
        <w:t xml:space="preserve"> 1:38.38</w:t>
      </w:r>
    </w:p>
    <w:p w:rsidR="000C7C77" w:rsidRPr="00A35A0D" w:rsidRDefault="000C7C77" w:rsidP="000C7C77">
      <w:pPr>
        <w:pStyle w:val="PlaceEven"/>
      </w:pPr>
      <w:r w:rsidRPr="00A35A0D">
        <w:t>2.</w:t>
      </w:r>
      <w:r w:rsidRPr="00A35A0D">
        <w:tab/>
        <w:t>City of Liverpool SC</w:t>
      </w:r>
      <w:r w:rsidRPr="00A35A0D">
        <w:tab/>
      </w:r>
      <w:r w:rsidRPr="00A35A0D">
        <w:tab/>
        <w:t>Co Liverpool</w:t>
      </w:r>
      <w:r w:rsidRPr="00A35A0D">
        <w:tab/>
      </w:r>
      <w:r w:rsidRPr="00A35A0D">
        <w:tab/>
        <w:t xml:space="preserve"> 2:10.71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33.81</w:t>
      </w:r>
      <w:r w:rsidRPr="00A35A0D">
        <w:tab/>
        <w:t xml:space="preserve"> 1:10.23</w:t>
      </w:r>
      <w:r w:rsidRPr="00A35A0D">
        <w:tab/>
        <w:t xml:space="preserve"> 1:41.44</w:t>
      </w:r>
    </w:p>
    <w:p w:rsidR="000C7C77" w:rsidRPr="00A35A0D" w:rsidRDefault="000C7C77" w:rsidP="000C7C77">
      <w:pPr>
        <w:pStyle w:val="PlaceEven"/>
      </w:pPr>
      <w:r w:rsidRPr="00A35A0D">
        <w:t>3.</w:t>
      </w:r>
      <w:r w:rsidRPr="00A35A0D">
        <w:tab/>
        <w:t>Stockport Metro SC</w:t>
      </w:r>
      <w:r w:rsidRPr="00A35A0D">
        <w:tab/>
      </w:r>
      <w:r w:rsidRPr="00A35A0D">
        <w:tab/>
        <w:t>Stockport Mo</w:t>
      </w:r>
      <w:r w:rsidRPr="00A35A0D">
        <w:tab/>
      </w:r>
      <w:r w:rsidRPr="00A35A0D">
        <w:tab/>
        <w:t xml:space="preserve"> 2:11.61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32.77</w:t>
      </w:r>
      <w:r w:rsidRPr="00A35A0D">
        <w:tab/>
        <w:t xml:space="preserve"> 1:10.41</w:t>
      </w:r>
      <w:r w:rsidRPr="00A35A0D">
        <w:tab/>
        <w:t xml:space="preserve"> 1:41.53</w:t>
      </w:r>
    </w:p>
    <w:p w:rsidR="000C7C77" w:rsidRPr="00A35A0D" w:rsidRDefault="000C7C77" w:rsidP="000C7C77">
      <w:pPr>
        <w:pStyle w:val="PlaceEven"/>
      </w:pPr>
      <w:r w:rsidRPr="00A35A0D">
        <w:t>4.</w:t>
      </w:r>
      <w:r w:rsidRPr="00A35A0D">
        <w:tab/>
        <w:t>City of Salford SC</w:t>
      </w:r>
      <w:r w:rsidRPr="00A35A0D">
        <w:tab/>
      </w:r>
      <w:r w:rsidRPr="00A35A0D">
        <w:tab/>
        <w:t>Co Salford</w:t>
      </w:r>
      <w:r w:rsidRPr="00A35A0D">
        <w:tab/>
      </w:r>
      <w:r w:rsidRPr="00A35A0D">
        <w:tab/>
        <w:t xml:space="preserve"> 2:12.60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34.13</w:t>
      </w:r>
      <w:r w:rsidRPr="00A35A0D">
        <w:tab/>
        <w:t xml:space="preserve"> 1:11.31</w:t>
      </w:r>
      <w:r w:rsidRPr="00A35A0D">
        <w:tab/>
        <w:t xml:space="preserve"> 1:43.10</w:t>
      </w:r>
    </w:p>
    <w:p w:rsidR="000C7C77" w:rsidRPr="00A35A0D" w:rsidRDefault="000C7C77" w:rsidP="000C7C77">
      <w:pPr>
        <w:pStyle w:val="PlaceEven"/>
      </w:pPr>
      <w:r w:rsidRPr="00A35A0D">
        <w:t>5.</w:t>
      </w:r>
      <w:r w:rsidRPr="00A35A0D">
        <w:tab/>
        <w:t>Preston SC</w:t>
      </w:r>
      <w:r w:rsidRPr="00A35A0D">
        <w:tab/>
      </w:r>
      <w:r w:rsidRPr="00A35A0D">
        <w:tab/>
        <w:t>Preston</w:t>
      </w:r>
      <w:r w:rsidRPr="00A35A0D">
        <w:tab/>
      </w:r>
      <w:r w:rsidRPr="00A35A0D">
        <w:tab/>
        <w:t xml:space="preserve"> 2:14.16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35.48</w:t>
      </w:r>
      <w:r w:rsidRPr="00A35A0D">
        <w:tab/>
        <w:t xml:space="preserve"> 1:11.68</w:t>
      </w:r>
      <w:r w:rsidRPr="00A35A0D">
        <w:tab/>
        <w:t xml:space="preserve"> 1:44.31</w:t>
      </w:r>
    </w:p>
    <w:p w:rsidR="000C7C77" w:rsidRPr="00A35A0D" w:rsidRDefault="000C7C77" w:rsidP="000C7C77">
      <w:pPr>
        <w:pStyle w:val="PlaceEven"/>
      </w:pPr>
      <w:r w:rsidRPr="00A35A0D">
        <w:t>6.</w:t>
      </w:r>
      <w:r w:rsidRPr="00A35A0D">
        <w:tab/>
        <w:t>Winsford Swimming Club</w:t>
      </w:r>
      <w:r w:rsidRPr="00A35A0D">
        <w:tab/>
      </w:r>
      <w:r w:rsidRPr="00A35A0D">
        <w:tab/>
        <w:t>Winsford</w:t>
      </w:r>
      <w:r w:rsidRPr="00A35A0D">
        <w:tab/>
      </w:r>
      <w:r w:rsidRPr="00A35A0D">
        <w:tab/>
        <w:t xml:space="preserve"> 2:16.78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33.65</w:t>
      </w:r>
      <w:r w:rsidRPr="00A35A0D">
        <w:tab/>
        <w:t xml:space="preserve"> 1:12.90</w:t>
      </w:r>
      <w:r w:rsidRPr="00A35A0D">
        <w:tab/>
        <w:t xml:space="preserve"> 1:45.11</w:t>
      </w:r>
    </w:p>
    <w:p w:rsidR="000C7C77" w:rsidRPr="00A35A0D" w:rsidRDefault="000C7C77" w:rsidP="000C7C77">
      <w:pPr>
        <w:pStyle w:val="PlaceEven"/>
      </w:pPr>
      <w:r w:rsidRPr="00A35A0D">
        <w:t>7.</w:t>
      </w:r>
      <w:r w:rsidRPr="00A35A0D">
        <w:tab/>
        <w:t>Cockermouth SC</w:t>
      </w:r>
      <w:r w:rsidRPr="00A35A0D">
        <w:tab/>
      </w:r>
      <w:r w:rsidRPr="00A35A0D">
        <w:tab/>
        <w:t>Cockermouth</w:t>
      </w:r>
      <w:r w:rsidRPr="00A35A0D">
        <w:tab/>
      </w:r>
      <w:r w:rsidRPr="00A35A0D">
        <w:tab/>
        <w:t xml:space="preserve"> 2:25.03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40.88</w:t>
      </w:r>
      <w:r w:rsidRPr="00A35A0D">
        <w:tab/>
        <w:t xml:space="preserve"> 1:21.90</w:t>
      </w:r>
      <w:r w:rsidRPr="00A35A0D">
        <w:tab/>
        <w:t xml:space="preserve"> 1:55.37</w:t>
      </w:r>
    </w:p>
    <w:p w:rsidR="000C7C77" w:rsidRDefault="000C7C77" w:rsidP="000C7C77">
      <w:pPr>
        <w:pStyle w:val="PlaceEven"/>
      </w:pPr>
      <w:r w:rsidRPr="00A35A0D">
        <w:t>8.</w:t>
      </w:r>
      <w:r w:rsidRPr="00A35A0D">
        <w:tab/>
        <w:t>Warrington Warriors SC</w:t>
      </w:r>
      <w:r w:rsidRPr="00A35A0D">
        <w:tab/>
      </w:r>
      <w:r w:rsidRPr="00A35A0D">
        <w:tab/>
        <w:t>Warrington W</w:t>
      </w:r>
      <w:r w:rsidRPr="00A35A0D">
        <w:tab/>
      </w:r>
      <w:r w:rsidRPr="00A35A0D">
        <w:tab/>
        <w:t xml:space="preserve"> 2:28.38</w:t>
      </w:r>
      <w:r w:rsidRPr="00A35A0D">
        <w:tab/>
      </w:r>
      <w:r w:rsidRPr="00A35A0D">
        <w:tab/>
      </w:r>
      <w:r w:rsidRPr="00A35A0D">
        <w:tab/>
      </w:r>
      <w:r w:rsidRPr="00A35A0D">
        <w:tab/>
      </w:r>
      <w:r w:rsidRPr="00A35A0D">
        <w:tab/>
        <w:t xml:space="preserve">   37.80</w:t>
      </w:r>
      <w:r w:rsidRPr="00A35A0D">
        <w:tab/>
        <w:t xml:space="preserve"> 1:20.26</w:t>
      </w:r>
      <w:r w:rsidRPr="00A35A0D">
        <w:tab/>
        <w:t xml:space="preserve"> 1:55.65</w:t>
      </w:r>
    </w:p>
    <w:p w:rsidR="000C7C77" w:rsidRDefault="000C7C77" w:rsidP="000C7C77">
      <w:pPr>
        <w:pStyle w:val="SplitLong"/>
      </w:pPr>
    </w:p>
    <w:p w:rsidR="000C7C77" w:rsidRPr="000D62C6" w:rsidRDefault="000C7C77" w:rsidP="000C7C77">
      <w:pPr>
        <w:pStyle w:val="EventHeader"/>
      </w:pPr>
      <w:r>
        <w:t>EVENT</w:t>
      </w:r>
      <w:r w:rsidRPr="000D62C6">
        <w:t xml:space="preserve"> 6 Mens 13 Yrs/Under 200m Medley Team </w:t>
      </w:r>
    </w:p>
    <w:p w:rsidR="000C7C77" w:rsidRPr="000D62C6" w:rsidRDefault="000C7C77" w:rsidP="000C7C77">
      <w:pPr>
        <w:pStyle w:val="SplitLong"/>
      </w:pPr>
      <w:r w:rsidRPr="000D62C6">
        <w:t>Full Results</w:t>
      </w:r>
    </w:p>
    <w:p w:rsidR="000C7C77" w:rsidRPr="000D62C6" w:rsidRDefault="000C7C77" w:rsidP="000C7C77">
      <w:pPr>
        <w:pStyle w:val="PlaceHeader"/>
      </w:pPr>
      <w:r>
        <w:t>Place</w:t>
      </w:r>
      <w:r w:rsidRPr="000D62C6">
        <w:tab/>
        <w:t>Name</w:t>
      </w:r>
      <w:r w:rsidRPr="000D62C6">
        <w:tab/>
        <w:t>A.G</w:t>
      </w:r>
      <w:r w:rsidRPr="000D62C6">
        <w:tab/>
        <w:t>Club</w:t>
      </w:r>
      <w:r w:rsidRPr="000D62C6">
        <w:tab/>
      </w:r>
      <w:r w:rsidRPr="000D62C6">
        <w:tab/>
        <w:t>Time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>50</w:t>
      </w:r>
      <w:r w:rsidRPr="000D62C6">
        <w:tab/>
        <w:t>100</w:t>
      </w:r>
      <w:r w:rsidRPr="000D62C6">
        <w:tab/>
        <w:t>150</w:t>
      </w:r>
    </w:p>
    <w:p w:rsidR="000C7C77" w:rsidRPr="000D62C6" w:rsidRDefault="000C7C77" w:rsidP="000C7C77">
      <w:pPr>
        <w:pStyle w:val="PlaceEven"/>
      </w:pPr>
      <w:r w:rsidRPr="000D62C6">
        <w:t>1.</w:t>
      </w:r>
      <w:r w:rsidRPr="000D62C6">
        <w:tab/>
        <w:t>City of Liverpool SC</w:t>
      </w:r>
      <w:r w:rsidRPr="000D62C6">
        <w:tab/>
      </w:r>
      <w:r w:rsidRPr="000D62C6">
        <w:tab/>
        <w:t>Co Liverpool</w:t>
      </w:r>
      <w:r w:rsidRPr="000D62C6">
        <w:tab/>
      </w:r>
      <w:r w:rsidRPr="000D62C6">
        <w:tab/>
        <w:t xml:space="preserve"> 2:04.97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30.88</w:t>
      </w:r>
      <w:r w:rsidRPr="000D62C6">
        <w:tab/>
        <w:t xml:space="preserve"> 1:07.45</w:t>
      </w:r>
      <w:r w:rsidRPr="000D62C6">
        <w:tab/>
        <w:t xml:space="preserve"> 1:37.92</w:t>
      </w:r>
    </w:p>
    <w:p w:rsidR="000C7C77" w:rsidRPr="000D62C6" w:rsidRDefault="000C7C77" w:rsidP="000C7C77">
      <w:pPr>
        <w:pStyle w:val="PlaceEven"/>
      </w:pPr>
      <w:r w:rsidRPr="000D62C6">
        <w:t>2.</w:t>
      </w:r>
      <w:r w:rsidRPr="000D62C6">
        <w:tab/>
        <w:t>Preston SC</w:t>
      </w:r>
      <w:r w:rsidRPr="000D62C6">
        <w:tab/>
      </w:r>
      <w:r w:rsidRPr="000D62C6">
        <w:tab/>
        <w:t>Preston</w:t>
      </w:r>
      <w:r w:rsidRPr="000D62C6">
        <w:tab/>
      </w:r>
      <w:r w:rsidRPr="000D62C6">
        <w:tab/>
        <w:t xml:space="preserve"> 2:05.70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31.47</w:t>
      </w:r>
      <w:r w:rsidRPr="000D62C6">
        <w:tab/>
        <w:t xml:space="preserve"> 1:07.58</w:t>
      </w:r>
      <w:r w:rsidRPr="000D62C6">
        <w:tab/>
        <w:t xml:space="preserve"> 1:38.04</w:t>
      </w:r>
    </w:p>
    <w:p w:rsidR="000C7C77" w:rsidRPr="000D62C6" w:rsidRDefault="000C7C77" w:rsidP="000C7C77">
      <w:pPr>
        <w:pStyle w:val="PlaceEven"/>
      </w:pPr>
      <w:r w:rsidRPr="000D62C6">
        <w:t>3.</w:t>
      </w:r>
      <w:r w:rsidRPr="000D62C6">
        <w:tab/>
        <w:t>Ellesmere College Tita</w:t>
      </w:r>
      <w:r w:rsidRPr="000D62C6">
        <w:tab/>
      </w:r>
      <w:r w:rsidRPr="000D62C6">
        <w:tab/>
        <w:t>Ellesmere Co</w:t>
      </w:r>
      <w:r w:rsidRPr="000D62C6">
        <w:tab/>
      </w:r>
      <w:r w:rsidRPr="000D62C6">
        <w:tab/>
        <w:t xml:space="preserve"> 2:06.59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31.93</w:t>
      </w:r>
      <w:r w:rsidRPr="000D62C6">
        <w:tab/>
        <w:t xml:space="preserve"> 1:05.76</w:t>
      </w:r>
      <w:r w:rsidRPr="000D62C6">
        <w:tab/>
        <w:t xml:space="preserve"> 1:37.30</w:t>
      </w:r>
    </w:p>
    <w:p w:rsidR="000C7C77" w:rsidRPr="000D62C6" w:rsidRDefault="000C7C77" w:rsidP="000C7C77">
      <w:pPr>
        <w:pStyle w:val="PlaceEven"/>
      </w:pPr>
      <w:r w:rsidRPr="000D62C6">
        <w:t>4.</w:t>
      </w:r>
      <w:r w:rsidRPr="000D62C6">
        <w:tab/>
        <w:t>Stockport Metro SC</w:t>
      </w:r>
      <w:r w:rsidRPr="000D62C6">
        <w:tab/>
      </w:r>
      <w:r w:rsidRPr="000D62C6">
        <w:tab/>
        <w:t>Stockport Mo</w:t>
      </w:r>
      <w:r w:rsidRPr="000D62C6">
        <w:tab/>
      </w:r>
      <w:r w:rsidRPr="000D62C6">
        <w:tab/>
        <w:t xml:space="preserve"> 2:10.84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33.75</w:t>
      </w:r>
      <w:r w:rsidRPr="000D62C6">
        <w:tab/>
        <w:t xml:space="preserve"> 1:10.40</w:t>
      </w:r>
      <w:r w:rsidRPr="000D62C6">
        <w:tab/>
        <w:t xml:space="preserve"> 1:42.29</w:t>
      </w:r>
    </w:p>
    <w:p w:rsidR="000C7C77" w:rsidRPr="000D62C6" w:rsidRDefault="000C7C77" w:rsidP="000C7C77">
      <w:pPr>
        <w:pStyle w:val="PlaceEven"/>
      </w:pPr>
      <w:r w:rsidRPr="000D62C6">
        <w:t>5.</w:t>
      </w:r>
      <w:r w:rsidRPr="000D62C6">
        <w:tab/>
        <w:t>City of Salford SC</w:t>
      </w:r>
      <w:r w:rsidRPr="000D62C6">
        <w:tab/>
      </w:r>
      <w:r w:rsidRPr="000D62C6">
        <w:tab/>
        <w:t>Co Salford</w:t>
      </w:r>
      <w:r w:rsidRPr="000D62C6">
        <w:tab/>
      </w:r>
      <w:r w:rsidRPr="000D62C6">
        <w:tab/>
        <w:t xml:space="preserve"> 2:13.56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34.19</w:t>
      </w:r>
      <w:r w:rsidRPr="000D62C6">
        <w:tab/>
        <w:t xml:space="preserve"> 1:11.46</w:t>
      </w:r>
      <w:r w:rsidRPr="000D62C6">
        <w:tab/>
        <w:t xml:space="preserve"> 1:43.65</w:t>
      </w:r>
    </w:p>
    <w:p w:rsidR="000C7C77" w:rsidRPr="000D62C6" w:rsidRDefault="000C7C77" w:rsidP="000C7C77">
      <w:pPr>
        <w:pStyle w:val="PlaceEven"/>
      </w:pPr>
      <w:r w:rsidRPr="000D62C6">
        <w:t>6.</w:t>
      </w:r>
      <w:r w:rsidRPr="000D62C6">
        <w:tab/>
        <w:t>Cockermouth SC</w:t>
      </w:r>
      <w:r w:rsidRPr="000D62C6">
        <w:tab/>
      </w:r>
      <w:r w:rsidRPr="000D62C6">
        <w:tab/>
        <w:t>Cockermouth</w:t>
      </w:r>
      <w:r w:rsidRPr="000D62C6">
        <w:tab/>
      </w:r>
      <w:r w:rsidRPr="000D62C6">
        <w:tab/>
        <w:t xml:space="preserve"> 2:16.84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35.48</w:t>
      </w:r>
      <w:r w:rsidRPr="000D62C6">
        <w:tab/>
        <w:t xml:space="preserve"> 1:15.54</w:t>
      </w:r>
      <w:r w:rsidRPr="000D62C6">
        <w:tab/>
        <w:t xml:space="preserve"> 1:48.60</w:t>
      </w:r>
    </w:p>
    <w:p w:rsidR="000C7C77" w:rsidRPr="000D62C6" w:rsidRDefault="000C7C77" w:rsidP="000C7C77">
      <w:pPr>
        <w:pStyle w:val="PlaceEven"/>
      </w:pPr>
      <w:r w:rsidRPr="000D62C6">
        <w:t>7.</w:t>
      </w:r>
      <w:r w:rsidRPr="000D62C6">
        <w:tab/>
        <w:t>Warrington Warriors SC</w:t>
      </w:r>
      <w:r w:rsidRPr="000D62C6">
        <w:tab/>
      </w:r>
      <w:r w:rsidRPr="000D62C6">
        <w:tab/>
        <w:t>Warrington W</w:t>
      </w:r>
      <w:r w:rsidRPr="000D62C6">
        <w:tab/>
      </w:r>
      <w:r w:rsidRPr="000D62C6">
        <w:tab/>
        <w:t xml:space="preserve"> 2:17.97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35.22</w:t>
      </w:r>
      <w:r w:rsidRPr="000D62C6">
        <w:tab/>
        <w:t xml:space="preserve"> 1:13.64</w:t>
      </w:r>
      <w:r w:rsidRPr="000D62C6">
        <w:tab/>
        <w:t xml:space="preserve"> 1:46.47</w:t>
      </w:r>
    </w:p>
    <w:p w:rsidR="000C7C77" w:rsidRDefault="000C7C77" w:rsidP="000C7C77">
      <w:pPr>
        <w:pStyle w:val="PlaceEven"/>
      </w:pPr>
      <w:r w:rsidRPr="000D62C6">
        <w:lastRenderedPageBreak/>
        <w:t>8.</w:t>
      </w:r>
      <w:r w:rsidRPr="000D62C6">
        <w:tab/>
        <w:t>Winsford Swimming Club</w:t>
      </w:r>
      <w:r w:rsidRPr="000D62C6">
        <w:tab/>
      </w:r>
      <w:r w:rsidRPr="000D62C6">
        <w:tab/>
        <w:t>Winsford</w:t>
      </w:r>
      <w:r w:rsidRPr="000D62C6">
        <w:tab/>
      </w:r>
      <w:r w:rsidRPr="000D62C6">
        <w:tab/>
        <w:t xml:space="preserve"> 2:23.42</w:t>
      </w:r>
      <w:r w:rsidRPr="000D62C6">
        <w:tab/>
      </w:r>
      <w:r w:rsidRPr="000D62C6">
        <w:tab/>
      </w:r>
      <w:r w:rsidRPr="000D62C6">
        <w:tab/>
      </w:r>
      <w:r w:rsidRPr="000D62C6">
        <w:tab/>
      </w:r>
      <w:r w:rsidRPr="000D62C6">
        <w:tab/>
        <w:t xml:space="preserve">   36.16</w:t>
      </w:r>
      <w:r w:rsidRPr="000D62C6">
        <w:tab/>
        <w:t xml:space="preserve"> 1:19.55</w:t>
      </w:r>
      <w:r w:rsidRPr="000D62C6">
        <w:tab/>
        <w:t xml:space="preserve"> 1:50.46</w:t>
      </w:r>
    </w:p>
    <w:p w:rsidR="000C7C77" w:rsidRDefault="000C7C77" w:rsidP="000C7C77">
      <w:pPr>
        <w:pStyle w:val="SplitLong"/>
      </w:pPr>
    </w:p>
    <w:p w:rsidR="000C7C77" w:rsidRPr="00607F1C" w:rsidRDefault="000C7C77" w:rsidP="000C7C77">
      <w:pPr>
        <w:pStyle w:val="EventHeader"/>
      </w:pPr>
      <w:r>
        <w:t>EVENT</w:t>
      </w:r>
      <w:r w:rsidRPr="00607F1C">
        <w:t xml:space="preserve"> 7 Womens 15 Yrs/Under 200m Free.Team </w:t>
      </w:r>
    </w:p>
    <w:p w:rsidR="000C7C77" w:rsidRPr="00607F1C" w:rsidRDefault="000C7C77" w:rsidP="000C7C77">
      <w:pPr>
        <w:pStyle w:val="SplitLong"/>
      </w:pPr>
      <w:r w:rsidRPr="00607F1C">
        <w:t>Full Results</w:t>
      </w:r>
    </w:p>
    <w:p w:rsidR="000C7C77" w:rsidRPr="00607F1C" w:rsidRDefault="000C7C77" w:rsidP="000C7C77">
      <w:pPr>
        <w:pStyle w:val="PlaceHeader"/>
      </w:pPr>
      <w:r>
        <w:t>Place</w:t>
      </w:r>
      <w:r w:rsidRPr="00607F1C">
        <w:tab/>
        <w:t>Name</w:t>
      </w:r>
      <w:r w:rsidRPr="00607F1C">
        <w:tab/>
        <w:t>A.G</w:t>
      </w:r>
      <w:r w:rsidRPr="00607F1C">
        <w:tab/>
        <w:t>Club</w:t>
      </w:r>
      <w:r w:rsidRPr="00607F1C">
        <w:tab/>
      </w:r>
      <w:r w:rsidRPr="00607F1C">
        <w:tab/>
        <w:t>Time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>50</w:t>
      </w:r>
      <w:r w:rsidRPr="00607F1C">
        <w:tab/>
        <w:t>100</w:t>
      </w:r>
      <w:r w:rsidRPr="00607F1C">
        <w:tab/>
        <w:t>150</w:t>
      </w:r>
    </w:p>
    <w:p w:rsidR="000C7C77" w:rsidRPr="00607F1C" w:rsidRDefault="000C7C77" w:rsidP="000C7C77">
      <w:pPr>
        <w:pStyle w:val="PlaceEven"/>
      </w:pPr>
      <w:r w:rsidRPr="00607F1C">
        <w:t>1.</w:t>
      </w:r>
      <w:r w:rsidRPr="00607F1C">
        <w:tab/>
        <w:t>City of Salford SC</w:t>
      </w:r>
      <w:r w:rsidRPr="00607F1C">
        <w:tab/>
      </w:r>
      <w:r w:rsidRPr="00607F1C">
        <w:tab/>
        <w:t>Co Salford</w:t>
      </w:r>
      <w:r w:rsidRPr="00607F1C">
        <w:tab/>
      </w:r>
      <w:r w:rsidRPr="00607F1C">
        <w:tab/>
        <w:t xml:space="preserve"> 1:52.06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28.41</w:t>
      </w:r>
      <w:r w:rsidRPr="00607F1C">
        <w:tab/>
        <w:t xml:space="preserve">   56.43</w:t>
      </w:r>
      <w:r w:rsidRPr="00607F1C">
        <w:tab/>
        <w:t xml:space="preserve"> 1:23.97</w:t>
      </w:r>
    </w:p>
    <w:p w:rsidR="000C7C77" w:rsidRPr="00607F1C" w:rsidRDefault="000C7C77" w:rsidP="000C7C77">
      <w:pPr>
        <w:pStyle w:val="PlaceEven"/>
      </w:pPr>
      <w:r w:rsidRPr="00607F1C">
        <w:t>2.</w:t>
      </w:r>
      <w:r w:rsidRPr="00607F1C">
        <w:tab/>
        <w:t>City of Liverpool SC</w:t>
      </w:r>
      <w:r w:rsidRPr="00607F1C">
        <w:tab/>
      </w:r>
      <w:r w:rsidRPr="00607F1C">
        <w:tab/>
        <w:t>Co Liverpool</w:t>
      </w:r>
      <w:r w:rsidRPr="00607F1C">
        <w:tab/>
      </w:r>
      <w:r w:rsidRPr="00607F1C">
        <w:tab/>
        <w:t xml:space="preserve"> 1:53.26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28.55</w:t>
      </w:r>
      <w:r w:rsidRPr="00607F1C">
        <w:tab/>
        <w:t xml:space="preserve">   57.37</w:t>
      </w:r>
      <w:r w:rsidRPr="00607F1C">
        <w:tab/>
        <w:t xml:space="preserve"> 1:25.49</w:t>
      </w:r>
    </w:p>
    <w:p w:rsidR="000C7C77" w:rsidRPr="00607F1C" w:rsidRDefault="000C7C77" w:rsidP="000C7C77">
      <w:pPr>
        <w:pStyle w:val="PlaceEven"/>
      </w:pPr>
      <w:r w:rsidRPr="00607F1C">
        <w:t>3.</w:t>
      </w:r>
      <w:r w:rsidRPr="00607F1C">
        <w:tab/>
        <w:t>Preston SC</w:t>
      </w:r>
      <w:r w:rsidRPr="00607F1C">
        <w:tab/>
      </w:r>
      <w:r w:rsidRPr="00607F1C">
        <w:tab/>
        <w:t>Preston</w:t>
      </w:r>
      <w:r w:rsidRPr="00607F1C">
        <w:tab/>
      </w:r>
      <w:r w:rsidRPr="00607F1C">
        <w:tab/>
        <w:t xml:space="preserve"> 1:53.64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27.81</w:t>
      </w:r>
      <w:r w:rsidRPr="00607F1C">
        <w:tab/>
        <w:t xml:space="preserve">   56.14</w:t>
      </w:r>
      <w:r w:rsidRPr="00607F1C">
        <w:tab/>
        <w:t xml:space="preserve"> 1:25.06</w:t>
      </w:r>
    </w:p>
    <w:p w:rsidR="000C7C77" w:rsidRPr="00607F1C" w:rsidRDefault="000C7C77" w:rsidP="000C7C77">
      <w:pPr>
        <w:pStyle w:val="PlaceEven"/>
      </w:pPr>
      <w:r w:rsidRPr="00607F1C">
        <w:t>4.</w:t>
      </w:r>
      <w:r w:rsidRPr="00607F1C">
        <w:tab/>
        <w:t>Ellesmere College Tita</w:t>
      </w:r>
      <w:r w:rsidRPr="00607F1C">
        <w:tab/>
      </w:r>
      <w:r w:rsidRPr="00607F1C">
        <w:tab/>
        <w:t>Ellesmere Co</w:t>
      </w:r>
      <w:r w:rsidRPr="00607F1C">
        <w:tab/>
      </w:r>
      <w:r w:rsidRPr="00607F1C">
        <w:tab/>
        <w:t xml:space="preserve"> 1:55.39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28.30</w:t>
      </w:r>
      <w:r w:rsidRPr="00607F1C">
        <w:tab/>
        <w:t xml:space="preserve">   57.39</w:t>
      </w:r>
      <w:r w:rsidRPr="00607F1C">
        <w:tab/>
        <w:t xml:space="preserve"> 1:25.97</w:t>
      </w:r>
    </w:p>
    <w:p w:rsidR="000C7C77" w:rsidRPr="00607F1C" w:rsidRDefault="000C7C77" w:rsidP="000C7C77">
      <w:pPr>
        <w:pStyle w:val="PlaceEven"/>
      </w:pPr>
      <w:r w:rsidRPr="00607F1C">
        <w:t>5.</w:t>
      </w:r>
      <w:r w:rsidRPr="00607F1C">
        <w:tab/>
        <w:t>Cockermouth SC</w:t>
      </w:r>
      <w:r w:rsidRPr="00607F1C">
        <w:tab/>
      </w:r>
      <w:r w:rsidRPr="00607F1C">
        <w:tab/>
        <w:t>Cockermouth</w:t>
      </w:r>
      <w:r w:rsidRPr="00607F1C">
        <w:tab/>
      </w:r>
      <w:r w:rsidRPr="00607F1C">
        <w:tab/>
        <w:t xml:space="preserve"> 1:56.82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28.74</w:t>
      </w:r>
      <w:r w:rsidRPr="00607F1C">
        <w:tab/>
        <w:t xml:space="preserve">   59.42</w:t>
      </w:r>
      <w:r w:rsidRPr="00607F1C">
        <w:tab/>
        <w:t xml:space="preserve"> 1:29.29</w:t>
      </w:r>
    </w:p>
    <w:p w:rsidR="000C7C77" w:rsidRPr="00607F1C" w:rsidRDefault="000C7C77" w:rsidP="000C7C77">
      <w:pPr>
        <w:pStyle w:val="PlaceEven"/>
      </w:pPr>
      <w:r w:rsidRPr="00607F1C">
        <w:t>6.</w:t>
      </w:r>
      <w:r w:rsidRPr="00607F1C">
        <w:tab/>
        <w:t>Stockport Metro SC</w:t>
      </w:r>
      <w:r w:rsidRPr="00607F1C">
        <w:tab/>
      </w:r>
      <w:r w:rsidRPr="00607F1C">
        <w:tab/>
        <w:t>Stockport Mo</w:t>
      </w:r>
      <w:r w:rsidRPr="00607F1C">
        <w:tab/>
      </w:r>
      <w:r w:rsidRPr="00607F1C">
        <w:tab/>
        <w:t xml:space="preserve"> 1:57.38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29.34</w:t>
      </w:r>
      <w:r w:rsidRPr="00607F1C">
        <w:tab/>
        <w:t xml:space="preserve">   57.80</w:t>
      </w:r>
      <w:r w:rsidRPr="00607F1C">
        <w:tab/>
        <w:t xml:space="preserve"> 1:28.01</w:t>
      </w:r>
    </w:p>
    <w:p w:rsidR="000C7C77" w:rsidRPr="00607F1C" w:rsidRDefault="000C7C77" w:rsidP="000C7C77">
      <w:pPr>
        <w:pStyle w:val="PlaceEven"/>
      </w:pPr>
      <w:r w:rsidRPr="00607F1C">
        <w:t>7.</w:t>
      </w:r>
      <w:r w:rsidRPr="00607F1C">
        <w:tab/>
        <w:t>Warrington Warriors SC</w:t>
      </w:r>
      <w:r w:rsidRPr="00607F1C">
        <w:tab/>
      </w:r>
      <w:r w:rsidRPr="00607F1C">
        <w:tab/>
        <w:t>Warrington W</w:t>
      </w:r>
      <w:r w:rsidRPr="00607F1C">
        <w:tab/>
      </w:r>
      <w:r w:rsidRPr="00607F1C">
        <w:tab/>
        <w:t xml:space="preserve"> 1:58.58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29.64</w:t>
      </w:r>
      <w:r w:rsidRPr="00607F1C">
        <w:tab/>
        <w:t>-</w:t>
      </w:r>
      <w:r w:rsidRPr="00607F1C">
        <w:tab/>
        <w:t xml:space="preserve"> 1:28.46</w:t>
      </w:r>
    </w:p>
    <w:p w:rsidR="000C7C77" w:rsidRDefault="000C7C77" w:rsidP="000C7C77">
      <w:pPr>
        <w:pStyle w:val="PlaceEven"/>
      </w:pPr>
      <w:r w:rsidRPr="00607F1C">
        <w:t>8.</w:t>
      </w:r>
      <w:r w:rsidRPr="00607F1C">
        <w:tab/>
        <w:t>Winsford Swimming Club</w:t>
      </w:r>
      <w:r w:rsidRPr="00607F1C">
        <w:tab/>
      </w:r>
      <w:r w:rsidRPr="00607F1C">
        <w:tab/>
        <w:t>Winsford</w:t>
      </w:r>
      <w:r w:rsidRPr="00607F1C">
        <w:tab/>
      </w:r>
      <w:r w:rsidRPr="00607F1C">
        <w:tab/>
        <w:t xml:space="preserve"> 2:03.16</w:t>
      </w:r>
      <w:r w:rsidRPr="00607F1C">
        <w:tab/>
      </w:r>
      <w:r w:rsidRPr="00607F1C">
        <w:tab/>
      </w:r>
      <w:r w:rsidRPr="00607F1C">
        <w:tab/>
      </w:r>
      <w:r w:rsidRPr="00607F1C">
        <w:tab/>
      </w:r>
      <w:r w:rsidRPr="00607F1C">
        <w:tab/>
        <w:t xml:space="preserve">   29.57</w:t>
      </w:r>
      <w:r w:rsidRPr="00607F1C">
        <w:tab/>
        <w:t xml:space="preserve"> 1:01.96</w:t>
      </w:r>
      <w:r w:rsidRPr="00607F1C">
        <w:tab/>
        <w:t xml:space="preserve"> 1:32.51</w:t>
      </w:r>
    </w:p>
    <w:p w:rsidR="000C7C77" w:rsidRDefault="000C7C77" w:rsidP="000C7C77">
      <w:pPr>
        <w:pStyle w:val="SplitLong"/>
      </w:pPr>
    </w:p>
    <w:p w:rsidR="000C7C77" w:rsidRPr="00537BD8" w:rsidRDefault="000C7C77" w:rsidP="000C7C77">
      <w:pPr>
        <w:pStyle w:val="EventHeader"/>
      </w:pPr>
      <w:r>
        <w:t>EVENT</w:t>
      </w:r>
      <w:r w:rsidRPr="00537BD8">
        <w:t xml:space="preserve"> 8 Mens 15 Yrs/Under 200m Free.Team   </w:t>
      </w:r>
    </w:p>
    <w:p w:rsidR="000C7C77" w:rsidRPr="00537BD8" w:rsidRDefault="000C7C77" w:rsidP="000C7C77">
      <w:pPr>
        <w:pStyle w:val="SplitLong"/>
      </w:pPr>
      <w:r w:rsidRPr="00537BD8">
        <w:t>Full Results</w:t>
      </w:r>
    </w:p>
    <w:p w:rsidR="000C7C77" w:rsidRPr="00537BD8" w:rsidRDefault="000C7C77" w:rsidP="000C7C77">
      <w:pPr>
        <w:pStyle w:val="PlaceHeader"/>
      </w:pPr>
      <w:r>
        <w:t>Place</w:t>
      </w:r>
      <w:r w:rsidRPr="00537BD8">
        <w:tab/>
        <w:t>Name</w:t>
      </w:r>
      <w:r w:rsidRPr="00537BD8">
        <w:tab/>
        <w:t>A.G</w:t>
      </w:r>
      <w:r w:rsidRPr="00537BD8">
        <w:tab/>
        <w:t>Club</w:t>
      </w:r>
      <w:r w:rsidRPr="00537BD8">
        <w:tab/>
      </w:r>
      <w:r w:rsidRPr="00537BD8">
        <w:tab/>
        <w:t>Time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>50</w:t>
      </w:r>
      <w:r w:rsidRPr="00537BD8">
        <w:tab/>
        <w:t>100</w:t>
      </w:r>
      <w:r w:rsidRPr="00537BD8">
        <w:tab/>
        <w:t>150</w:t>
      </w:r>
    </w:p>
    <w:p w:rsidR="000C7C77" w:rsidRPr="00537BD8" w:rsidRDefault="000C7C77" w:rsidP="000C7C77">
      <w:pPr>
        <w:pStyle w:val="PlaceEven"/>
      </w:pPr>
      <w:r w:rsidRPr="00537BD8">
        <w:t>1.</w:t>
      </w:r>
      <w:r w:rsidRPr="00537BD8">
        <w:tab/>
        <w:t>City of Salford SC</w:t>
      </w:r>
      <w:r w:rsidRPr="00537BD8">
        <w:tab/>
      </w:r>
      <w:r w:rsidRPr="00537BD8">
        <w:tab/>
        <w:t>Co Salford</w:t>
      </w:r>
      <w:r w:rsidRPr="00537BD8">
        <w:tab/>
      </w:r>
      <w:r w:rsidRPr="00537BD8">
        <w:tab/>
        <w:t xml:space="preserve"> 1:41.90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25.81</w:t>
      </w:r>
      <w:r w:rsidRPr="00537BD8">
        <w:tab/>
        <w:t xml:space="preserve">   49.25</w:t>
      </w:r>
      <w:r w:rsidRPr="00537BD8">
        <w:tab/>
        <w:t xml:space="preserve"> 1:15.11</w:t>
      </w:r>
    </w:p>
    <w:p w:rsidR="000C7C77" w:rsidRPr="00537BD8" w:rsidRDefault="000C7C77" w:rsidP="000C7C77">
      <w:pPr>
        <w:pStyle w:val="PlaceEven"/>
      </w:pPr>
      <w:r w:rsidRPr="00537BD8">
        <w:t>2.</w:t>
      </w:r>
      <w:r w:rsidRPr="00537BD8">
        <w:tab/>
        <w:t>Preston SC</w:t>
      </w:r>
      <w:r w:rsidRPr="00537BD8">
        <w:tab/>
      </w:r>
      <w:r w:rsidRPr="00537BD8">
        <w:tab/>
        <w:t>Preston</w:t>
      </w:r>
      <w:r w:rsidRPr="00537BD8">
        <w:tab/>
      </w:r>
      <w:r w:rsidRPr="00537BD8">
        <w:tab/>
        <w:t xml:space="preserve"> 1:44.50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25.27</w:t>
      </w:r>
      <w:r w:rsidRPr="00537BD8">
        <w:tab/>
        <w:t xml:space="preserve">   51.11</w:t>
      </w:r>
      <w:r w:rsidRPr="00537BD8">
        <w:tab/>
        <w:t xml:space="preserve"> 1:17.81</w:t>
      </w:r>
    </w:p>
    <w:p w:rsidR="000C7C77" w:rsidRPr="00537BD8" w:rsidRDefault="000C7C77" w:rsidP="000C7C77">
      <w:pPr>
        <w:pStyle w:val="PlaceEven"/>
      </w:pPr>
      <w:r w:rsidRPr="00537BD8">
        <w:t>3.</w:t>
      </w:r>
      <w:r w:rsidRPr="00537BD8">
        <w:tab/>
        <w:t>Cockermouth SC</w:t>
      </w:r>
      <w:r w:rsidRPr="00537BD8">
        <w:tab/>
      </w:r>
      <w:r w:rsidRPr="00537BD8">
        <w:tab/>
        <w:t>Cockermouth</w:t>
      </w:r>
      <w:r w:rsidRPr="00537BD8">
        <w:tab/>
      </w:r>
      <w:r w:rsidRPr="00537BD8">
        <w:tab/>
        <w:t xml:space="preserve"> 1:45.59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26.56</w:t>
      </w:r>
      <w:r w:rsidRPr="00537BD8">
        <w:tab/>
        <w:t xml:space="preserve">   53.50</w:t>
      </w:r>
      <w:r w:rsidRPr="00537BD8">
        <w:tab/>
        <w:t xml:space="preserve"> 1:19.52</w:t>
      </w:r>
    </w:p>
    <w:p w:rsidR="000C7C77" w:rsidRPr="00537BD8" w:rsidRDefault="000C7C77" w:rsidP="000C7C77">
      <w:pPr>
        <w:pStyle w:val="PlaceEven"/>
      </w:pPr>
      <w:r w:rsidRPr="00537BD8">
        <w:t>4.</w:t>
      </w:r>
      <w:r w:rsidRPr="00537BD8">
        <w:tab/>
        <w:t>Stockport Metro SC</w:t>
      </w:r>
      <w:r w:rsidRPr="00537BD8">
        <w:tab/>
      </w:r>
      <w:r w:rsidRPr="00537BD8">
        <w:tab/>
        <w:t>Stockport Mo</w:t>
      </w:r>
      <w:r w:rsidRPr="00537BD8">
        <w:tab/>
      </w:r>
      <w:r w:rsidRPr="00537BD8">
        <w:tab/>
        <w:t xml:space="preserve"> 1:46.21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26.63</w:t>
      </w:r>
      <w:r w:rsidRPr="00537BD8">
        <w:tab/>
        <w:t xml:space="preserve">   52.84</w:t>
      </w:r>
      <w:r w:rsidRPr="00537BD8">
        <w:tab/>
        <w:t xml:space="preserve"> 1:19.48</w:t>
      </w:r>
    </w:p>
    <w:p w:rsidR="000C7C77" w:rsidRPr="00537BD8" w:rsidRDefault="000C7C77" w:rsidP="000C7C77">
      <w:pPr>
        <w:pStyle w:val="PlaceEven"/>
      </w:pPr>
      <w:r w:rsidRPr="00537BD8">
        <w:t>5.</w:t>
      </w:r>
      <w:r w:rsidRPr="00537BD8">
        <w:tab/>
        <w:t>Winsford Swimming Club</w:t>
      </w:r>
      <w:r w:rsidRPr="00537BD8">
        <w:tab/>
      </w:r>
      <w:r w:rsidRPr="00537BD8">
        <w:tab/>
        <w:t>Winsford</w:t>
      </w:r>
      <w:r w:rsidRPr="00537BD8">
        <w:tab/>
      </w:r>
      <w:r w:rsidRPr="00537BD8">
        <w:tab/>
        <w:t xml:space="preserve"> 1:46.39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26.90</w:t>
      </w:r>
      <w:r w:rsidRPr="00537BD8">
        <w:tab/>
        <w:t xml:space="preserve">   52.92</w:t>
      </w:r>
      <w:r w:rsidRPr="00537BD8">
        <w:tab/>
        <w:t xml:space="preserve"> 1:20.78</w:t>
      </w:r>
    </w:p>
    <w:p w:rsidR="000C7C77" w:rsidRPr="00537BD8" w:rsidRDefault="000C7C77" w:rsidP="000C7C77">
      <w:pPr>
        <w:pStyle w:val="PlaceEven"/>
      </w:pPr>
      <w:r w:rsidRPr="00537BD8">
        <w:t>6.</w:t>
      </w:r>
      <w:r w:rsidRPr="00537BD8">
        <w:tab/>
        <w:t>Warrington Warriors SC</w:t>
      </w:r>
      <w:r w:rsidRPr="00537BD8">
        <w:tab/>
      </w:r>
      <w:r w:rsidRPr="00537BD8">
        <w:tab/>
        <w:t>Warrington W</w:t>
      </w:r>
      <w:r w:rsidRPr="00537BD8">
        <w:tab/>
      </w:r>
      <w:r w:rsidRPr="00537BD8">
        <w:tab/>
        <w:t xml:space="preserve"> 1:47.71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26.48</w:t>
      </w:r>
      <w:r w:rsidRPr="00537BD8">
        <w:tab/>
        <w:t xml:space="preserve">   52.86</w:t>
      </w:r>
      <w:r w:rsidRPr="00537BD8">
        <w:tab/>
        <w:t xml:space="preserve"> 1:19.44</w:t>
      </w:r>
    </w:p>
    <w:p w:rsidR="000C7C77" w:rsidRPr="00537BD8" w:rsidRDefault="000C7C77" w:rsidP="000C7C77">
      <w:pPr>
        <w:pStyle w:val="PlaceEven"/>
      </w:pPr>
      <w:r w:rsidRPr="00537BD8">
        <w:t>7.</w:t>
      </w:r>
      <w:r w:rsidRPr="00537BD8">
        <w:tab/>
        <w:t>City of Liverpool SC</w:t>
      </w:r>
      <w:r w:rsidRPr="00537BD8">
        <w:tab/>
      </w:r>
      <w:r w:rsidRPr="00537BD8">
        <w:tab/>
        <w:t>Co Liverpool</w:t>
      </w:r>
      <w:r w:rsidRPr="00537BD8">
        <w:tab/>
      </w:r>
      <w:r w:rsidRPr="00537BD8">
        <w:tab/>
        <w:t xml:space="preserve"> 1:48.40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26.77</w:t>
      </w:r>
      <w:r w:rsidRPr="00537BD8">
        <w:tab/>
        <w:t xml:space="preserve">   53.71</w:t>
      </w:r>
      <w:r w:rsidRPr="00537BD8">
        <w:tab/>
        <w:t xml:space="preserve"> 1:21.14</w:t>
      </w:r>
    </w:p>
    <w:p w:rsidR="000C7C77" w:rsidRDefault="000C7C77" w:rsidP="000C7C77">
      <w:pPr>
        <w:pStyle w:val="PlaceEven"/>
      </w:pPr>
      <w:r w:rsidRPr="00537BD8">
        <w:t>8.</w:t>
      </w:r>
      <w:r w:rsidRPr="00537BD8">
        <w:tab/>
        <w:t>Ellesmere College Tita</w:t>
      </w:r>
      <w:r w:rsidRPr="00537BD8">
        <w:tab/>
      </w:r>
      <w:r w:rsidRPr="00537BD8">
        <w:tab/>
        <w:t>Ellesmere Co</w:t>
      </w:r>
      <w:r w:rsidRPr="00537BD8">
        <w:tab/>
      </w:r>
      <w:r w:rsidRPr="00537BD8">
        <w:tab/>
        <w:t xml:space="preserve"> 1:52.24</w:t>
      </w:r>
      <w:r w:rsidRPr="00537BD8">
        <w:tab/>
      </w:r>
      <w:r w:rsidRPr="00537BD8">
        <w:tab/>
      </w:r>
      <w:r w:rsidRPr="00537BD8">
        <w:tab/>
      </w:r>
      <w:r w:rsidRPr="00537BD8">
        <w:tab/>
      </w:r>
      <w:r w:rsidRPr="00537BD8">
        <w:tab/>
        <w:t xml:space="preserve">   25.82</w:t>
      </w:r>
      <w:r w:rsidRPr="00537BD8">
        <w:tab/>
        <w:t xml:space="preserve">   54.98</w:t>
      </w:r>
      <w:r w:rsidRPr="00537BD8">
        <w:tab/>
        <w:t xml:space="preserve"> 1:23.14</w:t>
      </w:r>
    </w:p>
    <w:p w:rsidR="000C7C77" w:rsidRDefault="000C7C77" w:rsidP="000C7C77">
      <w:pPr>
        <w:pStyle w:val="SplitLong"/>
      </w:pPr>
    </w:p>
    <w:p w:rsidR="000C7C77" w:rsidRPr="00AA12C2" w:rsidRDefault="000C7C77" w:rsidP="000C7C77">
      <w:pPr>
        <w:pStyle w:val="EventHeader"/>
      </w:pPr>
      <w:r>
        <w:t>EVENT</w:t>
      </w:r>
      <w:r w:rsidRPr="00AA12C2">
        <w:t xml:space="preserve"> 9 Womens Open 200m Medley Team       </w:t>
      </w:r>
    </w:p>
    <w:p w:rsidR="000C7C77" w:rsidRPr="00AA12C2" w:rsidRDefault="000C7C77" w:rsidP="000C7C77">
      <w:pPr>
        <w:pStyle w:val="SplitLong"/>
      </w:pPr>
      <w:r w:rsidRPr="00AA12C2">
        <w:t>Full Results</w:t>
      </w:r>
    </w:p>
    <w:p w:rsidR="000C7C77" w:rsidRPr="00AA12C2" w:rsidRDefault="000C7C77" w:rsidP="000C7C77">
      <w:pPr>
        <w:pStyle w:val="PlaceHeader"/>
      </w:pPr>
      <w:r>
        <w:t>Place</w:t>
      </w:r>
      <w:r w:rsidRPr="00AA12C2">
        <w:tab/>
        <w:t>Name</w:t>
      </w:r>
      <w:r w:rsidRPr="00AA12C2">
        <w:tab/>
        <w:t>A.G</w:t>
      </w:r>
      <w:r w:rsidRPr="00AA12C2">
        <w:tab/>
        <w:t>Club</w:t>
      </w:r>
      <w:r w:rsidRPr="00AA12C2">
        <w:tab/>
      </w:r>
      <w:r w:rsidRPr="00AA12C2">
        <w:tab/>
        <w:t>Time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>50</w:t>
      </w:r>
      <w:r w:rsidRPr="00AA12C2">
        <w:tab/>
        <w:t>100</w:t>
      </w:r>
      <w:r w:rsidRPr="00AA12C2">
        <w:tab/>
        <w:t>150</w:t>
      </w:r>
    </w:p>
    <w:p w:rsidR="000C7C77" w:rsidRPr="00AA12C2" w:rsidRDefault="000C7C77" w:rsidP="000C7C77">
      <w:pPr>
        <w:pStyle w:val="PlaceEven"/>
      </w:pPr>
      <w:r w:rsidRPr="00AA12C2">
        <w:t>1.</w:t>
      </w:r>
      <w:r w:rsidRPr="00AA12C2">
        <w:tab/>
        <w:t>Stockport Metro SC</w:t>
      </w:r>
      <w:r w:rsidRPr="00AA12C2">
        <w:tab/>
      </w:r>
      <w:r w:rsidRPr="00AA12C2">
        <w:tab/>
        <w:t>Stockport Mo</w:t>
      </w:r>
      <w:r w:rsidRPr="00AA12C2">
        <w:tab/>
      </w:r>
      <w:r w:rsidRPr="00AA12C2">
        <w:tab/>
        <w:t xml:space="preserve"> 2:00.59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28.50</w:t>
      </w:r>
      <w:r w:rsidRPr="00AA12C2">
        <w:tab/>
        <w:t xml:space="preserve"> 1:03.62</w:t>
      </w:r>
      <w:r w:rsidRPr="00AA12C2">
        <w:tab/>
        <w:t xml:space="preserve"> 1:33.45</w:t>
      </w:r>
    </w:p>
    <w:p w:rsidR="000C7C77" w:rsidRPr="00AA12C2" w:rsidRDefault="000C7C77" w:rsidP="000C7C77">
      <w:pPr>
        <w:pStyle w:val="PlaceEven"/>
      </w:pPr>
      <w:r w:rsidRPr="00AA12C2">
        <w:t>2.</w:t>
      </w:r>
      <w:r w:rsidRPr="00AA12C2">
        <w:tab/>
        <w:t>City of Salford SC</w:t>
      </w:r>
      <w:r w:rsidRPr="00AA12C2">
        <w:tab/>
      </w:r>
      <w:r w:rsidRPr="00AA12C2">
        <w:tab/>
        <w:t>Co Salford</w:t>
      </w:r>
      <w:r w:rsidRPr="00AA12C2">
        <w:tab/>
      </w:r>
      <w:r w:rsidRPr="00AA12C2">
        <w:tab/>
        <w:t xml:space="preserve"> 2:00.60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29.38</w:t>
      </w:r>
      <w:r w:rsidRPr="00AA12C2">
        <w:tab/>
        <w:t xml:space="preserve"> 1:03.34</w:t>
      </w:r>
      <w:r w:rsidRPr="00AA12C2">
        <w:tab/>
        <w:t xml:space="preserve"> 1:33.09</w:t>
      </w:r>
    </w:p>
    <w:p w:rsidR="000C7C77" w:rsidRPr="00AA12C2" w:rsidRDefault="000C7C77" w:rsidP="000C7C77">
      <w:pPr>
        <w:pStyle w:val="PlaceEven"/>
      </w:pPr>
      <w:r w:rsidRPr="00AA12C2">
        <w:t>3.</w:t>
      </w:r>
      <w:r w:rsidRPr="00AA12C2">
        <w:tab/>
        <w:t>Ellesmere College Tita</w:t>
      </w:r>
      <w:r w:rsidRPr="00AA12C2">
        <w:tab/>
      </w:r>
      <w:r w:rsidRPr="00AA12C2">
        <w:tab/>
        <w:t>Ellesmere Co</w:t>
      </w:r>
      <w:r w:rsidRPr="00AA12C2">
        <w:tab/>
      </w:r>
      <w:r w:rsidRPr="00AA12C2">
        <w:tab/>
        <w:t xml:space="preserve"> 2:02.17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30.28</w:t>
      </w:r>
      <w:r w:rsidRPr="00AA12C2">
        <w:tab/>
        <w:t xml:space="preserve"> 1:05.26</w:t>
      </w:r>
      <w:r w:rsidRPr="00AA12C2">
        <w:tab/>
        <w:t xml:space="preserve"> 1:34.81</w:t>
      </w:r>
    </w:p>
    <w:p w:rsidR="000C7C77" w:rsidRPr="00AA12C2" w:rsidRDefault="000C7C77" w:rsidP="000C7C77">
      <w:pPr>
        <w:pStyle w:val="PlaceEven"/>
      </w:pPr>
      <w:r w:rsidRPr="00AA12C2">
        <w:t>4.</w:t>
      </w:r>
      <w:r w:rsidRPr="00AA12C2">
        <w:tab/>
        <w:t>Preston SC</w:t>
      </w:r>
      <w:r w:rsidRPr="00AA12C2">
        <w:tab/>
      </w:r>
      <w:r w:rsidRPr="00AA12C2">
        <w:tab/>
        <w:t>Preston</w:t>
      </w:r>
      <w:r w:rsidRPr="00AA12C2">
        <w:tab/>
      </w:r>
      <w:r w:rsidRPr="00AA12C2">
        <w:tab/>
        <w:t xml:space="preserve"> 2:02.70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31.74</w:t>
      </w:r>
      <w:r w:rsidRPr="00AA12C2">
        <w:tab/>
        <w:t xml:space="preserve"> 1:05.63</w:t>
      </w:r>
      <w:r w:rsidRPr="00AA12C2">
        <w:tab/>
        <w:t xml:space="preserve"> 1:33.07</w:t>
      </w:r>
    </w:p>
    <w:p w:rsidR="000C7C77" w:rsidRPr="00AA12C2" w:rsidRDefault="000C7C77" w:rsidP="000C7C77">
      <w:pPr>
        <w:pStyle w:val="PlaceEven"/>
      </w:pPr>
      <w:r w:rsidRPr="00AA12C2">
        <w:t>5.</w:t>
      </w:r>
      <w:r w:rsidRPr="00AA12C2">
        <w:tab/>
        <w:t>City of Liverpool SC</w:t>
      </w:r>
      <w:r w:rsidRPr="00AA12C2">
        <w:tab/>
      </w:r>
      <w:r w:rsidRPr="00AA12C2">
        <w:tab/>
        <w:t>Co Liverpool</w:t>
      </w:r>
      <w:r w:rsidRPr="00AA12C2">
        <w:tab/>
      </w:r>
      <w:r w:rsidRPr="00AA12C2">
        <w:tab/>
        <w:t xml:space="preserve"> 2:03.28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31.60</w:t>
      </w:r>
      <w:r w:rsidRPr="00AA12C2">
        <w:tab/>
        <w:t xml:space="preserve"> 1:03.89</w:t>
      </w:r>
      <w:r w:rsidRPr="00AA12C2">
        <w:tab/>
        <w:t xml:space="preserve"> 1:35.09</w:t>
      </w:r>
    </w:p>
    <w:p w:rsidR="000C7C77" w:rsidRPr="00AA12C2" w:rsidRDefault="000C7C77" w:rsidP="000C7C77">
      <w:pPr>
        <w:pStyle w:val="PlaceEven"/>
      </w:pPr>
      <w:r w:rsidRPr="00AA12C2">
        <w:t>6.</w:t>
      </w:r>
      <w:r w:rsidRPr="00AA12C2">
        <w:tab/>
        <w:t>Cockermouth SC</w:t>
      </w:r>
      <w:r w:rsidRPr="00AA12C2">
        <w:tab/>
      </w:r>
      <w:r w:rsidRPr="00AA12C2">
        <w:tab/>
        <w:t>Cockermouth</w:t>
      </w:r>
      <w:r w:rsidRPr="00AA12C2">
        <w:tab/>
      </w:r>
      <w:r w:rsidRPr="00AA12C2">
        <w:tab/>
        <w:t xml:space="preserve"> 2:05.48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31.52</w:t>
      </w:r>
      <w:r w:rsidRPr="00AA12C2">
        <w:tab/>
        <w:t xml:space="preserve"> 1:07.13</w:t>
      </w:r>
      <w:r w:rsidRPr="00AA12C2">
        <w:tab/>
        <w:t xml:space="preserve"> 1:36.49</w:t>
      </w:r>
    </w:p>
    <w:p w:rsidR="000C7C77" w:rsidRPr="00AA12C2" w:rsidRDefault="000C7C77" w:rsidP="000C7C77">
      <w:pPr>
        <w:pStyle w:val="PlaceEven"/>
      </w:pPr>
      <w:r w:rsidRPr="00AA12C2">
        <w:t>7.</w:t>
      </w:r>
      <w:r w:rsidRPr="00AA12C2">
        <w:tab/>
        <w:t>Winsford Swimming Club</w:t>
      </w:r>
      <w:r w:rsidRPr="00AA12C2">
        <w:tab/>
      </w:r>
      <w:r w:rsidRPr="00AA12C2">
        <w:tab/>
        <w:t>Winsford</w:t>
      </w:r>
      <w:r w:rsidRPr="00AA12C2">
        <w:tab/>
      </w:r>
      <w:r w:rsidRPr="00AA12C2">
        <w:tab/>
        <w:t xml:space="preserve"> 2:16.89</w:t>
      </w:r>
      <w:r w:rsidRPr="00AA12C2">
        <w:tab/>
      </w:r>
      <w:r w:rsidRPr="00AA12C2">
        <w:tab/>
      </w:r>
      <w:r w:rsidRPr="00AA12C2">
        <w:tab/>
      </w:r>
      <w:r w:rsidRPr="00AA12C2">
        <w:tab/>
      </w:r>
      <w:r w:rsidRPr="00AA12C2">
        <w:tab/>
        <w:t xml:space="preserve">   32.55</w:t>
      </w:r>
      <w:r w:rsidRPr="00AA12C2">
        <w:tab/>
        <w:t xml:space="preserve"> 2:16.89</w:t>
      </w:r>
      <w:r w:rsidRPr="00AA12C2">
        <w:tab/>
        <w:t xml:space="preserve"> 1:46.09</w:t>
      </w:r>
    </w:p>
    <w:p w:rsidR="000C7C77" w:rsidRDefault="000C7C77" w:rsidP="000C7C77">
      <w:pPr>
        <w:pStyle w:val="PlaceEven"/>
      </w:pPr>
      <w:r w:rsidRPr="00AA12C2">
        <w:t xml:space="preserve"> </w:t>
      </w:r>
      <w:r w:rsidRPr="00AA12C2">
        <w:tab/>
        <w:t>Warrington Warriors SC</w:t>
      </w:r>
      <w:r w:rsidRPr="00AA12C2">
        <w:tab/>
      </w:r>
      <w:r w:rsidRPr="00AA12C2">
        <w:tab/>
        <w:t>Warrington W</w:t>
      </w:r>
      <w:r w:rsidRPr="00AA12C2">
        <w:tab/>
      </w:r>
      <w:r w:rsidRPr="00AA12C2">
        <w:tab/>
        <w:t>DQ SH  1L</w:t>
      </w:r>
      <w:r w:rsidRPr="00AA12C2">
        <w:tab/>
      </w:r>
      <w:r w:rsidRPr="00AA12C2">
        <w:tab/>
      </w:r>
      <w:r w:rsidRPr="00AA12C2">
        <w:tab/>
      </w:r>
      <w:r w:rsidRPr="00AA12C2">
        <w:tab/>
      </w:r>
    </w:p>
    <w:p w:rsidR="000C7C77" w:rsidRDefault="000C7C77" w:rsidP="000C7C77">
      <w:pPr>
        <w:pStyle w:val="SplitLong"/>
      </w:pPr>
    </w:p>
    <w:p w:rsidR="000C7C77" w:rsidRPr="00EE11C8" w:rsidRDefault="000C7C77" w:rsidP="000C7C77">
      <w:pPr>
        <w:pStyle w:val="EventHeader"/>
      </w:pPr>
      <w:r>
        <w:t>EVENT</w:t>
      </w:r>
      <w:r w:rsidRPr="00EE11C8">
        <w:t xml:space="preserve"> 10 Mens Open 200m Medley Team         </w:t>
      </w:r>
    </w:p>
    <w:p w:rsidR="000C7C77" w:rsidRPr="00EE11C8" w:rsidRDefault="000C7C77" w:rsidP="000C7C77">
      <w:pPr>
        <w:pStyle w:val="SplitLong"/>
      </w:pPr>
      <w:r w:rsidRPr="00EE11C8">
        <w:t>Full Results</w:t>
      </w:r>
    </w:p>
    <w:p w:rsidR="000C7C77" w:rsidRPr="00EE11C8" w:rsidRDefault="000C7C77" w:rsidP="000C7C77">
      <w:pPr>
        <w:pStyle w:val="PlaceHeader"/>
      </w:pPr>
      <w:r>
        <w:t>Place</w:t>
      </w:r>
      <w:r w:rsidRPr="00EE11C8">
        <w:tab/>
        <w:t>Name</w:t>
      </w:r>
      <w:r w:rsidRPr="00EE11C8">
        <w:tab/>
        <w:t>A.G</w:t>
      </w:r>
      <w:r w:rsidRPr="00EE11C8">
        <w:tab/>
        <w:t>Club</w:t>
      </w:r>
      <w:r w:rsidRPr="00EE11C8">
        <w:tab/>
      </w:r>
      <w:r w:rsidRPr="00EE11C8">
        <w:tab/>
        <w:t>Time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>50</w:t>
      </w:r>
      <w:r w:rsidRPr="00EE11C8">
        <w:tab/>
        <w:t>100</w:t>
      </w:r>
      <w:r w:rsidRPr="00EE11C8">
        <w:tab/>
        <w:t>150</w:t>
      </w:r>
    </w:p>
    <w:p w:rsidR="000C7C77" w:rsidRPr="00EE11C8" w:rsidRDefault="000C7C77" w:rsidP="000C7C77">
      <w:pPr>
        <w:pStyle w:val="PlaceEven"/>
      </w:pPr>
      <w:r w:rsidRPr="00EE11C8">
        <w:t>1.</w:t>
      </w:r>
      <w:r w:rsidRPr="00EE11C8">
        <w:tab/>
        <w:t>Stockport Metro SC</w:t>
      </w:r>
      <w:r w:rsidRPr="00EE11C8">
        <w:tab/>
      </w:r>
      <w:r w:rsidRPr="00EE11C8">
        <w:tab/>
        <w:t>Stockport Mo</w:t>
      </w:r>
      <w:r w:rsidRPr="00EE11C8">
        <w:tab/>
      </w:r>
      <w:r w:rsidRPr="00EE11C8">
        <w:tab/>
        <w:t xml:space="preserve"> 1:45.01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27.59</w:t>
      </w:r>
      <w:r w:rsidRPr="00EE11C8">
        <w:tab/>
        <w:t xml:space="preserve">   56.15</w:t>
      </w:r>
      <w:r w:rsidRPr="00EE11C8">
        <w:tab/>
        <w:t xml:space="preserve"> 1:21.41</w:t>
      </w:r>
    </w:p>
    <w:p w:rsidR="000C7C77" w:rsidRPr="00EE11C8" w:rsidRDefault="000C7C77" w:rsidP="000C7C77">
      <w:pPr>
        <w:pStyle w:val="PlaceEven"/>
      </w:pPr>
      <w:r w:rsidRPr="00EE11C8">
        <w:t>2.</w:t>
      </w:r>
      <w:r w:rsidRPr="00EE11C8">
        <w:tab/>
        <w:t>City of Salford SC</w:t>
      </w:r>
      <w:r w:rsidRPr="00EE11C8">
        <w:tab/>
      </w:r>
      <w:r w:rsidRPr="00EE11C8">
        <w:tab/>
        <w:t>Co Salford</w:t>
      </w:r>
      <w:r w:rsidRPr="00EE11C8">
        <w:tab/>
      </w:r>
      <w:r w:rsidRPr="00EE11C8">
        <w:tab/>
        <w:t xml:space="preserve"> 1:47.05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27.56</w:t>
      </w:r>
      <w:r w:rsidRPr="00EE11C8">
        <w:tab/>
        <w:t xml:space="preserve">   56.80</w:t>
      </w:r>
      <w:r w:rsidRPr="00EE11C8">
        <w:tab/>
        <w:t xml:space="preserve"> 1:22.87</w:t>
      </w:r>
    </w:p>
    <w:p w:rsidR="000C7C77" w:rsidRPr="00EE11C8" w:rsidRDefault="000C7C77" w:rsidP="000C7C77">
      <w:pPr>
        <w:pStyle w:val="PlaceEven"/>
      </w:pPr>
      <w:r w:rsidRPr="00EE11C8">
        <w:t>3.</w:t>
      </w:r>
      <w:r w:rsidRPr="00EE11C8">
        <w:tab/>
        <w:t>City of Liverpool SC</w:t>
      </w:r>
      <w:r w:rsidRPr="00EE11C8">
        <w:tab/>
      </w:r>
      <w:r w:rsidRPr="00EE11C8">
        <w:tab/>
        <w:t>Co Liverpool</w:t>
      </w:r>
      <w:r w:rsidRPr="00EE11C8">
        <w:tab/>
      </w:r>
      <w:r w:rsidRPr="00EE11C8">
        <w:tab/>
        <w:t xml:space="preserve"> 1:49.15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28.21</w:t>
      </w:r>
      <w:r w:rsidRPr="00EE11C8">
        <w:tab/>
        <w:t xml:space="preserve">   59.82</w:t>
      </w:r>
      <w:r w:rsidRPr="00EE11C8">
        <w:tab/>
        <w:t xml:space="preserve"> 1:25.37</w:t>
      </w:r>
    </w:p>
    <w:p w:rsidR="000C7C77" w:rsidRPr="00EE11C8" w:rsidRDefault="000C7C77" w:rsidP="000C7C77">
      <w:pPr>
        <w:pStyle w:val="PlaceEven"/>
      </w:pPr>
      <w:r w:rsidRPr="00EE11C8">
        <w:t>4.</w:t>
      </w:r>
      <w:r w:rsidRPr="00EE11C8">
        <w:tab/>
        <w:t>Cockermouth SC</w:t>
      </w:r>
      <w:r w:rsidRPr="00EE11C8">
        <w:tab/>
      </w:r>
      <w:r w:rsidRPr="00EE11C8">
        <w:tab/>
        <w:t>Cockermouth</w:t>
      </w:r>
      <w:r w:rsidRPr="00EE11C8">
        <w:tab/>
      </w:r>
      <w:r w:rsidRPr="00EE11C8">
        <w:tab/>
        <w:t xml:space="preserve"> 1:51.04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27.46</w:t>
      </w:r>
      <w:r w:rsidRPr="00EE11C8">
        <w:tab/>
        <w:t xml:space="preserve">   58.91</w:t>
      </w:r>
      <w:r w:rsidRPr="00EE11C8">
        <w:tab/>
        <w:t xml:space="preserve"> 1:24.92</w:t>
      </w:r>
    </w:p>
    <w:p w:rsidR="000C7C77" w:rsidRPr="00EE11C8" w:rsidRDefault="000C7C77" w:rsidP="000C7C77">
      <w:pPr>
        <w:pStyle w:val="PlaceEven"/>
      </w:pPr>
      <w:r w:rsidRPr="00EE11C8">
        <w:t>5.</w:t>
      </w:r>
      <w:r w:rsidRPr="00EE11C8">
        <w:tab/>
        <w:t>Warrington Warriors SC</w:t>
      </w:r>
      <w:r w:rsidRPr="00EE11C8">
        <w:tab/>
      </w:r>
      <w:r w:rsidRPr="00EE11C8">
        <w:tab/>
        <w:t>Warrington W</w:t>
      </w:r>
      <w:r w:rsidRPr="00EE11C8">
        <w:tab/>
      </w:r>
      <w:r w:rsidRPr="00EE11C8">
        <w:tab/>
        <w:t xml:space="preserve"> 1:51.95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30.08</w:t>
      </w:r>
      <w:r w:rsidRPr="00EE11C8">
        <w:tab/>
        <w:t xml:space="preserve"> 1:01.00</w:t>
      </w:r>
      <w:r w:rsidRPr="00EE11C8">
        <w:tab/>
        <w:t xml:space="preserve"> 1:26.69</w:t>
      </w:r>
    </w:p>
    <w:p w:rsidR="000C7C77" w:rsidRPr="00EE11C8" w:rsidRDefault="000C7C77" w:rsidP="000C7C77">
      <w:pPr>
        <w:pStyle w:val="PlaceEven"/>
      </w:pPr>
      <w:r w:rsidRPr="00EE11C8">
        <w:t>6.</w:t>
      </w:r>
      <w:r w:rsidRPr="00EE11C8">
        <w:tab/>
        <w:t>Preston SC</w:t>
      </w:r>
      <w:r w:rsidRPr="00EE11C8">
        <w:tab/>
      </w:r>
      <w:r w:rsidRPr="00EE11C8">
        <w:tab/>
        <w:t>Preston</w:t>
      </w:r>
      <w:r w:rsidRPr="00EE11C8">
        <w:tab/>
      </w:r>
      <w:r w:rsidRPr="00EE11C8">
        <w:tab/>
        <w:t xml:space="preserve"> 1:52.16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28.43</w:t>
      </w:r>
      <w:r w:rsidRPr="00EE11C8">
        <w:tab/>
        <w:t xml:space="preserve"> 1:00.01</w:t>
      </w:r>
      <w:r w:rsidRPr="00EE11C8">
        <w:tab/>
        <w:t xml:space="preserve"> 1:27.66</w:t>
      </w:r>
    </w:p>
    <w:p w:rsidR="000C7C77" w:rsidRPr="00EE11C8" w:rsidRDefault="000C7C77" w:rsidP="000C7C77">
      <w:pPr>
        <w:pStyle w:val="PlaceEven"/>
      </w:pPr>
      <w:r w:rsidRPr="00EE11C8">
        <w:t>7.</w:t>
      </w:r>
      <w:r w:rsidRPr="00EE11C8">
        <w:tab/>
        <w:t>Ellesmere College Tita</w:t>
      </w:r>
      <w:r w:rsidRPr="00EE11C8">
        <w:tab/>
      </w:r>
      <w:r w:rsidRPr="00EE11C8">
        <w:tab/>
        <w:t>Ellesmere Co</w:t>
      </w:r>
      <w:r w:rsidRPr="00EE11C8">
        <w:tab/>
      </w:r>
      <w:r w:rsidRPr="00EE11C8">
        <w:tab/>
        <w:t xml:space="preserve"> 1:53.37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30.31</w:t>
      </w:r>
      <w:r w:rsidRPr="00EE11C8">
        <w:tab/>
        <w:t xml:space="preserve"> 1:01.94</w:t>
      </w:r>
      <w:r w:rsidRPr="00EE11C8">
        <w:tab/>
        <w:t xml:space="preserve"> 1:28.10</w:t>
      </w:r>
    </w:p>
    <w:p w:rsidR="000C7C77" w:rsidRDefault="000C7C77" w:rsidP="000C7C77">
      <w:pPr>
        <w:pStyle w:val="PlaceEven"/>
      </w:pPr>
      <w:r w:rsidRPr="00EE11C8">
        <w:t>8.</w:t>
      </w:r>
      <w:r w:rsidRPr="00EE11C8">
        <w:tab/>
        <w:t>Winsford Swimming Club</w:t>
      </w:r>
      <w:r w:rsidRPr="00EE11C8">
        <w:tab/>
      </w:r>
      <w:r w:rsidRPr="00EE11C8">
        <w:tab/>
        <w:t>Winsford</w:t>
      </w:r>
      <w:r w:rsidRPr="00EE11C8">
        <w:tab/>
      </w:r>
      <w:r w:rsidRPr="00EE11C8">
        <w:tab/>
        <w:t xml:space="preserve"> 1:53.81</w:t>
      </w:r>
      <w:r w:rsidRPr="00EE11C8">
        <w:tab/>
      </w:r>
      <w:r w:rsidRPr="00EE11C8">
        <w:tab/>
      </w:r>
      <w:r w:rsidRPr="00EE11C8">
        <w:tab/>
      </w:r>
      <w:r w:rsidRPr="00EE11C8">
        <w:tab/>
      </w:r>
      <w:r w:rsidRPr="00EE11C8">
        <w:tab/>
        <w:t xml:space="preserve">   30.74</w:t>
      </w:r>
      <w:r w:rsidRPr="00EE11C8">
        <w:tab/>
        <w:t xml:space="preserve"> 1:01.22</w:t>
      </w:r>
      <w:r w:rsidRPr="00EE11C8">
        <w:tab/>
        <w:t xml:space="preserve"> 1:28.41</w:t>
      </w:r>
    </w:p>
    <w:p w:rsidR="000C7C77" w:rsidRDefault="000C7C77" w:rsidP="000C7C77">
      <w:pPr>
        <w:pStyle w:val="SplitLong"/>
      </w:pPr>
    </w:p>
    <w:p w:rsidR="000C7C77" w:rsidRPr="00895DEC" w:rsidRDefault="000C7C77" w:rsidP="000C7C77">
      <w:pPr>
        <w:pStyle w:val="EventHeader"/>
      </w:pPr>
      <w:r>
        <w:t>EVENT</w:t>
      </w:r>
      <w:r w:rsidRPr="00895DEC">
        <w:t xml:space="preserve"> 11 Womens 10/11 Yrs 50m Backstroke    </w:t>
      </w:r>
    </w:p>
    <w:p w:rsidR="000C7C77" w:rsidRPr="00895DEC" w:rsidRDefault="000C7C77" w:rsidP="000C7C77">
      <w:pPr>
        <w:pStyle w:val="SplitLong"/>
      </w:pPr>
      <w:r w:rsidRPr="00895DEC">
        <w:t>Full Results</w:t>
      </w:r>
    </w:p>
    <w:p w:rsidR="000C7C77" w:rsidRPr="00895DEC" w:rsidRDefault="000C7C77" w:rsidP="000C7C77">
      <w:pPr>
        <w:pStyle w:val="PlaceHeader"/>
      </w:pPr>
      <w:r>
        <w:t>Place</w:t>
      </w:r>
      <w:r w:rsidRPr="00895DEC">
        <w:tab/>
        <w:t>Name</w:t>
      </w:r>
      <w:r w:rsidRPr="00895DEC">
        <w:tab/>
        <w:t>AaD</w:t>
      </w:r>
      <w:r w:rsidRPr="00895DEC">
        <w:tab/>
        <w:t>Club</w:t>
      </w:r>
      <w:r w:rsidRPr="00895DEC">
        <w:tab/>
      </w:r>
      <w:r w:rsidRPr="00895DEC">
        <w:tab/>
        <w:t>Time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1.</w:t>
      </w:r>
      <w:r w:rsidRPr="00895DEC">
        <w:tab/>
        <w:t>Elizabeth Wafer</w:t>
      </w:r>
      <w:r w:rsidRPr="00895DEC">
        <w:tab/>
        <w:t>11</w:t>
      </w:r>
      <w:r w:rsidRPr="00895DEC">
        <w:tab/>
        <w:t>Preston</w:t>
      </w:r>
      <w:r w:rsidRPr="00895DEC">
        <w:tab/>
      </w:r>
      <w:r w:rsidRPr="00895DEC">
        <w:tab/>
        <w:t xml:space="preserve">   35.84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2.</w:t>
      </w:r>
      <w:r w:rsidRPr="00895DEC">
        <w:tab/>
        <w:t>Rebecca Pearson</w:t>
      </w:r>
      <w:r w:rsidRPr="00895DEC">
        <w:tab/>
        <w:t>11</w:t>
      </w:r>
      <w:r w:rsidRPr="00895DEC">
        <w:tab/>
        <w:t>Stockport Mo</w:t>
      </w:r>
      <w:r w:rsidRPr="00895DEC">
        <w:tab/>
      </w:r>
      <w:r w:rsidRPr="00895DEC">
        <w:tab/>
        <w:t xml:space="preserve">   36.71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3.</w:t>
      </w:r>
      <w:r w:rsidRPr="00895DEC">
        <w:tab/>
        <w:t>Caitlyn Shingler</w:t>
      </w:r>
      <w:r w:rsidRPr="00895DEC">
        <w:tab/>
        <w:t>11</w:t>
      </w:r>
      <w:r w:rsidRPr="00895DEC">
        <w:tab/>
        <w:t>Warrington W</w:t>
      </w:r>
      <w:r w:rsidRPr="00895DEC">
        <w:tab/>
      </w:r>
      <w:r w:rsidRPr="00895DEC">
        <w:tab/>
        <w:t xml:space="preserve">   37.06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4.</w:t>
      </w:r>
      <w:r w:rsidRPr="00895DEC">
        <w:tab/>
        <w:t>Rebecca Quinn</w:t>
      </w:r>
      <w:r w:rsidRPr="00895DEC">
        <w:tab/>
        <w:t>11</w:t>
      </w:r>
      <w:r w:rsidRPr="00895DEC">
        <w:tab/>
        <w:t>Co Liverpool</w:t>
      </w:r>
      <w:r w:rsidRPr="00895DEC">
        <w:tab/>
      </w:r>
      <w:r w:rsidRPr="00895DEC">
        <w:tab/>
        <w:t xml:space="preserve">   37.58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5.</w:t>
      </w:r>
      <w:r w:rsidRPr="00895DEC">
        <w:tab/>
        <w:t>Phoebe Townsend</w:t>
      </w:r>
      <w:r w:rsidRPr="00895DEC">
        <w:tab/>
        <w:t>10</w:t>
      </w:r>
      <w:r w:rsidRPr="00895DEC">
        <w:tab/>
        <w:t>Ellesmere Co</w:t>
      </w:r>
      <w:r w:rsidRPr="00895DEC">
        <w:tab/>
      </w:r>
      <w:r w:rsidRPr="00895DEC">
        <w:tab/>
        <w:t xml:space="preserve">   39.44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6.</w:t>
      </w:r>
      <w:r w:rsidRPr="00895DEC">
        <w:tab/>
        <w:t>Molly Wren</w:t>
      </w:r>
      <w:r w:rsidRPr="00895DEC">
        <w:tab/>
        <w:t>11</w:t>
      </w:r>
      <w:r w:rsidRPr="00895DEC">
        <w:tab/>
        <w:t>Cockermouth</w:t>
      </w:r>
      <w:r w:rsidRPr="00895DEC">
        <w:tab/>
      </w:r>
      <w:r w:rsidRPr="00895DEC">
        <w:tab/>
        <w:t xml:space="preserve">   40.75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Pr="00895DEC" w:rsidRDefault="000C7C77" w:rsidP="000C7C77">
      <w:pPr>
        <w:pStyle w:val="PlaceEven"/>
      </w:pPr>
      <w:r w:rsidRPr="00895DEC">
        <w:t>7.</w:t>
      </w:r>
      <w:r w:rsidRPr="00895DEC">
        <w:tab/>
        <w:t>Leia King</w:t>
      </w:r>
      <w:r w:rsidRPr="00895DEC">
        <w:tab/>
        <w:t>10</w:t>
      </w:r>
      <w:r w:rsidRPr="00895DEC">
        <w:tab/>
        <w:t>Co Salford</w:t>
      </w:r>
      <w:r w:rsidRPr="00895DEC">
        <w:tab/>
      </w:r>
      <w:r w:rsidRPr="00895DEC">
        <w:tab/>
        <w:t xml:space="preserve">   41.12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Default="000C7C77" w:rsidP="000C7C77">
      <w:pPr>
        <w:pStyle w:val="PlaceEven"/>
      </w:pPr>
      <w:r w:rsidRPr="00895DEC">
        <w:t>8.</w:t>
      </w:r>
      <w:r w:rsidRPr="00895DEC">
        <w:tab/>
        <w:t>Abbey Brown</w:t>
      </w:r>
      <w:r w:rsidRPr="00895DEC">
        <w:tab/>
        <w:t>11</w:t>
      </w:r>
      <w:r w:rsidRPr="00895DEC">
        <w:tab/>
        <w:t>Winsford</w:t>
      </w:r>
      <w:r w:rsidRPr="00895DEC">
        <w:tab/>
      </w:r>
      <w:r w:rsidRPr="00895DEC">
        <w:tab/>
        <w:t xml:space="preserve">   41.90</w:t>
      </w:r>
      <w:r w:rsidRPr="00895DEC">
        <w:tab/>
      </w:r>
      <w:r w:rsidRPr="00895DEC">
        <w:tab/>
      </w:r>
      <w:r w:rsidRPr="00895DEC">
        <w:tab/>
      </w:r>
      <w:r w:rsidRPr="00895DEC">
        <w:tab/>
      </w:r>
    </w:p>
    <w:p w:rsidR="000C7C77" w:rsidRDefault="000C7C77" w:rsidP="000C7C77">
      <w:pPr>
        <w:pStyle w:val="SplitLong"/>
      </w:pPr>
    </w:p>
    <w:p w:rsidR="000C7C77" w:rsidRPr="003E6E1C" w:rsidRDefault="000C7C77" w:rsidP="000C7C77">
      <w:pPr>
        <w:pStyle w:val="EventHeader"/>
      </w:pPr>
      <w:r>
        <w:t>EVENT</w:t>
      </w:r>
      <w:r w:rsidRPr="003E6E1C">
        <w:t xml:space="preserve"> 12 Mens 10/11 Yrs 50m Backstroke      </w:t>
      </w:r>
    </w:p>
    <w:p w:rsidR="000C7C77" w:rsidRPr="003E6E1C" w:rsidRDefault="000C7C77" w:rsidP="000C7C77">
      <w:pPr>
        <w:pStyle w:val="SplitLong"/>
      </w:pPr>
      <w:r w:rsidRPr="003E6E1C">
        <w:t>Full Results</w:t>
      </w:r>
    </w:p>
    <w:p w:rsidR="000C7C77" w:rsidRPr="003E6E1C" w:rsidRDefault="000C7C77" w:rsidP="000C7C77">
      <w:pPr>
        <w:pStyle w:val="PlaceHeader"/>
      </w:pPr>
      <w:r>
        <w:t>Place</w:t>
      </w:r>
      <w:r w:rsidRPr="003E6E1C">
        <w:tab/>
        <w:t>Name</w:t>
      </w:r>
      <w:r w:rsidRPr="003E6E1C">
        <w:tab/>
        <w:t>AaD</w:t>
      </w:r>
      <w:r w:rsidRPr="003E6E1C">
        <w:tab/>
        <w:t>Club</w:t>
      </w:r>
      <w:r w:rsidRPr="003E6E1C">
        <w:tab/>
      </w:r>
      <w:r w:rsidRPr="003E6E1C">
        <w:tab/>
        <w:t>Time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1.</w:t>
      </w:r>
      <w:r w:rsidRPr="003E6E1C">
        <w:tab/>
        <w:t>Ben Mcevoy</w:t>
      </w:r>
      <w:r w:rsidRPr="003E6E1C">
        <w:tab/>
        <w:t>11</w:t>
      </w:r>
      <w:r w:rsidRPr="003E6E1C">
        <w:tab/>
        <w:t>Co Salford</w:t>
      </w:r>
      <w:r w:rsidRPr="003E6E1C">
        <w:tab/>
      </w:r>
      <w:r w:rsidRPr="003E6E1C">
        <w:tab/>
        <w:t xml:space="preserve">   36.19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2.</w:t>
      </w:r>
      <w:r w:rsidRPr="003E6E1C">
        <w:tab/>
        <w:t>Huw Williams</w:t>
      </w:r>
      <w:r w:rsidRPr="003E6E1C">
        <w:tab/>
        <w:t>11</w:t>
      </w:r>
      <w:r w:rsidRPr="003E6E1C">
        <w:tab/>
        <w:t>Stockport Mo</w:t>
      </w:r>
      <w:r w:rsidRPr="003E6E1C">
        <w:tab/>
      </w:r>
      <w:r w:rsidRPr="003E6E1C">
        <w:tab/>
        <w:t xml:space="preserve">   36.34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3.</w:t>
      </w:r>
      <w:r w:rsidRPr="003E6E1C">
        <w:tab/>
        <w:t>Ethan Jones</w:t>
      </w:r>
      <w:r w:rsidRPr="003E6E1C">
        <w:tab/>
        <w:t>11</w:t>
      </w:r>
      <w:r w:rsidRPr="003E6E1C">
        <w:tab/>
        <w:t>Winsford</w:t>
      </w:r>
      <w:r w:rsidRPr="003E6E1C">
        <w:tab/>
      </w:r>
      <w:r w:rsidRPr="003E6E1C">
        <w:tab/>
        <w:t xml:space="preserve">   36.46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4.</w:t>
      </w:r>
      <w:r w:rsidRPr="003E6E1C">
        <w:tab/>
        <w:t>Jack Howard</w:t>
      </w:r>
      <w:r w:rsidRPr="003E6E1C">
        <w:tab/>
        <w:t>11</w:t>
      </w:r>
      <w:r w:rsidRPr="003E6E1C">
        <w:tab/>
        <w:t>Preston</w:t>
      </w:r>
      <w:r w:rsidRPr="003E6E1C">
        <w:tab/>
      </w:r>
      <w:r w:rsidRPr="003E6E1C">
        <w:tab/>
        <w:t xml:space="preserve">   37.76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5.</w:t>
      </w:r>
      <w:r w:rsidRPr="003E6E1C">
        <w:tab/>
        <w:t>Harry Pope</w:t>
      </w:r>
      <w:r w:rsidRPr="003E6E1C">
        <w:tab/>
        <w:t>11</w:t>
      </w:r>
      <w:r w:rsidRPr="003E6E1C">
        <w:tab/>
        <w:t>Co Liverpool</w:t>
      </w:r>
      <w:r w:rsidRPr="003E6E1C">
        <w:tab/>
      </w:r>
      <w:r w:rsidRPr="003E6E1C">
        <w:tab/>
        <w:t xml:space="preserve">   37.82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6.</w:t>
      </w:r>
      <w:r w:rsidRPr="003E6E1C">
        <w:tab/>
        <w:t>Leevi Gumbs</w:t>
      </w:r>
      <w:r w:rsidRPr="003E6E1C">
        <w:tab/>
        <w:t>11</w:t>
      </w:r>
      <w:r w:rsidRPr="003E6E1C">
        <w:tab/>
        <w:t>Warrington W</w:t>
      </w:r>
      <w:r w:rsidRPr="003E6E1C">
        <w:tab/>
      </w:r>
      <w:r w:rsidRPr="003E6E1C">
        <w:tab/>
        <w:t xml:space="preserve">   38.85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Pr="003E6E1C" w:rsidRDefault="000C7C77" w:rsidP="000C7C77">
      <w:pPr>
        <w:pStyle w:val="PlaceEven"/>
      </w:pPr>
      <w:r w:rsidRPr="003E6E1C">
        <w:t>7.</w:t>
      </w:r>
      <w:r w:rsidRPr="003E6E1C">
        <w:tab/>
        <w:t>Miles Edwards</w:t>
      </w:r>
      <w:r w:rsidRPr="003E6E1C">
        <w:tab/>
        <w:t>11</w:t>
      </w:r>
      <w:r w:rsidRPr="003E6E1C">
        <w:tab/>
        <w:t>Cockermouth</w:t>
      </w:r>
      <w:r w:rsidRPr="003E6E1C">
        <w:tab/>
      </w:r>
      <w:r w:rsidRPr="003E6E1C">
        <w:tab/>
        <w:t xml:space="preserve">   40.22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Default="000C7C77" w:rsidP="000C7C77">
      <w:pPr>
        <w:pStyle w:val="PlaceEven"/>
      </w:pPr>
      <w:r w:rsidRPr="003E6E1C">
        <w:t>8.</w:t>
      </w:r>
      <w:r w:rsidRPr="003E6E1C">
        <w:tab/>
        <w:t>Kareem Eldegwy</w:t>
      </w:r>
      <w:r w:rsidRPr="003E6E1C">
        <w:tab/>
        <w:t>11</w:t>
      </w:r>
      <w:r w:rsidRPr="003E6E1C">
        <w:tab/>
        <w:t>Ellesmere Co</w:t>
      </w:r>
      <w:r w:rsidRPr="003E6E1C">
        <w:tab/>
      </w:r>
      <w:r w:rsidRPr="003E6E1C">
        <w:tab/>
        <w:t xml:space="preserve">   40.79</w:t>
      </w:r>
      <w:r w:rsidRPr="003E6E1C">
        <w:tab/>
      </w:r>
      <w:r w:rsidRPr="003E6E1C">
        <w:tab/>
      </w:r>
      <w:r w:rsidRPr="003E6E1C">
        <w:tab/>
      </w:r>
      <w:r w:rsidRPr="003E6E1C">
        <w:tab/>
      </w:r>
    </w:p>
    <w:p w:rsidR="000C7C77" w:rsidRDefault="000C7C77" w:rsidP="000C7C77">
      <w:pPr>
        <w:pStyle w:val="SplitLong"/>
      </w:pPr>
    </w:p>
    <w:p w:rsidR="000C7C77" w:rsidRPr="00DD1C21" w:rsidRDefault="000C7C77" w:rsidP="000C7C77">
      <w:pPr>
        <w:pStyle w:val="EventHeader"/>
      </w:pPr>
      <w:r>
        <w:t>EVENT</w:t>
      </w:r>
      <w:r w:rsidRPr="00DD1C21">
        <w:t xml:space="preserve"> 13 Womens 13 /Under 100m Breaststroke </w:t>
      </w:r>
    </w:p>
    <w:p w:rsidR="000C7C77" w:rsidRPr="00DD1C21" w:rsidRDefault="000C7C77" w:rsidP="000C7C77">
      <w:pPr>
        <w:pStyle w:val="SplitLong"/>
      </w:pPr>
      <w:r w:rsidRPr="00DD1C21">
        <w:t>Full Results</w:t>
      </w:r>
    </w:p>
    <w:p w:rsidR="000C7C77" w:rsidRPr="00DD1C21" w:rsidRDefault="000C7C77" w:rsidP="000C7C77">
      <w:pPr>
        <w:pStyle w:val="PlaceHeader"/>
      </w:pPr>
      <w:r>
        <w:t>Place</w:t>
      </w:r>
      <w:r w:rsidRPr="00DD1C21">
        <w:tab/>
        <w:t>Name</w:t>
      </w:r>
      <w:r w:rsidRPr="00DD1C21">
        <w:tab/>
        <w:t>AaD</w:t>
      </w:r>
      <w:r w:rsidRPr="00DD1C21">
        <w:tab/>
        <w:t>Club</w:t>
      </w:r>
      <w:r w:rsidRPr="00DD1C21">
        <w:tab/>
      </w:r>
      <w:r w:rsidRPr="00DD1C21">
        <w:tab/>
        <w:t>Time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>50</w:t>
      </w:r>
    </w:p>
    <w:p w:rsidR="000C7C77" w:rsidRPr="00DD1C21" w:rsidRDefault="000C7C77" w:rsidP="000C7C77">
      <w:pPr>
        <w:pStyle w:val="PlaceEven"/>
      </w:pPr>
      <w:r w:rsidRPr="00DD1C21">
        <w:t>1.</w:t>
      </w:r>
      <w:r w:rsidRPr="00DD1C21">
        <w:tab/>
        <w:t>Ellie Hutchings</w:t>
      </w:r>
      <w:r w:rsidRPr="00DD1C21">
        <w:tab/>
        <w:t>13</w:t>
      </w:r>
      <w:r w:rsidRPr="00DD1C21">
        <w:tab/>
        <w:t>Ellesmere Co</w:t>
      </w:r>
      <w:r w:rsidRPr="00DD1C21">
        <w:tab/>
      </w:r>
      <w:r w:rsidRPr="00DD1C21">
        <w:tab/>
        <w:t xml:space="preserve"> 1:18.26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36.89</w:t>
      </w:r>
    </w:p>
    <w:p w:rsidR="000C7C77" w:rsidRPr="00DD1C21" w:rsidRDefault="000C7C77" w:rsidP="000C7C77">
      <w:pPr>
        <w:pStyle w:val="PlaceEven"/>
      </w:pPr>
      <w:r w:rsidRPr="00DD1C21">
        <w:t>2.</w:t>
      </w:r>
      <w:r w:rsidRPr="00DD1C21">
        <w:tab/>
        <w:t>Emily Spencer</w:t>
      </w:r>
      <w:r w:rsidRPr="00DD1C21">
        <w:tab/>
        <w:t>13</w:t>
      </w:r>
      <w:r w:rsidRPr="00DD1C21">
        <w:tab/>
        <w:t>Co Liverpool</w:t>
      </w:r>
      <w:r w:rsidRPr="00DD1C21">
        <w:tab/>
      </w:r>
      <w:r w:rsidRPr="00DD1C21">
        <w:tab/>
        <w:t xml:space="preserve"> 1:20.08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37.86</w:t>
      </w:r>
    </w:p>
    <w:p w:rsidR="000C7C77" w:rsidRPr="00DD1C21" w:rsidRDefault="000C7C77" w:rsidP="000C7C77">
      <w:pPr>
        <w:pStyle w:val="PlaceEven"/>
      </w:pPr>
      <w:r w:rsidRPr="00DD1C21">
        <w:t>3.</w:t>
      </w:r>
      <w:r w:rsidRPr="00DD1C21">
        <w:tab/>
        <w:t>Emily Lawrence</w:t>
      </w:r>
      <w:r w:rsidRPr="00DD1C21">
        <w:tab/>
        <w:t>12</w:t>
      </w:r>
      <w:r w:rsidRPr="00DD1C21">
        <w:tab/>
        <w:t>Preston</w:t>
      </w:r>
      <w:r w:rsidRPr="00DD1C21">
        <w:tab/>
      </w:r>
      <w:r w:rsidRPr="00DD1C21">
        <w:tab/>
        <w:t xml:space="preserve"> 1:20.44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38.18</w:t>
      </w:r>
    </w:p>
    <w:p w:rsidR="000C7C77" w:rsidRPr="00DD1C21" w:rsidRDefault="000C7C77" w:rsidP="000C7C77">
      <w:pPr>
        <w:pStyle w:val="PlaceEven"/>
      </w:pPr>
      <w:r w:rsidRPr="00DD1C21">
        <w:t>4.</w:t>
      </w:r>
      <w:r w:rsidRPr="00DD1C21">
        <w:tab/>
        <w:t>Kiera Henley</w:t>
      </w:r>
      <w:r w:rsidRPr="00DD1C21">
        <w:tab/>
        <w:t>12</w:t>
      </w:r>
      <w:r w:rsidRPr="00DD1C21">
        <w:tab/>
        <w:t>Stockport Mo</w:t>
      </w:r>
      <w:r w:rsidRPr="00DD1C21">
        <w:tab/>
      </w:r>
      <w:r w:rsidRPr="00DD1C21">
        <w:tab/>
        <w:t xml:space="preserve"> 1:21.74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38.65</w:t>
      </w:r>
    </w:p>
    <w:p w:rsidR="000C7C77" w:rsidRPr="00DD1C21" w:rsidRDefault="000C7C77" w:rsidP="000C7C77">
      <w:pPr>
        <w:pStyle w:val="PlaceEven"/>
      </w:pPr>
      <w:r w:rsidRPr="00DD1C21">
        <w:t>5.</w:t>
      </w:r>
      <w:r w:rsidRPr="00DD1C21">
        <w:tab/>
        <w:t>Havana Lloyd</w:t>
      </w:r>
      <w:r w:rsidRPr="00DD1C21">
        <w:tab/>
        <w:t>12</w:t>
      </w:r>
      <w:r w:rsidRPr="00DD1C21">
        <w:tab/>
        <w:t>Co Salford</w:t>
      </w:r>
      <w:r w:rsidRPr="00DD1C21">
        <w:tab/>
      </w:r>
      <w:r w:rsidRPr="00DD1C21">
        <w:tab/>
        <w:t xml:space="preserve"> 1:23.53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37.68</w:t>
      </w:r>
    </w:p>
    <w:p w:rsidR="000C7C77" w:rsidRPr="00DD1C21" w:rsidRDefault="000C7C77" w:rsidP="000C7C77">
      <w:pPr>
        <w:pStyle w:val="PlaceEven"/>
      </w:pPr>
      <w:r w:rsidRPr="00DD1C21">
        <w:t>6.</w:t>
      </w:r>
      <w:r w:rsidRPr="00DD1C21">
        <w:tab/>
        <w:t>Kimberly Hind</w:t>
      </w:r>
      <w:r w:rsidRPr="00DD1C21">
        <w:tab/>
        <w:t>13</w:t>
      </w:r>
      <w:r w:rsidRPr="00DD1C21">
        <w:tab/>
        <w:t>Cockermouth</w:t>
      </w:r>
      <w:r w:rsidRPr="00DD1C21">
        <w:tab/>
      </w:r>
      <w:r w:rsidRPr="00DD1C21">
        <w:tab/>
        <w:t xml:space="preserve"> 1:26.10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40.78</w:t>
      </w:r>
    </w:p>
    <w:p w:rsidR="000C7C77" w:rsidRPr="00DD1C21" w:rsidRDefault="000C7C77" w:rsidP="000C7C77">
      <w:pPr>
        <w:pStyle w:val="PlaceEven"/>
      </w:pPr>
      <w:r w:rsidRPr="00DD1C21">
        <w:t>7.</w:t>
      </w:r>
      <w:r w:rsidRPr="00DD1C21">
        <w:tab/>
        <w:t>Lydia Rose</w:t>
      </w:r>
      <w:r w:rsidRPr="00DD1C21">
        <w:tab/>
        <w:t>13</w:t>
      </w:r>
      <w:r w:rsidRPr="00DD1C21">
        <w:tab/>
        <w:t>Winsford</w:t>
      </w:r>
      <w:r w:rsidRPr="00DD1C21">
        <w:tab/>
      </w:r>
      <w:r w:rsidRPr="00DD1C21">
        <w:tab/>
        <w:t xml:space="preserve"> 1:29.02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40.09</w:t>
      </w:r>
    </w:p>
    <w:p w:rsidR="000C7C77" w:rsidRDefault="000C7C77" w:rsidP="000C7C77">
      <w:pPr>
        <w:pStyle w:val="PlaceEven"/>
      </w:pPr>
      <w:r w:rsidRPr="00DD1C21">
        <w:t>8.</w:t>
      </w:r>
      <w:r w:rsidRPr="00DD1C21">
        <w:tab/>
        <w:t>Victoria Pryor</w:t>
      </w:r>
      <w:r w:rsidRPr="00DD1C21">
        <w:tab/>
        <w:t>13</w:t>
      </w:r>
      <w:r w:rsidRPr="00DD1C21">
        <w:tab/>
        <w:t>Warrington W</w:t>
      </w:r>
      <w:r w:rsidRPr="00DD1C21">
        <w:tab/>
      </w:r>
      <w:r w:rsidRPr="00DD1C21">
        <w:tab/>
        <w:t xml:space="preserve"> 1:29.66</w:t>
      </w:r>
      <w:r w:rsidRPr="00DD1C21">
        <w:tab/>
      </w:r>
      <w:r w:rsidRPr="00DD1C21">
        <w:tab/>
      </w:r>
      <w:r w:rsidRPr="00DD1C21">
        <w:tab/>
      </w:r>
      <w:r w:rsidRPr="00DD1C21">
        <w:tab/>
      </w:r>
      <w:r w:rsidRPr="00DD1C21">
        <w:tab/>
        <w:t xml:space="preserve">   42.63</w:t>
      </w:r>
    </w:p>
    <w:p w:rsidR="000C7C77" w:rsidRDefault="000C7C77" w:rsidP="000C7C77">
      <w:pPr>
        <w:pStyle w:val="SplitLong"/>
      </w:pPr>
    </w:p>
    <w:p w:rsidR="000C7C77" w:rsidRPr="001459A2" w:rsidRDefault="000C7C77" w:rsidP="000C7C77">
      <w:pPr>
        <w:pStyle w:val="EventHeader"/>
      </w:pPr>
      <w:r>
        <w:t>EVENT</w:t>
      </w:r>
      <w:r w:rsidRPr="001459A2">
        <w:t xml:space="preserve"> 14 Mens 13 Yrs/Under 100m Breaststroke</w:t>
      </w:r>
    </w:p>
    <w:p w:rsidR="000C7C77" w:rsidRPr="001459A2" w:rsidRDefault="000C7C77" w:rsidP="000C7C77">
      <w:pPr>
        <w:pStyle w:val="SplitLong"/>
      </w:pPr>
      <w:r w:rsidRPr="001459A2">
        <w:t>Full Results</w:t>
      </w:r>
    </w:p>
    <w:p w:rsidR="000C7C77" w:rsidRPr="001459A2" w:rsidRDefault="000C7C77" w:rsidP="000C7C77">
      <w:pPr>
        <w:pStyle w:val="PlaceHeader"/>
      </w:pPr>
      <w:r>
        <w:t>Place</w:t>
      </w:r>
      <w:r w:rsidRPr="001459A2">
        <w:tab/>
        <w:t>Name</w:t>
      </w:r>
      <w:r w:rsidRPr="001459A2">
        <w:tab/>
        <w:t>AaD</w:t>
      </w:r>
      <w:r w:rsidRPr="001459A2">
        <w:tab/>
        <w:t>Club</w:t>
      </w:r>
      <w:r w:rsidRPr="001459A2">
        <w:tab/>
      </w:r>
      <w:r w:rsidRPr="001459A2">
        <w:tab/>
        <w:t>Time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>50</w:t>
      </w:r>
    </w:p>
    <w:p w:rsidR="000C7C77" w:rsidRPr="001459A2" w:rsidRDefault="000C7C77" w:rsidP="000C7C77">
      <w:pPr>
        <w:pStyle w:val="PlaceEven"/>
      </w:pPr>
      <w:r w:rsidRPr="001459A2">
        <w:t>1.</w:t>
      </w:r>
      <w:r w:rsidRPr="001459A2">
        <w:tab/>
        <w:t>Tyler Mclean</w:t>
      </w:r>
      <w:r w:rsidRPr="001459A2">
        <w:tab/>
        <w:t>13</w:t>
      </w:r>
      <w:r w:rsidRPr="001459A2">
        <w:tab/>
        <w:t>Ellesmere Co</w:t>
      </w:r>
      <w:r w:rsidRPr="001459A2">
        <w:tab/>
      </w:r>
      <w:r w:rsidRPr="001459A2">
        <w:tab/>
        <w:t xml:space="preserve"> 1:16.01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36.37</w:t>
      </w:r>
    </w:p>
    <w:p w:rsidR="000C7C77" w:rsidRPr="001459A2" w:rsidRDefault="000C7C77" w:rsidP="000C7C77">
      <w:pPr>
        <w:pStyle w:val="PlaceEven"/>
      </w:pPr>
      <w:r w:rsidRPr="001459A2">
        <w:t>2.</w:t>
      </w:r>
      <w:r w:rsidRPr="001459A2">
        <w:tab/>
        <w:t>Ausaid Adem</w:t>
      </w:r>
      <w:r w:rsidRPr="001459A2">
        <w:tab/>
        <w:t>13</w:t>
      </w:r>
      <w:r w:rsidRPr="001459A2">
        <w:tab/>
        <w:t>Stockport Mo</w:t>
      </w:r>
      <w:r w:rsidRPr="001459A2">
        <w:tab/>
      </w:r>
      <w:r w:rsidRPr="001459A2">
        <w:tab/>
        <w:t xml:space="preserve"> 1:18.27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37.58</w:t>
      </w:r>
    </w:p>
    <w:p w:rsidR="000C7C77" w:rsidRPr="001459A2" w:rsidRDefault="000C7C77" w:rsidP="000C7C77">
      <w:pPr>
        <w:pStyle w:val="PlaceEven"/>
      </w:pPr>
      <w:r w:rsidRPr="001459A2">
        <w:t>3.</w:t>
      </w:r>
      <w:r w:rsidRPr="001459A2">
        <w:tab/>
        <w:t>James Parker</w:t>
      </w:r>
      <w:r w:rsidRPr="001459A2">
        <w:tab/>
        <w:t>13</w:t>
      </w:r>
      <w:r w:rsidRPr="001459A2">
        <w:tab/>
        <w:t>Preston</w:t>
      </w:r>
      <w:r w:rsidRPr="001459A2">
        <w:tab/>
      </w:r>
      <w:r w:rsidRPr="001459A2">
        <w:tab/>
        <w:t xml:space="preserve"> 1:19.56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37.66</w:t>
      </w:r>
    </w:p>
    <w:p w:rsidR="000C7C77" w:rsidRPr="001459A2" w:rsidRDefault="000C7C77" w:rsidP="000C7C77">
      <w:pPr>
        <w:pStyle w:val="PlaceEven"/>
      </w:pPr>
      <w:r w:rsidRPr="001459A2">
        <w:t>4.</w:t>
      </w:r>
      <w:r w:rsidRPr="001459A2">
        <w:tab/>
        <w:t>James Duncan</w:t>
      </w:r>
      <w:r w:rsidRPr="001459A2">
        <w:tab/>
        <w:t>12</w:t>
      </w:r>
      <w:r w:rsidRPr="001459A2">
        <w:tab/>
        <w:t>Co Salford</w:t>
      </w:r>
      <w:r w:rsidRPr="001459A2">
        <w:tab/>
      </w:r>
      <w:r w:rsidRPr="001459A2">
        <w:tab/>
        <w:t xml:space="preserve"> 1:20.33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37.67</w:t>
      </w:r>
    </w:p>
    <w:p w:rsidR="000C7C77" w:rsidRPr="001459A2" w:rsidRDefault="000C7C77" w:rsidP="000C7C77">
      <w:pPr>
        <w:pStyle w:val="PlaceEven"/>
      </w:pPr>
      <w:r w:rsidRPr="001459A2">
        <w:t>5.</w:t>
      </w:r>
      <w:r w:rsidRPr="001459A2">
        <w:tab/>
        <w:t>Jack Boniface</w:t>
      </w:r>
      <w:r w:rsidRPr="001459A2">
        <w:tab/>
        <w:t>13</w:t>
      </w:r>
      <w:r w:rsidRPr="001459A2">
        <w:tab/>
        <w:t>Co Liverpool</w:t>
      </w:r>
      <w:r w:rsidRPr="001459A2">
        <w:tab/>
      </w:r>
      <w:r w:rsidRPr="001459A2">
        <w:tab/>
        <w:t xml:space="preserve"> 1:20.44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37.88</w:t>
      </w:r>
    </w:p>
    <w:p w:rsidR="000C7C77" w:rsidRPr="001459A2" w:rsidRDefault="000C7C77" w:rsidP="000C7C77">
      <w:pPr>
        <w:pStyle w:val="PlaceEven"/>
      </w:pPr>
      <w:r w:rsidRPr="001459A2">
        <w:t>6.</w:t>
      </w:r>
      <w:r w:rsidRPr="001459A2">
        <w:tab/>
        <w:t>James Forrest</w:t>
      </w:r>
      <w:r w:rsidRPr="001459A2">
        <w:tab/>
        <w:t>11</w:t>
      </w:r>
      <w:r w:rsidRPr="001459A2">
        <w:tab/>
        <w:t>Warrington W</w:t>
      </w:r>
      <w:r w:rsidRPr="001459A2">
        <w:tab/>
      </w:r>
      <w:r w:rsidRPr="001459A2">
        <w:tab/>
        <w:t xml:space="preserve"> 1:23.13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39.68</w:t>
      </w:r>
    </w:p>
    <w:p w:rsidR="000C7C77" w:rsidRPr="001459A2" w:rsidRDefault="000C7C77" w:rsidP="000C7C77">
      <w:pPr>
        <w:pStyle w:val="PlaceEven"/>
      </w:pPr>
      <w:r w:rsidRPr="001459A2">
        <w:t>7.</w:t>
      </w:r>
      <w:r w:rsidRPr="001459A2">
        <w:tab/>
        <w:t>Daniel Cooper</w:t>
      </w:r>
      <w:r w:rsidRPr="001459A2">
        <w:tab/>
        <w:t>13</w:t>
      </w:r>
      <w:r w:rsidRPr="001459A2">
        <w:tab/>
        <w:t>Cockermouth</w:t>
      </w:r>
      <w:r w:rsidRPr="001459A2">
        <w:tab/>
      </w:r>
      <w:r w:rsidRPr="001459A2">
        <w:tab/>
        <w:t xml:space="preserve"> 1:27.72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41.09</w:t>
      </w:r>
    </w:p>
    <w:p w:rsidR="000C7C77" w:rsidRDefault="000C7C77" w:rsidP="000C7C77">
      <w:pPr>
        <w:pStyle w:val="PlaceEven"/>
      </w:pPr>
      <w:r w:rsidRPr="001459A2">
        <w:t>8.</w:t>
      </w:r>
      <w:r w:rsidRPr="001459A2">
        <w:tab/>
        <w:t>Adam Blackshaw</w:t>
      </w:r>
      <w:r w:rsidRPr="001459A2">
        <w:tab/>
        <w:t>13</w:t>
      </w:r>
      <w:r w:rsidRPr="001459A2">
        <w:tab/>
        <w:t>Winsford</w:t>
      </w:r>
      <w:r w:rsidRPr="001459A2">
        <w:tab/>
      </w:r>
      <w:r w:rsidRPr="001459A2">
        <w:tab/>
        <w:t xml:space="preserve"> 1:30.41</w:t>
      </w:r>
      <w:r w:rsidRPr="001459A2">
        <w:tab/>
      </w:r>
      <w:r w:rsidRPr="001459A2">
        <w:tab/>
      </w:r>
      <w:r w:rsidRPr="001459A2">
        <w:tab/>
      </w:r>
      <w:r w:rsidRPr="001459A2">
        <w:tab/>
      </w:r>
      <w:r w:rsidRPr="001459A2">
        <w:tab/>
        <w:t xml:space="preserve">   42.29</w:t>
      </w:r>
    </w:p>
    <w:p w:rsidR="000C7C77" w:rsidRDefault="000C7C77" w:rsidP="000C7C77">
      <w:pPr>
        <w:pStyle w:val="SplitLong"/>
      </w:pPr>
    </w:p>
    <w:p w:rsidR="000C7C77" w:rsidRPr="007A6360" w:rsidRDefault="000C7C77" w:rsidP="000C7C77">
      <w:pPr>
        <w:pStyle w:val="EventHeader"/>
      </w:pPr>
      <w:r>
        <w:t>EVENT</w:t>
      </w:r>
      <w:r w:rsidRPr="007A6360">
        <w:t xml:space="preserve"> 15 Womens 15 Yrs/Under 100m Backstroke</w:t>
      </w:r>
    </w:p>
    <w:p w:rsidR="000C7C77" w:rsidRPr="007A6360" w:rsidRDefault="000C7C77" w:rsidP="000C7C77">
      <w:pPr>
        <w:pStyle w:val="SplitLong"/>
      </w:pPr>
      <w:r w:rsidRPr="007A6360">
        <w:t>Full Results</w:t>
      </w:r>
    </w:p>
    <w:p w:rsidR="000C7C77" w:rsidRPr="007A6360" w:rsidRDefault="000C7C77" w:rsidP="000C7C77">
      <w:pPr>
        <w:pStyle w:val="PlaceHeader"/>
      </w:pPr>
      <w:r>
        <w:t>Place</w:t>
      </w:r>
      <w:r w:rsidRPr="007A6360">
        <w:tab/>
        <w:t>Name</w:t>
      </w:r>
      <w:r w:rsidRPr="007A6360">
        <w:tab/>
        <w:t>AaD</w:t>
      </w:r>
      <w:r w:rsidRPr="007A6360">
        <w:tab/>
        <w:t>Club</w:t>
      </w:r>
      <w:r w:rsidRPr="007A6360">
        <w:tab/>
      </w:r>
      <w:r w:rsidRPr="007A6360">
        <w:tab/>
        <w:t>Time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>50</w:t>
      </w:r>
    </w:p>
    <w:p w:rsidR="000C7C77" w:rsidRPr="007A6360" w:rsidRDefault="000C7C77" w:rsidP="000C7C77">
      <w:pPr>
        <w:pStyle w:val="PlaceEven"/>
      </w:pPr>
      <w:r w:rsidRPr="007A6360">
        <w:t>1.</w:t>
      </w:r>
      <w:r w:rsidRPr="007A6360">
        <w:tab/>
        <w:t>Chloe Golding</w:t>
      </w:r>
      <w:r w:rsidRPr="007A6360">
        <w:tab/>
        <w:t>15</w:t>
      </w:r>
      <w:r w:rsidRPr="007A6360">
        <w:tab/>
        <w:t>Ellesmere Co</w:t>
      </w:r>
      <w:r w:rsidRPr="007A6360">
        <w:tab/>
      </w:r>
      <w:r w:rsidRPr="007A6360">
        <w:tab/>
        <w:t xml:space="preserve"> 1:03.77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31.08</w:t>
      </w:r>
    </w:p>
    <w:p w:rsidR="000C7C77" w:rsidRPr="007A6360" w:rsidRDefault="000C7C77" w:rsidP="000C7C77">
      <w:pPr>
        <w:pStyle w:val="PlaceEven"/>
      </w:pPr>
      <w:r w:rsidRPr="007A6360">
        <w:t>2.</w:t>
      </w:r>
      <w:r w:rsidRPr="007A6360">
        <w:tab/>
        <w:t>Kathryn Greenslade</w:t>
      </w:r>
      <w:r w:rsidRPr="007A6360">
        <w:tab/>
        <w:t>15</w:t>
      </w:r>
      <w:r w:rsidRPr="007A6360">
        <w:tab/>
        <w:t>Preston</w:t>
      </w:r>
      <w:r w:rsidRPr="007A6360">
        <w:tab/>
      </w:r>
      <w:r w:rsidRPr="007A6360">
        <w:tab/>
        <w:t xml:space="preserve"> 1:06.95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33.03</w:t>
      </w:r>
    </w:p>
    <w:p w:rsidR="000C7C77" w:rsidRPr="007A6360" w:rsidRDefault="000C7C77" w:rsidP="000C7C77">
      <w:pPr>
        <w:pStyle w:val="PlaceEven"/>
      </w:pPr>
      <w:r w:rsidRPr="007A6360">
        <w:t>3.</w:t>
      </w:r>
      <w:r w:rsidRPr="007A6360">
        <w:tab/>
        <w:t>Hannah Kelsall</w:t>
      </w:r>
      <w:r w:rsidRPr="007A6360">
        <w:tab/>
        <w:t>14</w:t>
      </w:r>
      <w:r w:rsidRPr="007A6360">
        <w:tab/>
        <w:t>Co Liverpool</w:t>
      </w:r>
      <w:r w:rsidRPr="007A6360">
        <w:tab/>
      </w:r>
      <w:r w:rsidRPr="007A6360">
        <w:tab/>
        <w:t xml:space="preserve"> 1:07.20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33.31</w:t>
      </w:r>
    </w:p>
    <w:p w:rsidR="000C7C77" w:rsidRPr="007A6360" w:rsidRDefault="000C7C77" w:rsidP="000C7C77">
      <w:pPr>
        <w:pStyle w:val="PlaceEven"/>
      </w:pPr>
      <w:r w:rsidRPr="007A6360">
        <w:t>4.</w:t>
      </w:r>
      <w:r w:rsidRPr="007A6360">
        <w:tab/>
        <w:t>Hannah Jones</w:t>
      </w:r>
      <w:r w:rsidRPr="007A6360">
        <w:tab/>
        <w:t>14</w:t>
      </w:r>
      <w:r w:rsidRPr="007A6360">
        <w:tab/>
        <w:t>Stockport Mo</w:t>
      </w:r>
      <w:r w:rsidRPr="007A6360">
        <w:tab/>
      </w:r>
      <w:r w:rsidRPr="007A6360">
        <w:tab/>
        <w:t xml:space="preserve"> 1:07.25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32.84</w:t>
      </w:r>
    </w:p>
    <w:p w:rsidR="000C7C77" w:rsidRPr="007A6360" w:rsidRDefault="000C7C77" w:rsidP="000C7C77">
      <w:pPr>
        <w:pStyle w:val="PlaceEven"/>
      </w:pPr>
      <w:r w:rsidRPr="007A6360">
        <w:t>5.</w:t>
      </w:r>
      <w:r w:rsidRPr="007A6360">
        <w:tab/>
        <w:t>Jodie Alder</w:t>
      </w:r>
      <w:r w:rsidRPr="007A6360">
        <w:tab/>
        <w:t>15</w:t>
      </w:r>
      <w:r w:rsidRPr="007A6360">
        <w:tab/>
        <w:t>Co Salford</w:t>
      </w:r>
      <w:r w:rsidRPr="007A6360">
        <w:tab/>
      </w:r>
      <w:r w:rsidRPr="007A6360">
        <w:tab/>
        <w:t xml:space="preserve"> 1:08.91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33.36</w:t>
      </w:r>
    </w:p>
    <w:p w:rsidR="000C7C77" w:rsidRPr="007A6360" w:rsidRDefault="000C7C77" w:rsidP="000C7C77">
      <w:pPr>
        <w:pStyle w:val="PlaceEven"/>
      </w:pPr>
      <w:r w:rsidRPr="007A6360">
        <w:t>6.</w:t>
      </w:r>
      <w:r w:rsidRPr="007A6360">
        <w:tab/>
        <w:t>Rebecca Clark</w:t>
      </w:r>
      <w:r w:rsidRPr="007A6360">
        <w:tab/>
        <w:t>15</w:t>
      </w:r>
      <w:r w:rsidRPr="007A6360">
        <w:tab/>
        <w:t>Cockermouth</w:t>
      </w:r>
      <w:r w:rsidRPr="007A6360">
        <w:tab/>
      </w:r>
      <w:r w:rsidRPr="007A6360">
        <w:tab/>
        <w:t xml:space="preserve"> 1:11.21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34.60</w:t>
      </w:r>
    </w:p>
    <w:p w:rsidR="000C7C77" w:rsidRPr="007A6360" w:rsidRDefault="000C7C77" w:rsidP="000C7C77">
      <w:pPr>
        <w:pStyle w:val="PlaceEven"/>
      </w:pPr>
      <w:r w:rsidRPr="007A6360">
        <w:t>7.</w:t>
      </w:r>
      <w:r w:rsidRPr="007A6360">
        <w:tab/>
        <w:t>Shannon Campbell</w:t>
      </w:r>
      <w:r w:rsidRPr="007A6360">
        <w:tab/>
        <w:t>14</w:t>
      </w:r>
      <w:r w:rsidRPr="007A6360">
        <w:tab/>
        <w:t>Warrington W</w:t>
      </w:r>
      <w:r w:rsidRPr="007A6360">
        <w:tab/>
      </w:r>
      <w:r w:rsidRPr="007A6360">
        <w:tab/>
        <w:t xml:space="preserve"> 1:14.67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35.76</w:t>
      </w:r>
    </w:p>
    <w:p w:rsidR="000C7C77" w:rsidRDefault="000C7C77" w:rsidP="000C7C77">
      <w:pPr>
        <w:pStyle w:val="PlaceEven"/>
      </w:pPr>
      <w:r w:rsidRPr="007A6360">
        <w:t>8.</w:t>
      </w:r>
      <w:r w:rsidRPr="007A6360">
        <w:tab/>
        <w:t>Hannah Young</w:t>
      </w:r>
      <w:r w:rsidRPr="007A6360">
        <w:tab/>
        <w:t>15</w:t>
      </w:r>
      <w:r w:rsidRPr="007A6360">
        <w:tab/>
        <w:t>Winsford</w:t>
      </w:r>
      <w:r w:rsidRPr="007A6360">
        <w:tab/>
      </w:r>
      <w:r w:rsidRPr="007A6360">
        <w:tab/>
        <w:t xml:space="preserve"> 1:16.05</w:t>
      </w:r>
      <w:r w:rsidRPr="007A6360">
        <w:tab/>
      </w:r>
      <w:r w:rsidRPr="007A6360">
        <w:tab/>
      </w:r>
      <w:r w:rsidRPr="007A6360">
        <w:tab/>
      </w:r>
      <w:r w:rsidRPr="007A6360">
        <w:tab/>
      </w:r>
      <w:r w:rsidRPr="007A6360">
        <w:tab/>
        <w:t xml:space="preserve">   36.31</w:t>
      </w:r>
    </w:p>
    <w:p w:rsidR="000C7C77" w:rsidRDefault="000C7C77" w:rsidP="000C7C77">
      <w:pPr>
        <w:pStyle w:val="SplitLong"/>
      </w:pPr>
    </w:p>
    <w:p w:rsidR="000C7C77" w:rsidRPr="0098716D" w:rsidRDefault="000C7C77" w:rsidP="000C7C77">
      <w:pPr>
        <w:pStyle w:val="EventHeader"/>
      </w:pPr>
      <w:r>
        <w:t>EVENT</w:t>
      </w:r>
      <w:r w:rsidRPr="0098716D">
        <w:t xml:space="preserve"> 16 Mens 15 Yrs/Under 100m Backstroke  </w:t>
      </w:r>
    </w:p>
    <w:p w:rsidR="000C7C77" w:rsidRPr="0098716D" w:rsidRDefault="000C7C77" w:rsidP="000C7C77">
      <w:pPr>
        <w:pStyle w:val="SplitLong"/>
      </w:pPr>
      <w:r w:rsidRPr="0098716D">
        <w:t>Full Results</w:t>
      </w:r>
    </w:p>
    <w:p w:rsidR="000C7C77" w:rsidRPr="0098716D" w:rsidRDefault="000C7C77" w:rsidP="000C7C77">
      <w:pPr>
        <w:pStyle w:val="PlaceHeader"/>
      </w:pPr>
      <w:r>
        <w:t>Place</w:t>
      </w:r>
      <w:r w:rsidRPr="0098716D">
        <w:tab/>
        <w:t>Name</w:t>
      </w:r>
      <w:r w:rsidRPr="0098716D">
        <w:tab/>
        <w:t>AaD</w:t>
      </w:r>
      <w:r w:rsidRPr="0098716D">
        <w:tab/>
        <w:t>Club</w:t>
      </w:r>
      <w:r w:rsidRPr="0098716D">
        <w:tab/>
      </w:r>
      <w:r w:rsidRPr="0098716D">
        <w:tab/>
        <w:t>Time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>50</w:t>
      </w:r>
    </w:p>
    <w:p w:rsidR="000C7C77" w:rsidRPr="0098716D" w:rsidRDefault="000C7C77" w:rsidP="000C7C77">
      <w:pPr>
        <w:pStyle w:val="PlaceEven"/>
      </w:pPr>
      <w:r w:rsidRPr="0098716D">
        <w:t>1.</w:t>
      </w:r>
      <w:r w:rsidRPr="0098716D">
        <w:tab/>
        <w:t>Dominic Walker</w:t>
      </w:r>
      <w:r w:rsidRPr="0098716D">
        <w:tab/>
        <w:t>15</w:t>
      </w:r>
      <w:r w:rsidRPr="0098716D">
        <w:tab/>
        <w:t>Co Salford</w:t>
      </w:r>
      <w:r w:rsidRPr="0098716D">
        <w:tab/>
      </w:r>
      <w:r w:rsidRPr="0098716D">
        <w:tab/>
        <w:t xml:space="preserve"> 1:02.20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29.89</w:t>
      </w:r>
    </w:p>
    <w:p w:rsidR="000C7C77" w:rsidRPr="0098716D" w:rsidRDefault="000C7C77" w:rsidP="000C7C77">
      <w:pPr>
        <w:pStyle w:val="PlaceEven"/>
      </w:pPr>
      <w:r w:rsidRPr="0098716D">
        <w:t>2.</w:t>
      </w:r>
      <w:r w:rsidRPr="0098716D">
        <w:tab/>
        <w:t>Oliver Houghton</w:t>
      </w:r>
      <w:r w:rsidRPr="0098716D">
        <w:tab/>
        <w:t>15</w:t>
      </w:r>
      <w:r w:rsidRPr="0098716D">
        <w:tab/>
        <w:t>Warrington W</w:t>
      </w:r>
      <w:r w:rsidRPr="0098716D">
        <w:tab/>
      </w:r>
      <w:r w:rsidRPr="0098716D">
        <w:tab/>
        <w:t xml:space="preserve"> 1:04.30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30.95</w:t>
      </w:r>
    </w:p>
    <w:p w:rsidR="000C7C77" w:rsidRPr="0098716D" w:rsidRDefault="000C7C77" w:rsidP="000C7C77">
      <w:pPr>
        <w:pStyle w:val="PlaceEven"/>
      </w:pPr>
      <w:r w:rsidRPr="0098716D">
        <w:t>3.</w:t>
      </w:r>
      <w:r w:rsidRPr="0098716D">
        <w:tab/>
        <w:t>Lee Reeder</w:t>
      </w:r>
      <w:r w:rsidRPr="0098716D">
        <w:tab/>
        <w:t>15</w:t>
      </w:r>
      <w:r w:rsidRPr="0098716D">
        <w:tab/>
        <w:t>Preston</w:t>
      </w:r>
      <w:r w:rsidRPr="0098716D">
        <w:tab/>
      </w:r>
      <w:r w:rsidRPr="0098716D">
        <w:tab/>
        <w:t xml:space="preserve"> 1:05.93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32.28</w:t>
      </w:r>
    </w:p>
    <w:p w:rsidR="000C7C77" w:rsidRPr="0098716D" w:rsidRDefault="000C7C77" w:rsidP="000C7C77">
      <w:pPr>
        <w:pStyle w:val="PlaceEven"/>
      </w:pPr>
      <w:r w:rsidRPr="0098716D">
        <w:t>4.</w:t>
      </w:r>
      <w:r w:rsidRPr="0098716D">
        <w:tab/>
        <w:t>Thomas Millburn</w:t>
      </w:r>
      <w:r w:rsidRPr="0098716D">
        <w:tab/>
        <w:t>15</w:t>
      </w:r>
      <w:r w:rsidRPr="0098716D">
        <w:tab/>
        <w:t>Cockermouth</w:t>
      </w:r>
      <w:r w:rsidRPr="0098716D">
        <w:tab/>
      </w:r>
      <w:r w:rsidRPr="0098716D">
        <w:tab/>
        <w:t xml:space="preserve"> 1:06.23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31.65</w:t>
      </w:r>
    </w:p>
    <w:p w:rsidR="000C7C77" w:rsidRPr="0098716D" w:rsidRDefault="000C7C77" w:rsidP="000C7C77">
      <w:pPr>
        <w:pStyle w:val="PlaceEven"/>
      </w:pPr>
      <w:r w:rsidRPr="0098716D">
        <w:t>5.</w:t>
      </w:r>
      <w:r w:rsidRPr="0098716D">
        <w:tab/>
        <w:t>Joseph Small</w:t>
      </w:r>
      <w:r w:rsidRPr="0098716D">
        <w:tab/>
        <w:t>13</w:t>
      </w:r>
      <w:r w:rsidRPr="0098716D">
        <w:tab/>
        <w:t>Ellesmere Co</w:t>
      </w:r>
      <w:r w:rsidRPr="0098716D">
        <w:tab/>
      </w:r>
      <w:r w:rsidRPr="0098716D">
        <w:tab/>
        <w:t xml:space="preserve"> 1:06.49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32.95</w:t>
      </w:r>
    </w:p>
    <w:p w:rsidR="000C7C77" w:rsidRPr="0098716D" w:rsidRDefault="000C7C77" w:rsidP="000C7C77">
      <w:pPr>
        <w:pStyle w:val="PlaceEven"/>
      </w:pPr>
      <w:r w:rsidRPr="0098716D">
        <w:t>6.</w:t>
      </w:r>
      <w:r w:rsidRPr="0098716D">
        <w:tab/>
        <w:t>Oliver Crosby</w:t>
      </w:r>
      <w:r w:rsidRPr="0098716D">
        <w:tab/>
        <w:t>14</w:t>
      </w:r>
      <w:r w:rsidRPr="0098716D">
        <w:tab/>
        <w:t>Stockport Mo</w:t>
      </w:r>
      <w:r w:rsidRPr="0098716D">
        <w:tab/>
      </w:r>
      <w:r w:rsidRPr="0098716D">
        <w:tab/>
        <w:t xml:space="preserve"> 1:06.81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32.44</w:t>
      </w:r>
    </w:p>
    <w:p w:rsidR="000C7C77" w:rsidRPr="0098716D" w:rsidRDefault="000C7C77" w:rsidP="000C7C77">
      <w:pPr>
        <w:pStyle w:val="PlaceEven"/>
      </w:pPr>
      <w:r w:rsidRPr="0098716D">
        <w:t>7.</w:t>
      </w:r>
      <w:r w:rsidRPr="0098716D">
        <w:tab/>
        <w:t>Cameron Jones</w:t>
      </w:r>
      <w:r w:rsidRPr="0098716D">
        <w:tab/>
        <w:t>15</w:t>
      </w:r>
      <w:r w:rsidRPr="0098716D">
        <w:tab/>
        <w:t>Winsford</w:t>
      </w:r>
      <w:r w:rsidRPr="0098716D">
        <w:tab/>
      </w:r>
      <w:r w:rsidRPr="0098716D">
        <w:tab/>
        <w:t xml:space="preserve"> 1:07.75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31.92</w:t>
      </w:r>
    </w:p>
    <w:p w:rsidR="000C7C77" w:rsidRDefault="000C7C77" w:rsidP="000C7C77">
      <w:pPr>
        <w:pStyle w:val="PlaceEven"/>
      </w:pPr>
      <w:r w:rsidRPr="0098716D">
        <w:t>8.</w:t>
      </w:r>
      <w:r w:rsidRPr="0098716D">
        <w:tab/>
        <w:t>Cole Charnock</w:t>
      </w:r>
      <w:r w:rsidRPr="0098716D">
        <w:tab/>
        <w:t>15</w:t>
      </w:r>
      <w:r w:rsidRPr="0098716D">
        <w:tab/>
        <w:t>Co Liverpool</w:t>
      </w:r>
      <w:r w:rsidRPr="0098716D">
        <w:tab/>
      </w:r>
      <w:r w:rsidRPr="0098716D">
        <w:tab/>
        <w:t xml:space="preserve"> 1:07.85</w:t>
      </w:r>
      <w:r w:rsidRPr="0098716D">
        <w:tab/>
      </w:r>
      <w:r w:rsidRPr="0098716D">
        <w:tab/>
      </w:r>
      <w:r w:rsidRPr="0098716D">
        <w:tab/>
      </w:r>
      <w:r w:rsidRPr="0098716D">
        <w:tab/>
      </w:r>
      <w:r w:rsidRPr="0098716D">
        <w:tab/>
        <w:t xml:space="preserve">   32.58</w:t>
      </w:r>
    </w:p>
    <w:p w:rsidR="000C7C77" w:rsidRDefault="000C7C77" w:rsidP="000C7C77">
      <w:pPr>
        <w:pStyle w:val="SplitLong"/>
      </w:pPr>
    </w:p>
    <w:p w:rsidR="00F17484" w:rsidRPr="00570AC9" w:rsidRDefault="00F17484" w:rsidP="00F17484">
      <w:pPr>
        <w:pStyle w:val="EventHeader"/>
      </w:pPr>
      <w:r>
        <w:t>EVENT</w:t>
      </w:r>
      <w:r w:rsidRPr="00570AC9">
        <w:t xml:space="preserve"> 17 Womens Open 100m Butterfly         </w:t>
      </w:r>
    </w:p>
    <w:p w:rsidR="00F17484" w:rsidRPr="00570AC9" w:rsidRDefault="00F17484" w:rsidP="00F17484">
      <w:pPr>
        <w:pStyle w:val="SplitLong"/>
      </w:pPr>
      <w:r w:rsidRPr="00570AC9">
        <w:t>Full Results</w:t>
      </w:r>
    </w:p>
    <w:p w:rsidR="00F17484" w:rsidRPr="00570AC9" w:rsidRDefault="00F17484" w:rsidP="00F17484">
      <w:pPr>
        <w:pStyle w:val="PlaceHeader"/>
      </w:pPr>
      <w:r>
        <w:t>Place</w:t>
      </w:r>
      <w:r w:rsidRPr="00570AC9">
        <w:tab/>
        <w:t>Name</w:t>
      </w:r>
      <w:r w:rsidRPr="00570AC9">
        <w:tab/>
        <w:t>AaD</w:t>
      </w:r>
      <w:r w:rsidRPr="00570AC9">
        <w:tab/>
        <w:t>Club</w:t>
      </w:r>
      <w:r w:rsidRPr="00570AC9">
        <w:tab/>
      </w:r>
      <w:r w:rsidRPr="00570AC9">
        <w:tab/>
        <w:t>Time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>50</w:t>
      </w:r>
    </w:p>
    <w:p w:rsidR="00F17484" w:rsidRPr="00570AC9" w:rsidRDefault="00F17484" w:rsidP="00F17484">
      <w:pPr>
        <w:pStyle w:val="PlaceEven"/>
      </w:pPr>
      <w:r w:rsidRPr="00570AC9">
        <w:t>1.</w:t>
      </w:r>
      <w:r w:rsidRPr="00570AC9">
        <w:tab/>
        <w:t>Georgia Barton</w:t>
      </w:r>
      <w:r w:rsidRPr="00570AC9">
        <w:tab/>
        <w:t>18</w:t>
      </w:r>
      <w:r w:rsidRPr="00570AC9">
        <w:tab/>
        <w:t>Preston</w:t>
      </w:r>
      <w:r w:rsidRPr="00570AC9">
        <w:tab/>
      </w:r>
      <w:r w:rsidRPr="00570AC9">
        <w:tab/>
        <w:t xml:space="preserve"> 1:00.51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28.34</w:t>
      </w:r>
    </w:p>
    <w:p w:rsidR="00F17484" w:rsidRPr="00570AC9" w:rsidRDefault="00F17484" w:rsidP="00F17484">
      <w:pPr>
        <w:pStyle w:val="PlaceEven"/>
      </w:pPr>
      <w:r w:rsidRPr="00570AC9">
        <w:t>2.</w:t>
      </w:r>
      <w:r w:rsidRPr="00570AC9">
        <w:tab/>
        <w:t>Anna Newlands</w:t>
      </w:r>
      <w:r w:rsidRPr="00570AC9">
        <w:tab/>
        <w:t>15</w:t>
      </w:r>
      <w:r w:rsidRPr="00570AC9">
        <w:tab/>
        <w:t>Cockermouth</w:t>
      </w:r>
      <w:r w:rsidRPr="00570AC9">
        <w:tab/>
      </w:r>
      <w:r w:rsidRPr="00570AC9">
        <w:tab/>
        <w:t xml:space="preserve"> 1:04.34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30.42</w:t>
      </w:r>
    </w:p>
    <w:p w:rsidR="00F17484" w:rsidRPr="00570AC9" w:rsidRDefault="00F17484" w:rsidP="00F17484">
      <w:pPr>
        <w:pStyle w:val="PlaceEven"/>
      </w:pPr>
      <w:r w:rsidRPr="00570AC9">
        <w:t>3.</w:t>
      </w:r>
      <w:r w:rsidRPr="00570AC9">
        <w:tab/>
        <w:t>Isabella Centeleghe</w:t>
      </w:r>
      <w:r w:rsidRPr="00570AC9">
        <w:tab/>
        <w:t>17</w:t>
      </w:r>
      <w:r w:rsidRPr="00570AC9">
        <w:tab/>
        <w:t>Stockport Mo</w:t>
      </w:r>
      <w:r w:rsidRPr="00570AC9">
        <w:tab/>
      </w:r>
      <w:r w:rsidRPr="00570AC9">
        <w:tab/>
        <w:t xml:space="preserve"> 1:05.51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30.30</w:t>
      </w:r>
    </w:p>
    <w:p w:rsidR="00F17484" w:rsidRPr="00570AC9" w:rsidRDefault="00F17484" w:rsidP="00F17484">
      <w:pPr>
        <w:pStyle w:val="PlaceEven"/>
      </w:pPr>
      <w:r w:rsidRPr="00570AC9">
        <w:t>4.</w:t>
      </w:r>
      <w:r w:rsidRPr="00570AC9">
        <w:tab/>
        <w:t>Charlotte Hickey</w:t>
      </w:r>
      <w:r w:rsidRPr="00570AC9">
        <w:tab/>
        <w:t>16</w:t>
      </w:r>
      <w:r w:rsidRPr="00570AC9">
        <w:tab/>
        <w:t>Co Salford</w:t>
      </w:r>
      <w:r w:rsidRPr="00570AC9">
        <w:tab/>
      </w:r>
      <w:r w:rsidRPr="00570AC9">
        <w:tab/>
        <w:t xml:space="preserve"> 1:05.96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30.69</w:t>
      </w:r>
    </w:p>
    <w:p w:rsidR="00F17484" w:rsidRPr="00570AC9" w:rsidRDefault="00F17484" w:rsidP="00F17484">
      <w:pPr>
        <w:pStyle w:val="PlaceEven"/>
      </w:pPr>
      <w:r w:rsidRPr="00570AC9">
        <w:t>5.</w:t>
      </w:r>
      <w:r w:rsidRPr="00570AC9">
        <w:tab/>
        <w:t>Alicia Pierce</w:t>
      </w:r>
      <w:r w:rsidRPr="00570AC9">
        <w:tab/>
        <w:t>15</w:t>
      </w:r>
      <w:r w:rsidRPr="00570AC9">
        <w:tab/>
        <w:t>Warrington W</w:t>
      </w:r>
      <w:r w:rsidRPr="00570AC9">
        <w:tab/>
      </w:r>
      <w:r w:rsidRPr="00570AC9">
        <w:tab/>
        <w:t xml:space="preserve"> 1:07.37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31.58</w:t>
      </w:r>
    </w:p>
    <w:p w:rsidR="00F17484" w:rsidRPr="00570AC9" w:rsidRDefault="00F17484" w:rsidP="00F17484">
      <w:pPr>
        <w:pStyle w:val="PlaceEven"/>
      </w:pPr>
      <w:r w:rsidRPr="00570AC9">
        <w:t>6.</w:t>
      </w:r>
      <w:r w:rsidRPr="00570AC9">
        <w:tab/>
        <w:t>Emma Grayson</w:t>
      </w:r>
      <w:r w:rsidRPr="00570AC9">
        <w:tab/>
        <w:t>16</w:t>
      </w:r>
      <w:r w:rsidRPr="00570AC9">
        <w:tab/>
        <w:t>Co Liverpool</w:t>
      </w:r>
      <w:r w:rsidRPr="00570AC9">
        <w:tab/>
      </w:r>
      <w:r w:rsidRPr="00570AC9">
        <w:tab/>
        <w:t xml:space="preserve"> 1:09.06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32.21</w:t>
      </w:r>
    </w:p>
    <w:p w:rsidR="00F17484" w:rsidRPr="00570AC9" w:rsidRDefault="00F17484" w:rsidP="00F17484">
      <w:pPr>
        <w:pStyle w:val="PlaceEven"/>
      </w:pPr>
      <w:r w:rsidRPr="00570AC9">
        <w:t>7.</w:t>
      </w:r>
      <w:r w:rsidRPr="00570AC9">
        <w:tab/>
        <w:t>Hayley Towner</w:t>
      </w:r>
      <w:r w:rsidRPr="00570AC9">
        <w:tab/>
        <w:t>21</w:t>
      </w:r>
      <w:r w:rsidRPr="00570AC9">
        <w:tab/>
        <w:t>Ellesmere Co</w:t>
      </w:r>
      <w:r w:rsidRPr="00570AC9">
        <w:tab/>
      </w:r>
      <w:r w:rsidRPr="00570AC9">
        <w:tab/>
        <w:t xml:space="preserve"> 1:09.41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31.24</w:t>
      </w:r>
    </w:p>
    <w:p w:rsidR="00F17484" w:rsidRDefault="00F17484" w:rsidP="00F17484">
      <w:pPr>
        <w:pStyle w:val="PlaceEven"/>
      </w:pPr>
      <w:r w:rsidRPr="00570AC9">
        <w:t>8.</w:t>
      </w:r>
      <w:r w:rsidRPr="00570AC9">
        <w:tab/>
        <w:t>Charlotte Carter</w:t>
      </w:r>
      <w:r w:rsidRPr="00570AC9">
        <w:tab/>
        <w:t>18</w:t>
      </w:r>
      <w:r w:rsidRPr="00570AC9">
        <w:tab/>
        <w:t>Winsford</w:t>
      </w:r>
      <w:r w:rsidRPr="00570AC9">
        <w:tab/>
      </w:r>
      <w:r w:rsidRPr="00570AC9">
        <w:tab/>
        <w:t xml:space="preserve"> 1:13.52</w:t>
      </w:r>
      <w:r w:rsidRPr="00570AC9">
        <w:tab/>
      </w:r>
      <w:r w:rsidRPr="00570AC9">
        <w:tab/>
      </w:r>
      <w:r w:rsidRPr="00570AC9">
        <w:tab/>
      </w:r>
      <w:r w:rsidRPr="00570AC9">
        <w:tab/>
      </w:r>
      <w:r w:rsidRPr="00570AC9">
        <w:tab/>
        <w:t xml:space="preserve">   33.38</w:t>
      </w:r>
    </w:p>
    <w:p w:rsidR="00F17484" w:rsidRDefault="00F17484" w:rsidP="00F17484">
      <w:pPr>
        <w:pStyle w:val="SplitLong"/>
      </w:pPr>
    </w:p>
    <w:p w:rsidR="00F17484" w:rsidRPr="003708C3" w:rsidRDefault="00F17484" w:rsidP="00F17484">
      <w:pPr>
        <w:pStyle w:val="EventHeader"/>
      </w:pPr>
      <w:r>
        <w:t>EVENT</w:t>
      </w:r>
      <w:r w:rsidRPr="003708C3">
        <w:t xml:space="preserve"> 18 Mens Open 100m Butterfly           </w:t>
      </w:r>
    </w:p>
    <w:p w:rsidR="00F17484" w:rsidRPr="003708C3" w:rsidRDefault="00F17484" w:rsidP="00F17484">
      <w:pPr>
        <w:pStyle w:val="SplitLong"/>
      </w:pPr>
      <w:r w:rsidRPr="003708C3">
        <w:t>Full Results</w:t>
      </w:r>
    </w:p>
    <w:p w:rsidR="00F17484" w:rsidRPr="003708C3" w:rsidRDefault="00F17484" w:rsidP="00F17484">
      <w:pPr>
        <w:pStyle w:val="PlaceHeader"/>
      </w:pPr>
      <w:r>
        <w:t>Place</w:t>
      </w:r>
      <w:r w:rsidRPr="003708C3">
        <w:tab/>
        <w:t>Name</w:t>
      </w:r>
      <w:r w:rsidRPr="003708C3">
        <w:tab/>
        <w:t>AaD</w:t>
      </w:r>
      <w:r w:rsidRPr="003708C3">
        <w:tab/>
        <w:t>Club</w:t>
      </w:r>
      <w:r w:rsidRPr="003708C3">
        <w:tab/>
      </w:r>
      <w:r w:rsidRPr="003708C3">
        <w:tab/>
        <w:t>Time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>50</w:t>
      </w:r>
    </w:p>
    <w:p w:rsidR="00F17484" w:rsidRPr="003708C3" w:rsidRDefault="00F17484" w:rsidP="00F17484">
      <w:pPr>
        <w:pStyle w:val="PlaceEven"/>
      </w:pPr>
      <w:r w:rsidRPr="003708C3">
        <w:t>1.</w:t>
      </w:r>
      <w:r w:rsidRPr="003708C3">
        <w:tab/>
        <w:t>Michael Rock</w:t>
      </w:r>
      <w:r w:rsidRPr="003708C3">
        <w:tab/>
        <w:t>26</w:t>
      </w:r>
      <w:r w:rsidRPr="003708C3">
        <w:tab/>
        <w:t>Co Liverpool</w:t>
      </w:r>
      <w:r w:rsidRPr="003708C3">
        <w:tab/>
      </w:r>
      <w:r w:rsidRPr="003708C3">
        <w:tab/>
        <w:t xml:space="preserve">   55.99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26.83</w:t>
      </w:r>
    </w:p>
    <w:p w:rsidR="00F17484" w:rsidRPr="003708C3" w:rsidRDefault="00F17484" w:rsidP="00F17484">
      <w:pPr>
        <w:pStyle w:val="PlaceEven"/>
      </w:pPr>
      <w:r w:rsidRPr="003708C3">
        <w:t>2.</w:t>
      </w:r>
      <w:r w:rsidRPr="003708C3">
        <w:tab/>
        <w:t>Harry Needs</w:t>
      </w:r>
      <w:r w:rsidRPr="003708C3">
        <w:tab/>
        <w:t>21</w:t>
      </w:r>
      <w:r w:rsidRPr="003708C3">
        <w:tab/>
        <w:t>Stockport Mo</w:t>
      </w:r>
      <w:r w:rsidRPr="003708C3">
        <w:tab/>
      </w:r>
      <w:r w:rsidRPr="003708C3">
        <w:tab/>
        <w:t xml:space="preserve">   56.37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26.23</w:t>
      </w:r>
    </w:p>
    <w:p w:rsidR="00F17484" w:rsidRPr="003708C3" w:rsidRDefault="00F17484" w:rsidP="00F17484">
      <w:pPr>
        <w:pStyle w:val="PlaceEven"/>
      </w:pPr>
      <w:r w:rsidRPr="003708C3">
        <w:t>3.</w:t>
      </w:r>
      <w:r w:rsidRPr="003708C3">
        <w:tab/>
        <w:t>Luke Greenbank</w:t>
      </w:r>
      <w:r w:rsidRPr="003708C3">
        <w:tab/>
        <w:t>16</w:t>
      </w:r>
      <w:r w:rsidRPr="003708C3">
        <w:tab/>
        <w:t>Cockermouth</w:t>
      </w:r>
      <w:r w:rsidRPr="003708C3">
        <w:tab/>
      </w:r>
      <w:r w:rsidRPr="003708C3">
        <w:tab/>
        <w:t xml:space="preserve">   56.95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26.81</w:t>
      </w:r>
    </w:p>
    <w:p w:rsidR="00F17484" w:rsidRPr="003708C3" w:rsidRDefault="00F17484" w:rsidP="00F17484">
      <w:pPr>
        <w:pStyle w:val="PlaceEven"/>
      </w:pPr>
      <w:r w:rsidRPr="003708C3">
        <w:t>4.</w:t>
      </w:r>
      <w:r w:rsidRPr="003708C3">
        <w:tab/>
        <w:t>Ben Kerry</w:t>
      </w:r>
      <w:r w:rsidRPr="003708C3">
        <w:tab/>
        <w:t>17</w:t>
      </w:r>
      <w:r w:rsidRPr="003708C3">
        <w:tab/>
        <w:t>Co Salford</w:t>
      </w:r>
      <w:r w:rsidRPr="003708C3">
        <w:tab/>
      </w:r>
      <w:r w:rsidRPr="003708C3">
        <w:tab/>
        <w:t xml:space="preserve">   57.07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27.15</w:t>
      </w:r>
    </w:p>
    <w:p w:rsidR="00F17484" w:rsidRPr="003708C3" w:rsidRDefault="00F17484" w:rsidP="00F17484">
      <w:pPr>
        <w:pStyle w:val="PlaceEven"/>
      </w:pPr>
      <w:r w:rsidRPr="003708C3">
        <w:t>5.</w:t>
      </w:r>
      <w:r w:rsidRPr="003708C3">
        <w:tab/>
        <w:t>Brendan Spencer</w:t>
      </w:r>
      <w:r w:rsidRPr="003708C3">
        <w:tab/>
        <w:t>18</w:t>
      </w:r>
      <w:r w:rsidRPr="003708C3">
        <w:tab/>
        <w:t>Warrington W</w:t>
      </w:r>
      <w:r w:rsidRPr="003708C3">
        <w:tab/>
      </w:r>
      <w:r w:rsidRPr="003708C3">
        <w:tab/>
        <w:t xml:space="preserve">   57.90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26.84</w:t>
      </w:r>
    </w:p>
    <w:p w:rsidR="00F17484" w:rsidRPr="003708C3" w:rsidRDefault="00F17484" w:rsidP="00F17484">
      <w:pPr>
        <w:pStyle w:val="PlaceEven"/>
      </w:pPr>
      <w:r w:rsidRPr="003708C3">
        <w:t>6.</w:t>
      </w:r>
      <w:r w:rsidRPr="003708C3">
        <w:tab/>
        <w:t>Jordan Theaker</w:t>
      </w:r>
      <w:r w:rsidRPr="003708C3">
        <w:tab/>
        <w:t>20</w:t>
      </w:r>
      <w:r w:rsidRPr="003708C3">
        <w:tab/>
        <w:t>Preston</w:t>
      </w:r>
      <w:r w:rsidRPr="003708C3">
        <w:tab/>
      </w:r>
      <w:r w:rsidRPr="003708C3">
        <w:tab/>
        <w:t xml:space="preserve">   58.04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27.28</w:t>
      </w:r>
    </w:p>
    <w:p w:rsidR="00F17484" w:rsidRPr="003708C3" w:rsidRDefault="00F17484" w:rsidP="00F17484">
      <w:pPr>
        <w:pStyle w:val="PlaceEven"/>
      </w:pPr>
      <w:r w:rsidRPr="003708C3">
        <w:t>7.</w:t>
      </w:r>
      <w:r w:rsidRPr="003708C3">
        <w:tab/>
        <w:t>Callum Nortje</w:t>
      </w:r>
      <w:r w:rsidRPr="003708C3">
        <w:tab/>
        <w:t>17</w:t>
      </w:r>
      <w:r w:rsidRPr="003708C3">
        <w:tab/>
        <w:t>Ellesmere Co</w:t>
      </w:r>
      <w:r w:rsidRPr="003708C3">
        <w:tab/>
      </w:r>
      <w:r w:rsidRPr="003708C3">
        <w:tab/>
        <w:t xml:space="preserve">   58.39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27.18</w:t>
      </w:r>
    </w:p>
    <w:p w:rsidR="00F17484" w:rsidRDefault="00F17484" w:rsidP="00F17484">
      <w:pPr>
        <w:pStyle w:val="PlaceEven"/>
      </w:pPr>
      <w:r w:rsidRPr="003708C3">
        <w:t>8.</w:t>
      </w:r>
      <w:r w:rsidRPr="003708C3">
        <w:tab/>
        <w:t>Brandon Sharkey</w:t>
      </w:r>
      <w:r w:rsidRPr="003708C3">
        <w:tab/>
        <w:t>15</w:t>
      </w:r>
      <w:r w:rsidRPr="003708C3">
        <w:tab/>
        <w:t>Winsford</w:t>
      </w:r>
      <w:r w:rsidRPr="003708C3">
        <w:tab/>
      </w:r>
      <w:r w:rsidRPr="003708C3">
        <w:tab/>
        <w:t xml:space="preserve"> 1:04.80</w:t>
      </w:r>
      <w:r w:rsidRPr="003708C3">
        <w:tab/>
      </w:r>
      <w:r w:rsidRPr="003708C3">
        <w:tab/>
      </w:r>
      <w:r w:rsidRPr="003708C3">
        <w:tab/>
      </w:r>
      <w:r w:rsidRPr="003708C3">
        <w:tab/>
      </w:r>
      <w:r w:rsidRPr="003708C3">
        <w:tab/>
        <w:t xml:space="preserve">   29.20</w:t>
      </w:r>
    </w:p>
    <w:p w:rsidR="00F17484" w:rsidRDefault="00F17484" w:rsidP="00F17484">
      <w:pPr>
        <w:pStyle w:val="SplitLong"/>
      </w:pPr>
    </w:p>
    <w:p w:rsidR="00F17484" w:rsidRPr="00B2045E" w:rsidRDefault="00F17484" w:rsidP="00F17484">
      <w:pPr>
        <w:pStyle w:val="EventHeader"/>
      </w:pPr>
      <w:r>
        <w:t>EVENT</w:t>
      </w:r>
      <w:r w:rsidRPr="00B2045E">
        <w:t xml:space="preserve"> 19 Womens 10/11 Yrs 50m Butterfly     </w:t>
      </w:r>
    </w:p>
    <w:p w:rsidR="00F17484" w:rsidRPr="00B2045E" w:rsidRDefault="00F17484" w:rsidP="00F17484">
      <w:pPr>
        <w:pStyle w:val="SplitLong"/>
      </w:pPr>
      <w:r w:rsidRPr="00B2045E">
        <w:t>Full Results</w:t>
      </w:r>
    </w:p>
    <w:p w:rsidR="00F17484" w:rsidRPr="00B2045E" w:rsidRDefault="00F17484" w:rsidP="00F17484">
      <w:pPr>
        <w:pStyle w:val="PlaceHeader"/>
      </w:pPr>
      <w:r>
        <w:t>Place</w:t>
      </w:r>
      <w:r w:rsidRPr="00B2045E">
        <w:tab/>
        <w:t>Name</w:t>
      </w:r>
      <w:r w:rsidRPr="00B2045E">
        <w:tab/>
        <w:t>AaD</w:t>
      </w:r>
      <w:r w:rsidRPr="00B2045E">
        <w:tab/>
        <w:t>Club</w:t>
      </w:r>
      <w:r w:rsidRPr="00B2045E">
        <w:tab/>
      </w:r>
      <w:r w:rsidRPr="00B2045E">
        <w:tab/>
        <w:t>Time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1.</w:t>
      </w:r>
      <w:r w:rsidRPr="00B2045E">
        <w:tab/>
        <w:t>Rebecca Pearson</w:t>
      </w:r>
      <w:r w:rsidRPr="00B2045E">
        <w:tab/>
        <w:t>11</w:t>
      </w:r>
      <w:r w:rsidRPr="00B2045E">
        <w:tab/>
        <w:t>Stockport Mo</w:t>
      </w:r>
      <w:r w:rsidRPr="00B2045E">
        <w:tab/>
      </w:r>
      <w:r w:rsidRPr="00B2045E">
        <w:tab/>
        <w:t xml:space="preserve">   32.80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2.</w:t>
      </w:r>
      <w:r w:rsidRPr="00B2045E">
        <w:tab/>
        <w:t>Gabrielle Melbourne-sm</w:t>
      </w:r>
      <w:r w:rsidRPr="00B2045E">
        <w:tab/>
        <w:t>10</w:t>
      </w:r>
      <w:r w:rsidRPr="00B2045E">
        <w:tab/>
        <w:t>Warrington W</w:t>
      </w:r>
      <w:r w:rsidRPr="00B2045E">
        <w:tab/>
      </w:r>
      <w:r w:rsidRPr="00B2045E">
        <w:tab/>
        <w:t xml:space="preserve">   32.98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3.</w:t>
      </w:r>
      <w:r w:rsidRPr="00B2045E">
        <w:tab/>
        <w:t>Holly White</w:t>
      </w:r>
      <w:r w:rsidRPr="00B2045E">
        <w:tab/>
        <w:t>11</w:t>
      </w:r>
      <w:r w:rsidRPr="00B2045E">
        <w:tab/>
        <w:t>Co Liverpool</w:t>
      </w:r>
      <w:r w:rsidRPr="00B2045E">
        <w:tab/>
      </w:r>
      <w:r w:rsidRPr="00B2045E">
        <w:tab/>
        <w:t xml:space="preserve">   34.06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4.</w:t>
      </w:r>
      <w:r w:rsidRPr="00B2045E">
        <w:tab/>
        <w:t>Esme Hughes</w:t>
      </w:r>
      <w:r w:rsidRPr="00B2045E">
        <w:tab/>
        <w:t>10</w:t>
      </w:r>
      <w:r w:rsidRPr="00B2045E">
        <w:tab/>
        <w:t>Ellesmere Co</w:t>
      </w:r>
      <w:r w:rsidRPr="00B2045E">
        <w:tab/>
      </w:r>
      <w:r w:rsidRPr="00B2045E">
        <w:tab/>
        <w:t xml:space="preserve">   36.71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5.</w:t>
      </w:r>
      <w:r w:rsidRPr="00B2045E">
        <w:tab/>
        <w:t>Elizabeth Wafer</w:t>
      </w:r>
      <w:r w:rsidRPr="00B2045E">
        <w:tab/>
        <w:t>11</w:t>
      </w:r>
      <w:r w:rsidRPr="00B2045E">
        <w:tab/>
        <w:t>Preston</w:t>
      </w:r>
      <w:r w:rsidRPr="00B2045E">
        <w:tab/>
      </w:r>
      <w:r w:rsidRPr="00B2045E">
        <w:tab/>
        <w:t xml:space="preserve">   36.91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6.</w:t>
      </w:r>
      <w:r w:rsidRPr="00B2045E">
        <w:tab/>
        <w:t>Alissa Blackshaw</w:t>
      </w:r>
      <w:r w:rsidRPr="00B2045E">
        <w:tab/>
        <w:t>11</w:t>
      </w:r>
      <w:r w:rsidRPr="00B2045E">
        <w:tab/>
        <w:t>Winsford</w:t>
      </w:r>
      <w:r w:rsidRPr="00B2045E">
        <w:tab/>
      </w:r>
      <w:r w:rsidRPr="00B2045E">
        <w:tab/>
        <w:t xml:space="preserve">   36.92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Pr="00B2045E" w:rsidRDefault="00F17484" w:rsidP="00F17484">
      <w:pPr>
        <w:pStyle w:val="PlaceEven"/>
      </w:pPr>
      <w:r w:rsidRPr="00B2045E">
        <w:t>7.</w:t>
      </w:r>
      <w:r w:rsidRPr="00B2045E">
        <w:tab/>
        <w:t>Leia King</w:t>
      </w:r>
      <w:r w:rsidRPr="00B2045E">
        <w:tab/>
        <w:t>10</w:t>
      </w:r>
      <w:r w:rsidRPr="00B2045E">
        <w:tab/>
        <w:t>Co Salford</w:t>
      </w:r>
      <w:r w:rsidRPr="00B2045E">
        <w:tab/>
      </w:r>
      <w:r w:rsidRPr="00B2045E">
        <w:tab/>
        <w:t xml:space="preserve">   39.45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Default="00F17484" w:rsidP="00F17484">
      <w:pPr>
        <w:pStyle w:val="PlaceEven"/>
      </w:pPr>
      <w:r w:rsidRPr="00B2045E">
        <w:t>8.</w:t>
      </w:r>
      <w:r w:rsidRPr="00B2045E">
        <w:tab/>
        <w:t>Molly Wren</w:t>
      </w:r>
      <w:r w:rsidRPr="00B2045E">
        <w:tab/>
        <w:t>11</w:t>
      </w:r>
      <w:r w:rsidRPr="00B2045E">
        <w:tab/>
        <w:t>Cockermouth</w:t>
      </w:r>
      <w:r w:rsidRPr="00B2045E">
        <w:tab/>
      </w:r>
      <w:r w:rsidRPr="00B2045E">
        <w:tab/>
        <w:t xml:space="preserve">   41.66</w:t>
      </w:r>
      <w:r w:rsidRPr="00B2045E">
        <w:tab/>
      </w:r>
      <w:r w:rsidRPr="00B2045E">
        <w:tab/>
      </w:r>
      <w:r w:rsidRPr="00B2045E">
        <w:tab/>
      </w:r>
      <w:r w:rsidRPr="00B2045E">
        <w:tab/>
      </w:r>
    </w:p>
    <w:p w:rsidR="00F17484" w:rsidRDefault="00F17484" w:rsidP="00F17484">
      <w:pPr>
        <w:pStyle w:val="SplitLong"/>
      </w:pPr>
    </w:p>
    <w:p w:rsidR="00F17484" w:rsidRPr="00474704" w:rsidRDefault="00F17484" w:rsidP="00F17484">
      <w:pPr>
        <w:pStyle w:val="EventHeader"/>
      </w:pPr>
      <w:r>
        <w:t>EVENT</w:t>
      </w:r>
      <w:r w:rsidRPr="00474704">
        <w:t xml:space="preserve"> 20 Mens 10/11 Yrs 50m Butterfly       </w:t>
      </w:r>
    </w:p>
    <w:p w:rsidR="00F17484" w:rsidRPr="00474704" w:rsidRDefault="00F17484" w:rsidP="00F17484">
      <w:pPr>
        <w:pStyle w:val="SplitLong"/>
      </w:pPr>
      <w:r w:rsidRPr="00474704">
        <w:t>Full Results</w:t>
      </w:r>
    </w:p>
    <w:p w:rsidR="00F17484" w:rsidRPr="00474704" w:rsidRDefault="00F17484" w:rsidP="00F17484">
      <w:pPr>
        <w:pStyle w:val="PlaceHeader"/>
      </w:pPr>
      <w:r>
        <w:t>Place</w:t>
      </w:r>
      <w:r w:rsidRPr="00474704">
        <w:tab/>
        <w:t>Name</w:t>
      </w:r>
      <w:r w:rsidRPr="00474704">
        <w:tab/>
        <w:t>AaD</w:t>
      </w:r>
      <w:r w:rsidRPr="00474704">
        <w:tab/>
        <w:t>Club</w:t>
      </w:r>
      <w:r w:rsidRPr="00474704">
        <w:tab/>
      </w:r>
      <w:r w:rsidRPr="00474704">
        <w:tab/>
        <w:t>Time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1.</w:t>
      </w:r>
      <w:r w:rsidRPr="00474704">
        <w:tab/>
        <w:t>Charlie Hutchison</w:t>
      </w:r>
      <w:r w:rsidRPr="00474704">
        <w:tab/>
        <w:t>11</w:t>
      </w:r>
      <w:r w:rsidRPr="00474704">
        <w:tab/>
        <w:t>Ellesmere Co</w:t>
      </w:r>
      <w:r w:rsidRPr="00474704">
        <w:tab/>
      </w:r>
      <w:r w:rsidRPr="00474704">
        <w:tab/>
        <w:t xml:space="preserve">   32.14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2.</w:t>
      </w:r>
      <w:r w:rsidRPr="00474704">
        <w:tab/>
        <w:t>Ethan Evans</w:t>
      </w:r>
      <w:r w:rsidRPr="00474704">
        <w:tab/>
        <w:t>11</w:t>
      </w:r>
      <w:r w:rsidRPr="00474704">
        <w:tab/>
        <w:t>Co Salford</w:t>
      </w:r>
      <w:r w:rsidRPr="00474704">
        <w:tab/>
      </w:r>
      <w:r w:rsidRPr="00474704">
        <w:tab/>
        <w:t xml:space="preserve">   32.61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3.</w:t>
      </w:r>
      <w:r w:rsidRPr="00474704">
        <w:tab/>
        <w:t>Huw Williams</w:t>
      </w:r>
      <w:r w:rsidRPr="00474704">
        <w:tab/>
        <w:t>11</w:t>
      </w:r>
      <w:r w:rsidRPr="00474704">
        <w:tab/>
        <w:t>Stockport Mo</w:t>
      </w:r>
      <w:r w:rsidRPr="00474704">
        <w:tab/>
      </w:r>
      <w:r w:rsidRPr="00474704">
        <w:tab/>
        <w:t xml:space="preserve">   33.15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4.</w:t>
      </w:r>
      <w:r w:rsidRPr="00474704">
        <w:tab/>
        <w:t>Jack Howard</w:t>
      </w:r>
      <w:r w:rsidRPr="00474704">
        <w:tab/>
        <w:t>11</w:t>
      </w:r>
      <w:r w:rsidRPr="00474704">
        <w:tab/>
        <w:t>Preston</w:t>
      </w:r>
      <w:r w:rsidRPr="00474704">
        <w:tab/>
      </w:r>
      <w:r w:rsidRPr="00474704">
        <w:tab/>
        <w:t xml:space="preserve">   34.78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5.</w:t>
      </w:r>
      <w:r w:rsidRPr="00474704">
        <w:tab/>
        <w:t>Lewis Mcghee</w:t>
      </w:r>
      <w:r w:rsidRPr="00474704">
        <w:tab/>
        <w:t>11</w:t>
      </w:r>
      <w:r w:rsidRPr="00474704">
        <w:tab/>
        <w:t>Warrington W</w:t>
      </w:r>
      <w:r w:rsidRPr="00474704">
        <w:tab/>
      </w:r>
      <w:r w:rsidRPr="00474704">
        <w:tab/>
        <w:t xml:space="preserve">   35.04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6.</w:t>
      </w:r>
      <w:r w:rsidRPr="00474704">
        <w:tab/>
        <w:t>Finn Armitt</w:t>
      </w:r>
      <w:r w:rsidRPr="00474704">
        <w:tab/>
        <w:t>11</w:t>
      </w:r>
      <w:r w:rsidRPr="00474704">
        <w:tab/>
        <w:t>Winsford</w:t>
      </w:r>
      <w:r w:rsidRPr="00474704">
        <w:tab/>
      </w:r>
      <w:r w:rsidRPr="00474704">
        <w:tab/>
        <w:t xml:space="preserve">   35.71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Pr="00474704" w:rsidRDefault="00F17484" w:rsidP="00F17484">
      <w:pPr>
        <w:pStyle w:val="PlaceEven"/>
      </w:pPr>
      <w:r w:rsidRPr="00474704">
        <w:t>7.</w:t>
      </w:r>
      <w:r w:rsidRPr="00474704">
        <w:tab/>
        <w:t>Samuel Greenbank</w:t>
      </w:r>
      <w:r w:rsidRPr="00474704">
        <w:tab/>
        <w:t>10</w:t>
      </w:r>
      <w:r w:rsidRPr="00474704">
        <w:tab/>
        <w:t>Cockermouth</w:t>
      </w:r>
      <w:r w:rsidRPr="00474704">
        <w:tab/>
      </w:r>
      <w:r w:rsidRPr="00474704">
        <w:tab/>
        <w:t xml:space="preserve">   37.21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Default="00F17484" w:rsidP="00F17484">
      <w:pPr>
        <w:pStyle w:val="PlaceEven"/>
      </w:pPr>
      <w:r w:rsidRPr="00474704">
        <w:t>8.</w:t>
      </w:r>
      <w:r w:rsidRPr="00474704">
        <w:tab/>
        <w:t>Harry Pope</w:t>
      </w:r>
      <w:r w:rsidRPr="00474704">
        <w:tab/>
        <w:t>11</w:t>
      </w:r>
      <w:r w:rsidRPr="00474704">
        <w:tab/>
        <w:t>Co Liverpool</w:t>
      </w:r>
      <w:r w:rsidRPr="00474704">
        <w:tab/>
      </w:r>
      <w:r w:rsidRPr="00474704">
        <w:tab/>
        <w:t xml:space="preserve">   37.75</w:t>
      </w:r>
      <w:r w:rsidRPr="00474704">
        <w:tab/>
      </w:r>
      <w:r w:rsidRPr="00474704">
        <w:tab/>
      </w:r>
      <w:r w:rsidRPr="00474704">
        <w:tab/>
      </w:r>
      <w:r w:rsidRPr="00474704">
        <w:tab/>
      </w:r>
    </w:p>
    <w:p w:rsidR="00F17484" w:rsidRDefault="00F17484" w:rsidP="00F17484">
      <w:pPr>
        <w:pStyle w:val="SplitLong"/>
      </w:pPr>
    </w:p>
    <w:p w:rsidR="00F17484" w:rsidRPr="00877151" w:rsidRDefault="00F17484" w:rsidP="00F17484">
      <w:pPr>
        <w:pStyle w:val="EventHeader"/>
      </w:pPr>
      <w:r>
        <w:t>EVENT</w:t>
      </w:r>
      <w:r w:rsidRPr="00877151">
        <w:t xml:space="preserve"> 21 Womens 13 Yrs/Under 100m Backstroke</w:t>
      </w:r>
    </w:p>
    <w:p w:rsidR="00F17484" w:rsidRPr="00877151" w:rsidRDefault="00F17484" w:rsidP="00F17484">
      <w:pPr>
        <w:pStyle w:val="SplitLong"/>
      </w:pPr>
      <w:r w:rsidRPr="00877151">
        <w:t>Full Results</w:t>
      </w:r>
    </w:p>
    <w:p w:rsidR="00F17484" w:rsidRPr="00877151" w:rsidRDefault="00F17484" w:rsidP="00F17484">
      <w:pPr>
        <w:pStyle w:val="PlaceHeader"/>
      </w:pPr>
      <w:r>
        <w:t>Place</w:t>
      </w:r>
      <w:r w:rsidRPr="00877151">
        <w:tab/>
        <w:t>Name</w:t>
      </w:r>
      <w:r w:rsidRPr="00877151">
        <w:tab/>
        <w:t>AaD</w:t>
      </w:r>
      <w:r w:rsidRPr="00877151">
        <w:tab/>
        <w:t>Club</w:t>
      </w:r>
      <w:r w:rsidRPr="00877151">
        <w:tab/>
      </w:r>
      <w:r w:rsidRPr="00877151">
        <w:tab/>
        <w:t>Time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>50</w:t>
      </w:r>
    </w:p>
    <w:p w:rsidR="00F17484" w:rsidRPr="00877151" w:rsidRDefault="00F17484" w:rsidP="00F17484">
      <w:pPr>
        <w:pStyle w:val="PlaceEven"/>
      </w:pPr>
      <w:r w:rsidRPr="00877151">
        <w:t>1.</w:t>
      </w:r>
      <w:r w:rsidRPr="00877151">
        <w:tab/>
        <w:t>Tazmin Pugh</w:t>
      </w:r>
      <w:r w:rsidRPr="00877151">
        <w:tab/>
        <w:t>13</w:t>
      </w:r>
      <w:r w:rsidRPr="00877151">
        <w:tab/>
        <w:t>Ellesmere Co</w:t>
      </w:r>
      <w:r w:rsidRPr="00877151">
        <w:tab/>
      </w:r>
      <w:r w:rsidRPr="00877151">
        <w:tab/>
        <w:t xml:space="preserve"> 1:09.50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33.31</w:t>
      </w:r>
    </w:p>
    <w:p w:rsidR="00F17484" w:rsidRPr="00877151" w:rsidRDefault="00F17484" w:rsidP="00F17484">
      <w:pPr>
        <w:pStyle w:val="PlaceEven"/>
      </w:pPr>
      <w:r w:rsidRPr="00877151">
        <w:t>2.</w:t>
      </w:r>
      <w:r w:rsidRPr="00877151">
        <w:tab/>
        <w:t>Maddie Crompton</w:t>
      </w:r>
      <w:r w:rsidRPr="00877151">
        <w:tab/>
        <w:t>13</w:t>
      </w:r>
      <w:r w:rsidRPr="00877151">
        <w:tab/>
        <w:t>Stockport Mo</w:t>
      </w:r>
      <w:r w:rsidRPr="00877151">
        <w:tab/>
      </w:r>
      <w:r w:rsidRPr="00877151">
        <w:tab/>
        <w:t xml:space="preserve"> 1:09.93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34.58</w:t>
      </w:r>
    </w:p>
    <w:p w:rsidR="00F17484" w:rsidRPr="00877151" w:rsidRDefault="00F17484" w:rsidP="00F17484">
      <w:pPr>
        <w:pStyle w:val="PlaceEven"/>
      </w:pPr>
      <w:r w:rsidRPr="00877151">
        <w:t>3.</w:t>
      </w:r>
      <w:r w:rsidRPr="00877151">
        <w:tab/>
        <w:t>Charlotte Yates</w:t>
      </w:r>
      <w:r w:rsidRPr="00877151">
        <w:tab/>
        <w:t>13</w:t>
      </w:r>
      <w:r w:rsidRPr="00877151">
        <w:tab/>
        <w:t>Co Salford</w:t>
      </w:r>
      <w:r w:rsidRPr="00877151">
        <w:tab/>
      </w:r>
      <w:r w:rsidRPr="00877151">
        <w:tab/>
        <w:t xml:space="preserve"> 1:10.81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33.85</w:t>
      </w:r>
    </w:p>
    <w:p w:rsidR="00F17484" w:rsidRPr="00877151" w:rsidRDefault="00F17484" w:rsidP="00F17484">
      <w:pPr>
        <w:pStyle w:val="PlaceEven"/>
      </w:pPr>
      <w:r w:rsidRPr="00877151">
        <w:t>4.</w:t>
      </w:r>
      <w:r w:rsidRPr="00877151">
        <w:tab/>
        <w:t>Mattea jay Oliver</w:t>
      </w:r>
      <w:r w:rsidRPr="00877151">
        <w:tab/>
        <w:t>13</w:t>
      </w:r>
      <w:r w:rsidRPr="00877151">
        <w:tab/>
        <w:t>Co Liverpool</w:t>
      </w:r>
      <w:r w:rsidRPr="00877151">
        <w:tab/>
      </w:r>
      <w:r w:rsidRPr="00877151">
        <w:tab/>
        <w:t xml:space="preserve"> 1:11.35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34.71</w:t>
      </w:r>
    </w:p>
    <w:p w:rsidR="00F17484" w:rsidRPr="00877151" w:rsidRDefault="00F17484" w:rsidP="00F17484">
      <w:pPr>
        <w:pStyle w:val="PlaceEven"/>
      </w:pPr>
      <w:r w:rsidRPr="00877151">
        <w:t>5.</w:t>
      </w:r>
      <w:r w:rsidRPr="00877151">
        <w:tab/>
        <w:t>Emily Lawrence</w:t>
      </w:r>
      <w:r w:rsidRPr="00877151">
        <w:tab/>
        <w:t>12</w:t>
      </w:r>
      <w:r w:rsidRPr="00877151">
        <w:tab/>
        <w:t>Preston</w:t>
      </w:r>
      <w:r w:rsidRPr="00877151">
        <w:tab/>
      </w:r>
      <w:r w:rsidRPr="00877151">
        <w:tab/>
        <w:t xml:space="preserve"> 1:15.59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36.93</w:t>
      </w:r>
    </w:p>
    <w:p w:rsidR="00F17484" w:rsidRPr="00877151" w:rsidRDefault="00F17484" w:rsidP="00F17484">
      <w:pPr>
        <w:pStyle w:val="PlaceEven"/>
      </w:pPr>
      <w:r w:rsidRPr="00877151">
        <w:t>6.</w:t>
      </w:r>
      <w:r w:rsidRPr="00877151">
        <w:tab/>
        <w:t>Olivia Capper</w:t>
      </w:r>
      <w:r w:rsidRPr="00877151">
        <w:tab/>
        <w:t>12</w:t>
      </w:r>
      <w:r w:rsidRPr="00877151">
        <w:tab/>
        <w:t>Winsford</w:t>
      </w:r>
      <w:r w:rsidRPr="00877151">
        <w:tab/>
      </w:r>
      <w:r w:rsidRPr="00877151">
        <w:tab/>
        <w:t xml:space="preserve"> 1:16.71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36.99</w:t>
      </w:r>
    </w:p>
    <w:p w:rsidR="00F17484" w:rsidRPr="00877151" w:rsidRDefault="00F17484" w:rsidP="00F17484">
      <w:pPr>
        <w:pStyle w:val="PlaceEven"/>
      </w:pPr>
      <w:r w:rsidRPr="00877151">
        <w:t>7.</w:t>
      </w:r>
      <w:r w:rsidRPr="00877151">
        <w:tab/>
        <w:t>Lauren Cooley</w:t>
      </w:r>
      <w:r w:rsidRPr="00877151">
        <w:tab/>
        <w:t>12</w:t>
      </w:r>
      <w:r w:rsidRPr="00877151">
        <w:tab/>
        <w:t>Cockermouth</w:t>
      </w:r>
      <w:r w:rsidRPr="00877151">
        <w:tab/>
      </w:r>
      <w:r w:rsidRPr="00877151">
        <w:tab/>
        <w:t xml:space="preserve"> 1:18.89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38.73</w:t>
      </w:r>
    </w:p>
    <w:p w:rsidR="00F17484" w:rsidRDefault="00F17484" w:rsidP="00F17484">
      <w:pPr>
        <w:pStyle w:val="PlaceEven"/>
      </w:pPr>
      <w:r w:rsidRPr="00877151">
        <w:t>8.</w:t>
      </w:r>
      <w:r w:rsidRPr="00877151">
        <w:tab/>
        <w:t>Caitlyn Shingler</w:t>
      </w:r>
      <w:r w:rsidRPr="00877151">
        <w:tab/>
        <w:t>11</w:t>
      </w:r>
      <w:r w:rsidRPr="00877151">
        <w:tab/>
        <w:t>Warrington W</w:t>
      </w:r>
      <w:r w:rsidRPr="00877151">
        <w:tab/>
      </w:r>
      <w:r w:rsidRPr="00877151">
        <w:tab/>
        <w:t xml:space="preserve"> 1:20.25</w:t>
      </w:r>
      <w:r w:rsidRPr="00877151">
        <w:tab/>
      </w:r>
      <w:r w:rsidRPr="00877151">
        <w:tab/>
      </w:r>
      <w:r w:rsidRPr="00877151">
        <w:tab/>
      </w:r>
      <w:r w:rsidRPr="00877151">
        <w:tab/>
      </w:r>
      <w:r w:rsidRPr="00877151">
        <w:tab/>
        <w:t xml:space="preserve">   39.82</w:t>
      </w:r>
    </w:p>
    <w:p w:rsidR="00F17484" w:rsidRDefault="00F17484" w:rsidP="00F17484">
      <w:pPr>
        <w:pStyle w:val="SplitLong"/>
      </w:pPr>
    </w:p>
    <w:p w:rsidR="00F17484" w:rsidRPr="00023130" w:rsidRDefault="00F17484" w:rsidP="00F17484">
      <w:pPr>
        <w:pStyle w:val="EventHeader"/>
      </w:pPr>
      <w:r>
        <w:t>EVENT</w:t>
      </w:r>
      <w:r w:rsidRPr="00023130">
        <w:t xml:space="preserve"> 22 Mens 13 Yrs/Under 100m Backstroke  </w:t>
      </w:r>
    </w:p>
    <w:p w:rsidR="00F17484" w:rsidRPr="00023130" w:rsidRDefault="00F17484" w:rsidP="00F17484">
      <w:pPr>
        <w:pStyle w:val="SplitLong"/>
      </w:pPr>
      <w:r w:rsidRPr="00023130">
        <w:t>Full Results</w:t>
      </w:r>
    </w:p>
    <w:p w:rsidR="00F17484" w:rsidRPr="00023130" w:rsidRDefault="00F17484" w:rsidP="00F17484">
      <w:pPr>
        <w:pStyle w:val="PlaceHeader"/>
      </w:pPr>
      <w:r>
        <w:t>Place</w:t>
      </w:r>
      <w:r w:rsidRPr="00023130">
        <w:tab/>
        <w:t>Name</w:t>
      </w:r>
      <w:r w:rsidRPr="00023130">
        <w:tab/>
        <w:t>AaD</w:t>
      </w:r>
      <w:r w:rsidRPr="00023130">
        <w:tab/>
        <w:t>Club</w:t>
      </w:r>
      <w:r w:rsidRPr="00023130">
        <w:tab/>
      </w:r>
      <w:r w:rsidRPr="00023130">
        <w:tab/>
        <w:t>Time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>50</w:t>
      </w:r>
    </w:p>
    <w:p w:rsidR="00F17484" w:rsidRPr="00023130" w:rsidRDefault="00F17484" w:rsidP="00F17484">
      <w:pPr>
        <w:pStyle w:val="PlaceEven"/>
      </w:pPr>
      <w:r w:rsidRPr="00023130">
        <w:t>1.</w:t>
      </w:r>
      <w:r w:rsidRPr="00023130">
        <w:tab/>
        <w:t>Matthew Pomford</w:t>
      </w:r>
      <w:r w:rsidRPr="00023130">
        <w:tab/>
        <w:t>13</w:t>
      </w:r>
      <w:r w:rsidRPr="00023130">
        <w:tab/>
        <w:t>Co Liverpool</w:t>
      </w:r>
      <w:r w:rsidRPr="00023130">
        <w:tab/>
      </w:r>
      <w:r w:rsidRPr="00023130">
        <w:tab/>
        <w:t xml:space="preserve"> 1:07.49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32.58</w:t>
      </w:r>
    </w:p>
    <w:p w:rsidR="00F17484" w:rsidRPr="00023130" w:rsidRDefault="00F17484" w:rsidP="00F17484">
      <w:pPr>
        <w:pStyle w:val="PlaceEven"/>
      </w:pPr>
      <w:r w:rsidRPr="00023130">
        <w:t>2.</w:t>
      </w:r>
      <w:r w:rsidRPr="00023130">
        <w:tab/>
        <w:t>Joseph Small</w:t>
      </w:r>
      <w:r w:rsidRPr="00023130">
        <w:tab/>
        <w:t>13</w:t>
      </w:r>
      <w:r w:rsidRPr="00023130">
        <w:tab/>
        <w:t>Ellesmere Co</w:t>
      </w:r>
      <w:r w:rsidRPr="00023130">
        <w:tab/>
      </w:r>
      <w:r w:rsidRPr="00023130">
        <w:tab/>
        <w:t xml:space="preserve"> 1:09.04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34.09</w:t>
      </w:r>
    </w:p>
    <w:p w:rsidR="00F17484" w:rsidRPr="00023130" w:rsidRDefault="00F17484" w:rsidP="00F17484">
      <w:pPr>
        <w:pStyle w:val="PlaceEven"/>
      </w:pPr>
      <w:r w:rsidRPr="00023130">
        <w:t>3.</w:t>
      </w:r>
      <w:r w:rsidRPr="00023130">
        <w:tab/>
        <w:t>William Dewhurst</w:t>
      </w:r>
      <w:r w:rsidRPr="00023130">
        <w:tab/>
        <w:t>12</w:t>
      </w:r>
      <w:r w:rsidRPr="00023130">
        <w:tab/>
        <w:t>Preston</w:t>
      </w:r>
      <w:r w:rsidRPr="00023130">
        <w:tab/>
      </w:r>
      <w:r w:rsidRPr="00023130">
        <w:tab/>
        <w:t xml:space="preserve"> 1:09.57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33.43</w:t>
      </w:r>
    </w:p>
    <w:p w:rsidR="00F17484" w:rsidRPr="00023130" w:rsidRDefault="00F17484" w:rsidP="00F17484">
      <w:pPr>
        <w:pStyle w:val="PlaceEven"/>
      </w:pPr>
      <w:r w:rsidRPr="00023130">
        <w:t>4.</w:t>
      </w:r>
      <w:r w:rsidRPr="00023130">
        <w:tab/>
        <w:t>Alex Crossland-robins</w:t>
      </w:r>
      <w:r w:rsidRPr="00023130">
        <w:tab/>
        <w:t>13</w:t>
      </w:r>
      <w:r w:rsidRPr="00023130">
        <w:tab/>
        <w:t>Stockport Mo</w:t>
      </w:r>
      <w:r w:rsidRPr="00023130">
        <w:tab/>
      </w:r>
      <w:r w:rsidRPr="00023130">
        <w:tab/>
        <w:t xml:space="preserve"> 1:11.05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34.68</w:t>
      </w:r>
    </w:p>
    <w:p w:rsidR="00F17484" w:rsidRPr="00023130" w:rsidRDefault="00F17484" w:rsidP="00F17484">
      <w:pPr>
        <w:pStyle w:val="PlaceEven"/>
      </w:pPr>
      <w:r w:rsidRPr="00023130">
        <w:t>5.</w:t>
      </w:r>
      <w:r w:rsidRPr="00023130">
        <w:tab/>
        <w:t>Sam Taylor</w:t>
      </w:r>
      <w:r w:rsidRPr="00023130">
        <w:tab/>
        <w:t>13</w:t>
      </w:r>
      <w:r w:rsidRPr="00023130">
        <w:tab/>
        <w:t>Co Salford</w:t>
      </w:r>
      <w:r w:rsidRPr="00023130">
        <w:tab/>
      </w:r>
      <w:r w:rsidRPr="00023130">
        <w:tab/>
        <w:t xml:space="preserve"> 1:12.86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35.37</w:t>
      </w:r>
    </w:p>
    <w:p w:rsidR="00F17484" w:rsidRPr="00023130" w:rsidRDefault="00F17484" w:rsidP="00F17484">
      <w:pPr>
        <w:pStyle w:val="PlaceEven"/>
      </w:pPr>
      <w:r w:rsidRPr="00023130">
        <w:t>6.</w:t>
      </w:r>
      <w:r w:rsidRPr="00023130">
        <w:tab/>
        <w:t>William Camden</w:t>
      </w:r>
      <w:r w:rsidRPr="00023130">
        <w:tab/>
        <w:t>12</w:t>
      </w:r>
      <w:r w:rsidRPr="00023130">
        <w:tab/>
        <w:t>Warrington W</w:t>
      </w:r>
      <w:r w:rsidRPr="00023130">
        <w:tab/>
      </w:r>
      <w:r w:rsidRPr="00023130">
        <w:tab/>
        <w:t xml:space="preserve"> 1:15.14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36.61</w:t>
      </w:r>
    </w:p>
    <w:p w:rsidR="00F17484" w:rsidRPr="00023130" w:rsidRDefault="00F17484" w:rsidP="00F17484">
      <w:pPr>
        <w:pStyle w:val="PlaceEven"/>
      </w:pPr>
      <w:r w:rsidRPr="00023130">
        <w:t>7.</w:t>
      </w:r>
      <w:r w:rsidRPr="00023130">
        <w:tab/>
        <w:t>Robert Mcskeane</w:t>
      </w:r>
      <w:r w:rsidRPr="00023130">
        <w:tab/>
        <w:t>13</w:t>
      </w:r>
      <w:r w:rsidRPr="00023130">
        <w:tab/>
        <w:t>Cockermouth</w:t>
      </w:r>
      <w:r w:rsidRPr="00023130">
        <w:tab/>
      </w:r>
      <w:r w:rsidRPr="00023130">
        <w:tab/>
        <w:t xml:space="preserve"> 1:16.92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37.16</w:t>
      </w:r>
    </w:p>
    <w:p w:rsidR="00F17484" w:rsidRDefault="00F17484" w:rsidP="00F17484">
      <w:pPr>
        <w:pStyle w:val="PlaceEven"/>
      </w:pPr>
      <w:r w:rsidRPr="00023130">
        <w:t>8.</w:t>
      </w:r>
      <w:r w:rsidRPr="00023130">
        <w:tab/>
        <w:t>Will Deeming</w:t>
      </w:r>
      <w:r w:rsidRPr="00023130">
        <w:tab/>
        <w:t>12</w:t>
      </w:r>
      <w:r w:rsidRPr="00023130">
        <w:tab/>
        <w:t>Winsford</w:t>
      </w:r>
      <w:r w:rsidRPr="00023130">
        <w:tab/>
      </w:r>
      <w:r w:rsidRPr="00023130">
        <w:tab/>
        <w:t xml:space="preserve"> 1:17.19</w:t>
      </w:r>
      <w:r w:rsidRPr="00023130">
        <w:tab/>
      </w:r>
      <w:r w:rsidRPr="00023130">
        <w:tab/>
      </w:r>
      <w:r w:rsidRPr="00023130">
        <w:tab/>
      </w:r>
      <w:r w:rsidRPr="00023130">
        <w:tab/>
      </w:r>
      <w:r w:rsidRPr="00023130">
        <w:tab/>
        <w:t xml:space="preserve">   37.21</w:t>
      </w:r>
    </w:p>
    <w:p w:rsidR="00F17484" w:rsidRDefault="00F17484" w:rsidP="00F17484">
      <w:pPr>
        <w:pStyle w:val="SplitLong"/>
      </w:pPr>
    </w:p>
    <w:p w:rsidR="00F17484" w:rsidRPr="007D64FD" w:rsidRDefault="00F17484" w:rsidP="00F17484">
      <w:pPr>
        <w:pStyle w:val="EventHeader"/>
      </w:pPr>
      <w:r>
        <w:t>EVENT</w:t>
      </w:r>
      <w:r w:rsidRPr="007D64FD">
        <w:t xml:space="preserve"> 23 Womens 15 Yrs/Under 100m Butterfly </w:t>
      </w:r>
    </w:p>
    <w:p w:rsidR="00F17484" w:rsidRPr="007D64FD" w:rsidRDefault="00F17484" w:rsidP="00F17484">
      <w:pPr>
        <w:pStyle w:val="SplitLong"/>
      </w:pPr>
      <w:r w:rsidRPr="007D64FD">
        <w:t>Full Results</w:t>
      </w:r>
    </w:p>
    <w:p w:rsidR="00F17484" w:rsidRPr="007D64FD" w:rsidRDefault="00F17484" w:rsidP="00F17484">
      <w:pPr>
        <w:pStyle w:val="PlaceHeader"/>
      </w:pPr>
      <w:r>
        <w:t>Place</w:t>
      </w:r>
      <w:r w:rsidRPr="007D64FD">
        <w:tab/>
        <w:t>Name</w:t>
      </w:r>
      <w:r w:rsidRPr="007D64FD">
        <w:tab/>
        <w:t>AaD</w:t>
      </w:r>
      <w:r w:rsidRPr="007D64FD">
        <w:tab/>
        <w:t>Club</w:t>
      </w:r>
      <w:r w:rsidRPr="007D64FD">
        <w:tab/>
      </w:r>
      <w:r w:rsidRPr="007D64FD">
        <w:tab/>
        <w:t>Time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>50</w:t>
      </w:r>
    </w:p>
    <w:p w:rsidR="00F17484" w:rsidRPr="007D64FD" w:rsidRDefault="00F17484" w:rsidP="00F17484">
      <w:pPr>
        <w:pStyle w:val="PlaceEven"/>
      </w:pPr>
      <w:r w:rsidRPr="007D64FD">
        <w:t>1.</w:t>
      </w:r>
      <w:r w:rsidRPr="007D64FD">
        <w:tab/>
        <w:t>Anna Newlands</w:t>
      </w:r>
      <w:r w:rsidRPr="007D64FD">
        <w:tab/>
        <w:t>15</w:t>
      </w:r>
      <w:r w:rsidRPr="007D64FD">
        <w:tab/>
        <w:t>Cockermouth</w:t>
      </w:r>
      <w:r w:rsidRPr="007D64FD">
        <w:tab/>
      </w:r>
      <w:r w:rsidRPr="007D64FD">
        <w:tab/>
        <w:t xml:space="preserve"> 1:05.58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30.96</w:t>
      </w:r>
    </w:p>
    <w:p w:rsidR="00F17484" w:rsidRPr="007D64FD" w:rsidRDefault="00F17484" w:rsidP="00F17484">
      <w:pPr>
        <w:pStyle w:val="PlaceEven"/>
      </w:pPr>
      <w:r w:rsidRPr="007D64FD">
        <w:t>2.</w:t>
      </w:r>
      <w:r w:rsidRPr="007D64FD">
        <w:tab/>
        <w:t>Robyn Saunders</w:t>
      </w:r>
      <w:r w:rsidRPr="007D64FD">
        <w:tab/>
        <w:t>15</w:t>
      </w:r>
      <w:r w:rsidRPr="007D64FD">
        <w:tab/>
        <w:t>Co Salford</w:t>
      </w:r>
      <w:r w:rsidRPr="007D64FD">
        <w:tab/>
      </w:r>
      <w:r w:rsidRPr="007D64FD">
        <w:tab/>
        <w:t xml:space="preserve"> 1:06.11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30.68</w:t>
      </w:r>
    </w:p>
    <w:p w:rsidR="00F17484" w:rsidRPr="007D64FD" w:rsidRDefault="00F17484" w:rsidP="00F17484">
      <w:pPr>
        <w:pStyle w:val="PlaceEven"/>
      </w:pPr>
      <w:r w:rsidRPr="007D64FD">
        <w:t>3.</w:t>
      </w:r>
      <w:r w:rsidRPr="007D64FD">
        <w:tab/>
        <w:t>Grace Houghton</w:t>
      </w:r>
      <w:r w:rsidRPr="007D64FD">
        <w:tab/>
        <w:t>14</w:t>
      </w:r>
      <w:r w:rsidRPr="007D64FD">
        <w:tab/>
        <w:t>Co Liverpool</w:t>
      </w:r>
      <w:r w:rsidRPr="007D64FD">
        <w:tab/>
      </w:r>
      <w:r w:rsidRPr="007D64FD">
        <w:tab/>
        <w:t xml:space="preserve"> 1:07.77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31.49</w:t>
      </w:r>
    </w:p>
    <w:p w:rsidR="00F17484" w:rsidRPr="007D64FD" w:rsidRDefault="00F17484" w:rsidP="00F17484">
      <w:pPr>
        <w:pStyle w:val="PlaceEven"/>
      </w:pPr>
      <w:r w:rsidRPr="007D64FD">
        <w:t>4.</w:t>
      </w:r>
      <w:r w:rsidRPr="007D64FD">
        <w:tab/>
        <w:t>Alicia Pierce</w:t>
      </w:r>
      <w:r w:rsidRPr="007D64FD">
        <w:tab/>
        <w:t>15</w:t>
      </w:r>
      <w:r w:rsidRPr="007D64FD">
        <w:tab/>
        <w:t>Warrington W</w:t>
      </w:r>
      <w:r w:rsidRPr="007D64FD">
        <w:tab/>
      </w:r>
      <w:r w:rsidRPr="007D64FD">
        <w:tab/>
        <w:t xml:space="preserve"> 1:07.96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32.01</w:t>
      </w:r>
    </w:p>
    <w:p w:rsidR="00F17484" w:rsidRPr="007D64FD" w:rsidRDefault="00F17484" w:rsidP="00F17484">
      <w:pPr>
        <w:pStyle w:val="PlaceEven"/>
      </w:pPr>
      <w:r w:rsidRPr="007D64FD">
        <w:t>5.</w:t>
      </w:r>
      <w:r w:rsidRPr="007D64FD">
        <w:tab/>
        <w:t>Emma Fox</w:t>
      </w:r>
      <w:r w:rsidRPr="007D64FD">
        <w:tab/>
        <w:t>14</w:t>
      </w:r>
      <w:r w:rsidRPr="007D64FD">
        <w:tab/>
        <w:t>Preston</w:t>
      </w:r>
      <w:r w:rsidRPr="007D64FD">
        <w:tab/>
      </w:r>
      <w:r w:rsidRPr="007D64FD">
        <w:tab/>
        <w:t xml:space="preserve"> 1:08.19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31.35</w:t>
      </w:r>
    </w:p>
    <w:p w:rsidR="00F17484" w:rsidRPr="007D64FD" w:rsidRDefault="00F17484" w:rsidP="00F17484">
      <w:pPr>
        <w:pStyle w:val="PlaceEven"/>
      </w:pPr>
      <w:r w:rsidRPr="007D64FD">
        <w:t>6.</w:t>
      </w:r>
      <w:r w:rsidRPr="007D64FD">
        <w:tab/>
        <w:t>Molly Roodhouse</w:t>
      </w:r>
      <w:r w:rsidRPr="007D64FD">
        <w:tab/>
        <w:t>14</w:t>
      </w:r>
      <w:r w:rsidRPr="007D64FD">
        <w:tab/>
        <w:t>Stockport Mo</w:t>
      </w:r>
      <w:r w:rsidRPr="007D64FD">
        <w:tab/>
      </w:r>
      <w:r w:rsidRPr="007D64FD">
        <w:tab/>
        <w:t xml:space="preserve"> 1:09.91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32.50</w:t>
      </w:r>
    </w:p>
    <w:p w:rsidR="00F17484" w:rsidRPr="007D64FD" w:rsidRDefault="00F17484" w:rsidP="00F17484">
      <w:pPr>
        <w:pStyle w:val="PlaceEven"/>
      </w:pPr>
      <w:r w:rsidRPr="007D64FD">
        <w:t>7.</w:t>
      </w:r>
      <w:r w:rsidRPr="007D64FD">
        <w:tab/>
        <w:t>Chloe Golding</w:t>
      </w:r>
      <w:r w:rsidRPr="007D64FD">
        <w:tab/>
        <w:t>15</w:t>
      </w:r>
      <w:r w:rsidRPr="007D64FD">
        <w:tab/>
        <w:t>Ellesmere Co</w:t>
      </w:r>
      <w:r w:rsidRPr="007D64FD">
        <w:tab/>
      </w:r>
      <w:r w:rsidRPr="007D64FD">
        <w:tab/>
        <w:t xml:space="preserve"> 1:10.33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31.92</w:t>
      </w:r>
    </w:p>
    <w:p w:rsidR="00F17484" w:rsidRDefault="00F17484" w:rsidP="00F17484">
      <w:pPr>
        <w:pStyle w:val="PlaceEven"/>
      </w:pPr>
      <w:r w:rsidRPr="007D64FD">
        <w:t>8.</w:t>
      </w:r>
      <w:r w:rsidRPr="007D64FD">
        <w:tab/>
        <w:t>Kate Young</w:t>
      </w:r>
      <w:r w:rsidRPr="007D64FD">
        <w:tab/>
        <w:t>15</w:t>
      </w:r>
      <w:r w:rsidRPr="007D64FD">
        <w:tab/>
        <w:t>Winsford</w:t>
      </w:r>
      <w:r w:rsidRPr="007D64FD">
        <w:tab/>
      </w:r>
      <w:r w:rsidRPr="007D64FD">
        <w:tab/>
        <w:t xml:space="preserve"> 1:16.34</w:t>
      </w:r>
      <w:r w:rsidRPr="007D64FD">
        <w:tab/>
      </w:r>
      <w:r w:rsidRPr="007D64FD">
        <w:tab/>
      </w:r>
      <w:r w:rsidRPr="007D64FD">
        <w:tab/>
      </w:r>
      <w:r w:rsidRPr="007D64FD">
        <w:tab/>
      </w:r>
      <w:r w:rsidRPr="007D64FD">
        <w:tab/>
        <w:t xml:space="preserve">   34.01</w:t>
      </w:r>
    </w:p>
    <w:p w:rsidR="00F17484" w:rsidRDefault="00F17484" w:rsidP="00F17484">
      <w:pPr>
        <w:pStyle w:val="SplitLong"/>
      </w:pPr>
    </w:p>
    <w:p w:rsidR="00F17484" w:rsidRPr="00330AD3" w:rsidRDefault="00F17484" w:rsidP="00F17484">
      <w:pPr>
        <w:pStyle w:val="EventHeader"/>
      </w:pPr>
      <w:r>
        <w:t>EVENT</w:t>
      </w:r>
      <w:r w:rsidRPr="00330AD3">
        <w:t xml:space="preserve"> 24 Mens 15 Yrs/Under 100m Butterfly   </w:t>
      </w:r>
    </w:p>
    <w:p w:rsidR="00F17484" w:rsidRPr="00330AD3" w:rsidRDefault="00F17484" w:rsidP="00F17484">
      <w:pPr>
        <w:pStyle w:val="SplitLong"/>
      </w:pPr>
      <w:r w:rsidRPr="00330AD3">
        <w:t>Full Results</w:t>
      </w:r>
    </w:p>
    <w:p w:rsidR="00F17484" w:rsidRPr="00330AD3" w:rsidRDefault="00F17484" w:rsidP="00F17484">
      <w:pPr>
        <w:pStyle w:val="PlaceHeader"/>
      </w:pPr>
      <w:r>
        <w:t>Place</w:t>
      </w:r>
      <w:r w:rsidRPr="00330AD3">
        <w:tab/>
        <w:t>Name</w:t>
      </w:r>
      <w:r w:rsidRPr="00330AD3">
        <w:tab/>
        <w:t>AaD</w:t>
      </w:r>
      <w:r w:rsidRPr="00330AD3">
        <w:tab/>
        <w:t>Club</w:t>
      </w:r>
      <w:r w:rsidRPr="00330AD3">
        <w:tab/>
      </w:r>
      <w:r w:rsidRPr="00330AD3">
        <w:tab/>
        <w:t>Time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>50</w:t>
      </w:r>
    </w:p>
    <w:p w:rsidR="00F17484" w:rsidRPr="00330AD3" w:rsidRDefault="00F17484" w:rsidP="00F17484">
      <w:pPr>
        <w:pStyle w:val="PlaceEven"/>
      </w:pPr>
      <w:r w:rsidRPr="00330AD3">
        <w:t>1.</w:t>
      </w:r>
      <w:r w:rsidRPr="00330AD3">
        <w:tab/>
        <w:t>Lewis Clough</w:t>
      </w:r>
      <w:r w:rsidRPr="00330AD3">
        <w:tab/>
        <w:t>15</w:t>
      </w:r>
      <w:r w:rsidRPr="00330AD3">
        <w:tab/>
        <w:t>Co Salford</w:t>
      </w:r>
      <w:r w:rsidRPr="00330AD3">
        <w:tab/>
      </w:r>
      <w:r w:rsidRPr="00330AD3">
        <w:tab/>
        <w:t xml:space="preserve">   58.36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27.17</w:t>
      </w:r>
    </w:p>
    <w:p w:rsidR="00F17484" w:rsidRPr="00330AD3" w:rsidRDefault="00F17484" w:rsidP="00F17484">
      <w:pPr>
        <w:pStyle w:val="PlaceEven"/>
      </w:pPr>
      <w:r w:rsidRPr="00330AD3">
        <w:t>2.</w:t>
      </w:r>
      <w:r w:rsidRPr="00330AD3">
        <w:tab/>
        <w:t>Ashley Hogg</w:t>
      </w:r>
      <w:r w:rsidRPr="00330AD3">
        <w:tab/>
        <w:t>15</w:t>
      </w:r>
      <w:r w:rsidRPr="00330AD3">
        <w:tab/>
        <w:t>Winsford</w:t>
      </w:r>
      <w:r w:rsidRPr="00330AD3">
        <w:tab/>
      </w:r>
      <w:r w:rsidRPr="00330AD3">
        <w:tab/>
        <w:t xml:space="preserve">   58.75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28.02</w:t>
      </w:r>
    </w:p>
    <w:p w:rsidR="00F17484" w:rsidRPr="00330AD3" w:rsidRDefault="00F17484" w:rsidP="00F17484">
      <w:pPr>
        <w:pStyle w:val="PlaceEven"/>
      </w:pPr>
      <w:r w:rsidRPr="00330AD3">
        <w:t>3.</w:t>
      </w:r>
      <w:r w:rsidRPr="00330AD3">
        <w:tab/>
        <w:t>Robert Hamer</w:t>
      </w:r>
      <w:r w:rsidRPr="00330AD3">
        <w:tab/>
        <w:t>15</w:t>
      </w:r>
      <w:r w:rsidRPr="00330AD3">
        <w:tab/>
        <w:t>Preston</w:t>
      </w:r>
      <w:r w:rsidRPr="00330AD3">
        <w:tab/>
      </w:r>
      <w:r w:rsidRPr="00330AD3">
        <w:tab/>
        <w:t xml:space="preserve">   59.19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27.51</w:t>
      </w:r>
    </w:p>
    <w:p w:rsidR="00F17484" w:rsidRPr="00330AD3" w:rsidRDefault="00F17484" w:rsidP="00F17484">
      <w:pPr>
        <w:pStyle w:val="PlaceEven"/>
      </w:pPr>
      <w:r w:rsidRPr="00330AD3">
        <w:t>4.</w:t>
      </w:r>
      <w:r w:rsidRPr="00330AD3">
        <w:tab/>
        <w:t>Aaron Hill</w:t>
      </w:r>
      <w:r w:rsidRPr="00330AD3">
        <w:tab/>
        <w:t>15</w:t>
      </w:r>
      <w:r w:rsidRPr="00330AD3">
        <w:tab/>
        <w:t>Warrington W</w:t>
      </w:r>
      <w:r w:rsidRPr="00330AD3">
        <w:tab/>
      </w:r>
      <w:r w:rsidRPr="00330AD3">
        <w:tab/>
        <w:t xml:space="preserve">   59.86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28.36</w:t>
      </w:r>
    </w:p>
    <w:p w:rsidR="00F17484" w:rsidRPr="00330AD3" w:rsidRDefault="00F17484" w:rsidP="00F17484">
      <w:pPr>
        <w:pStyle w:val="PlaceEven"/>
      </w:pPr>
      <w:r w:rsidRPr="00330AD3">
        <w:t>5.</w:t>
      </w:r>
      <w:r w:rsidRPr="00330AD3">
        <w:tab/>
        <w:t>Harry Lewis-mitchell</w:t>
      </w:r>
      <w:r w:rsidRPr="00330AD3">
        <w:tab/>
        <w:t>15</w:t>
      </w:r>
      <w:r w:rsidRPr="00330AD3">
        <w:tab/>
        <w:t>Stockport Mo</w:t>
      </w:r>
      <w:r w:rsidRPr="00330AD3">
        <w:tab/>
      </w:r>
      <w:r w:rsidRPr="00330AD3">
        <w:tab/>
        <w:t xml:space="preserve"> 1:00.15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28.22</w:t>
      </w:r>
    </w:p>
    <w:p w:rsidR="00F17484" w:rsidRPr="00330AD3" w:rsidRDefault="00F17484" w:rsidP="00F17484">
      <w:pPr>
        <w:pStyle w:val="PlaceEven"/>
      </w:pPr>
      <w:r w:rsidRPr="00330AD3">
        <w:t>6.</w:t>
      </w:r>
      <w:r w:rsidRPr="00330AD3">
        <w:tab/>
        <w:t>Elliot Routledge</w:t>
      </w:r>
      <w:r w:rsidRPr="00330AD3">
        <w:tab/>
        <w:t>15</w:t>
      </w:r>
      <w:r w:rsidRPr="00330AD3">
        <w:tab/>
        <w:t>Cockermouth</w:t>
      </w:r>
      <w:r w:rsidRPr="00330AD3">
        <w:tab/>
      </w:r>
      <w:r w:rsidRPr="00330AD3">
        <w:tab/>
        <w:t xml:space="preserve"> 1:01.92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28.81</w:t>
      </w:r>
    </w:p>
    <w:p w:rsidR="00F17484" w:rsidRPr="00330AD3" w:rsidRDefault="00F17484" w:rsidP="00F17484">
      <w:pPr>
        <w:pStyle w:val="PlaceEven"/>
      </w:pPr>
      <w:r w:rsidRPr="00330AD3">
        <w:t>7.</w:t>
      </w:r>
      <w:r w:rsidRPr="00330AD3">
        <w:tab/>
        <w:t>Jacob Jackson</w:t>
      </w:r>
      <w:r w:rsidRPr="00330AD3">
        <w:tab/>
        <w:t>15</w:t>
      </w:r>
      <w:r w:rsidRPr="00330AD3">
        <w:tab/>
        <w:t>Ellesmere Co</w:t>
      </w:r>
      <w:r w:rsidRPr="00330AD3">
        <w:tab/>
      </w:r>
      <w:r w:rsidRPr="00330AD3">
        <w:tab/>
        <w:t xml:space="preserve"> 1:03.40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28.73</w:t>
      </w:r>
    </w:p>
    <w:p w:rsidR="00F17484" w:rsidRDefault="00F17484" w:rsidP="00F17484">
      <w:pPr>
        <w:pStyle w:val="PlaceEven"/>
      </w:pPr>
      <w:r w:rsidRPr="00330AD3">
        <w:t>8.</w:t>
      </w:r>
      <w:r w:rsidRPr="00330AD3">
        <w:tab/>
        <w:t>Sean Quinn</w:t>
      </w:r>
      <w:r w:rsidRPr="00330AD3">
        <w:tab/>
        <w:t>15</w:t>
      </w:r>
      <w:r w:rsidRPr="00330AD3">
        <w:tab/>
        <w:t>Co Liverpool</w:t>
      </w:r>
      <w:r w:rsidRPr="00330AD3">
        <w:tab/>
      </w:r>
      <w:r w:rsidRPr="00330AD3">
        <w:tab/>
        <w:t xml:space="preserve"> 1:04.89</w:t>
      </w:r>
      <w:r w:rsidRPr="00330AD3">
        <w:tab/>
      </w:r>
      <w:r w:rsidRPr="00330AD3">
        <w:tab/>
      </w:r>
      <w:r w:rsidRPr="00330AD3">
        <w:tab/>
      </w:r>
      <w:r w:rsidRPr="00330AD3">
        <w:tab/>
      </w:r>
      <w:r w:rsidRPr="00330AD3">
        <w:tab/>
        <w:t xml:space="preserve">   30.01</w:t>
      </w:r>
    </w:p>
    <w:p w:rsidR="00F17484" w:rsidRDefault="00F17484" w:rsidP="00F17484">
      <w:pPr>
        <w:pStyle w:val="SplitLong"/>
      </w:pPr>
    </w:p>
    <w:p w:rsidR="00F17484" w:rsidRPr="00CA06F7" w:rsidRDefault="00F17484" w:rsidP="00F17484">
      <w:pPr>
        <w:pStyle w:val="EventHeader"/>
      </w:pPr>
      <w:r>
        <w:t>EVENT</w:t>
      </w:r>
      <w:r w:rsidRPr="00CA06F7">
        <w:t xml:space="preserve"> 25 Womens Open 100m Backstroke        </w:t>
      </w:r>
    </w:p>
    <w:p w:rsidR="00F17484" w:rsidRPr="00CA06F7" w:rsidRDefault="00F17484" w:rsidP="00F17484">
      <w:pPr>
        <w:pStyle w:val="SplitLong"/>
      </w:pPr>
      <w:r w:rsidRPr="00CA06F7">
        <w:t>Full Results</w:t>
      </w:r>
    </w:p>
    <w:p w:rsidR="00F17484" w:rsidRPr="00CA06F7" w:rsidRDefault="00F17484" w:rsidP="00F17484">
      <w:pPr>
        <w:pStyle w:val="PlaceHeader"/>
      </w:pPr>
      <w:r>
        <w:t>Place</w:t>
      </w:r>
      <w:r w:rsidRPr="00CA06F7">
        <w:tab/>
        <w:t>Name</w:t>
      </w:r>
      <w:r w:rsidRPr="00CA06F7">
        <w:tab/>
        <w:t>AaD</w:t>
      </w:r>
      <w:r w:rsidRPr="00CA06F7">
        <w:tab/>
        <w:t>Club</w:t>
      </w:r>
      <w:r w:rsidRPr="00CA06F7">
        <w:tab/>
      </w:r>
      <w:r w:rsidRPr="00CA06F7">
        <w:tab/>
        <w:t>Time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>50</w:t>
      </w:r>
    </w:p>
    <w:p w:rsidR="00F17484" w:rsidRPr="00CA06F7" w:rsidRDefault="00F17484" w:rsidP="00F17484">
      <w:pPr>
        <w:pStyle w:val="PlaceEven"/>
      </w:pPr>
      <w:r w:rsidRPr="00CA06F7">
        <w:t>1.</w:t>
      </w:r>
      <w:r w:rsidRPr="00CA06F7">
        <w:tab/>
        <w:t>Jaeger Turner</w:t>
      </w:r>
      <w:r w:rsidRPr="00CA06F7">
        <w:tab/>
        <w:t>17</w:t>
      </w:r>
      <w:r w:rsidRPr="00CA06F7">
        <w:tab/>
        <w:t>Co Salford</w:t>
      </w:r>
      <w:r w:rsidRPr="00CA06F7">
        <w:tab/>
      </w:r>
      <w:r w:rsidRPr="00CA06F7">
        <w:tab/>
        <w:t xml:space="preserve"> 1:03.41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30.86</w:t>
      </w:r>
    </w:p>
    <w:p w:rsidR="00F17484" w:rsidRPr="00CA06F7" w:rsidRDefault="00F17484" w:rsidP="00F17484">
      <w:pPr>
        <w:pStyle w:val="PlaceEven"/>
      </w:pPr>
      <w:r w:rsidRPr="00CA06F7">
        <w:t>2.</w:t>
      </w:r>
      <w:r w:rsidRPr="00CA06F7">
        <w:tab/>
        <w:t>Kathleen Dawson</w:t>
      </w:r>
      <w:r w:rsidRPr="00CA06F7">
        <w:tab/>
        <w:t>16</w:t>
      </w:r>
      <w:r w:rsidRPr="00CA06F7">
        <w:tab/>
        <w:t>Warrington W</w:t>
      </w:r>
      <w:r w:rsidRPr="00CA06F7">
        <w:tab/>
      </w:r>
      <w:r w:rsidRPr="00CA06F7">
        <w:tab/>
        <w:t xml:space="preserve"> 1:04.06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31.25</w:t>
      </w:r>
    </w:p>
    <w:p w:rsidR="00F17484" w:rsidRPr="00CA06F7" w:rsidRDefault="00F17484" w:rsidP="00F17484">
      <w:pPr>
        <w:pStyle w:val="PlaceEven"/>
      </w:pPr>
      <w:r w:rsidRPr="00CA06F7">
        <w:t>3.</w:t>
      </w:r>
      <w:r w:rsidRPr="00CA06F7">
        <w:tab/>
        <w:t>Georgia Barton</w:t>
      </w:r>
      <w:r w:rsidRPr="00CA06F7">
        <w:tab/>
        <w:t>18</w:t>
      </w:r>
      <w:r w:rsidRPr="00CA06F7">
        <w:tab/>
        <w:t>Preston</w:t>
      </w:r>
      <w:r w:rsidRPr="00CA06F7">
        <w:tab/>
      </w:r>
      <w:r w:rsidRPr="00CA06F7">
        <w:tab/>
        <w:t xml:space="preserve"> 1:05.20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31.67</w:t>
      </w:r>
    </w:p>
    <w:p w:rsidR="00F17484" w:rsidRPr="00CA06F7" w:rsidRDefault="00F17484" w:rsidP="00F17484">
      <w:pPr>
        <w:pStyle w:val="PlaceEven"/>
      </w:pPr>
      <w:r w:rsidRPr="00CA06F7">
        <w:t>4.</w:t>
      </w:r>
      <w:r w:rsidRPr="00CA06F7">
        <w:tab/>
        <w:t>Lucy Mckenzie</w:t>
      </w:r>
      <w:r w:rsidRPr="00CA06F7">
        <w:tab/>
        <w:t>16</w:t>
      </w:r>
      <w:r w:rsidRPr="00CA06F7">
        <w:tab/>
        <w:t>Cockermouth</w:t>
      </w:r>
      <w:r w:rsidRPr="00CA06F7">
        <w:tab/>
      </w:r>
      <w:r w:rsidRPr="00CA06F7">
        <w:tab/>
        <w:t xml:space="preserve"> 1:06.14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32.49</w:t>
      </w:r>
    </w:p>
    <w:p w:rsidR="00F17484" w:rsidRPr="00CA06F7" w:rsidRDefault="00F17484" w:rsidP="00F17484">
      <w:pPr>
        <w:pStyle w:val="PlaceEven"/>
      </w:pPr>
      <w:r w:rsidRPr="00CA06F7">
        <w:t>5.</w:t>
      </w:r>
      <w:r w:rsidRPr="00CA06F7">
        <w:tab/>
        <w:t>Chloe Golding</w:t>
      </w:r>
      <w:r w:rsidRPr="00CA06F7">
        <w:tab/>
        <w:t>15</w:t>
      </w:r>
      <w:r w:rsidRPr="00CA06F7">
        <w:tab/>
        <w:t>Ellesmere Co</w:t>
      </w:r>
      <w:r w:rsidRPr="00CA06F7">
        <w:tab/>
      </w:r>
      <w:r w:rsidRPr="00CA06F7">
        <w:tab/>
        <w:t xml:space="preserve"> 1:06.52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31.99</w:t>
      </w:r>
    </w:p>
    <w:p w:rsidR="00F17484" w:rsidRPr="00CA06F7" w:rsidRDefault="00F17484" w:rsidP="00F17484">
      <w:pPr>
        <w:pStyle w:val="PlaceEven"/>
      </w:pPr>
      <w:r w:rsidRPr="00CA06F7">
        <w:t>6.</w:t>
      </w:r>
      <w:r w:rsidRPr="00CA06F7">
        <w:tab/>
        <w:t>Hannah Jones</w:t>
      </w:r>
      <w:r w:rsidRPr="00CA06F7">
        <w:tab/>
        <w:t>14</w:t>
      </w:r>
      <w:r w:rsidRPr="00CA06F7">
        <w:tab/>
        <w:t>Stockport Mo</w:t>
      </w:r>
      <w:r w:rsidRPr="00CA06F7">
        <w:tab/>
      </w:r>
      <w:r w:rsidRPr="00CA06F7">
        <w:tab/>
        <w:t xml:space="preserve"> 1:06.80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32.56</w:t>
      </w:r>
    </w:p>
    <w:p w:rsidR="00F17484" w:rsidRPr="00CA06F7" w:rsidRDefault="00F17484" w:rsidP="00F17484">
      <w:pPr>
        <w:pStyle w:val="PlaceEven"/>
      </w:pPr>
      <w:r w:rsidRPr="00CA06F7">
        <w:t>7.</w:t>
      </w:r>
      <w:r w:rsidRPr="00CA06F7">
        <w:tab/>
        <w:t>Lucy Doherty</w:t>
      </w:r>
      <w:r w:rsidRPr="00CA06F7">
        <w:tab/>
        <w:t>17</w:t>
      </w:r>
      <w:r w:rsidRPr="00CA06F7">
        <w:tab/>
        <w:t>Co Liverpool</w:t>
      </w:r>
      <w:r w:rsidRPr="00CA06F7">
        <w:tab/>
      </w:r>
      <w:r w:rsidRPr="00CA06F7">
        <w:tab/>
        <w:t xml:space="preserve"> 1:07.94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33.09</w:t>
      </w:r>
    </w:p>
    <w:p w:rsidR="00F17484" w:rsidRDefault="00F17484" w:rsidP="00F17484">
      <w:pPr>
        <w:pStyle w:val="PlaceEven"/>
      </w:pPr>
      <w:r w:rsidRPr="00CA06F7">
        <w:t>8.</w:t>
      </w:r>
      <w:r w:rsidRPr="00CA06F7">
        <w:tab/>
        <w:t>Charlotte Carter</w:t>
      </w:r>
      <w:r w:rsidRPr="00CA06F7">
        <w:tab/>
        <w:t>18</w:t>
      </w:r>
      <w:r w:rsidRPr="00CA06F7">
        <w:tab/>
        <w:t>Winsford</w:t>
      </w:r>
      <w:r w:rsidRPr="00CA06F7">
        <w:tab/>
      </w:r>
      <w:r w:rsidRPr="00CA06F7">
        <w:tab/>
        <w:t xml:space="preserve"> 1:16.46</w:t>
      </w:r>
      <w:r w:rsidRPr="00CA06F7">
        <w:tab/>
      </w:r>
      <w:r w:rsidRPr="00CA06F7">
        <w:tab/>
      </w:r>
      <w:r w:rsidRPr="00CA06F7">
        <w:tab/>
      </w:r>
      <w:r w:rsidRPr="00CA06F7">
        <w:tab/>
      </w:r>
      <w:r w:rsidRPr="00CA06F7">
        <w:tab/>
        <w:t xml:space="preserve">   36.57</w:t>
      </w:r>
    </w:p>
    <w:p w:rsidR="00F17484" w:rsidRDefault="00F17484" w:rsidP="00F17484">
      <w:pPr>
        <w:pStyle w:val="SplitLong"/>
      </w:pPr>
    </w:p>
    <w:p w:rsidR="00F17484" w:rsidRPr="002237FE" w:rsidRDefault="00F17484" w:rsidP="00F17484">
      <w:pPr>
        <w:pStyle w:val="EventHeader"/>
      </w:pPr>
      <w:r>
        <w:t>EVENT</w:t>
      </w:r>
      <w:r w:rsidRPr="002237FE">
        <w:t xml:space="preserve"> 26 Mens Open 100m Backstroke          </w:t>
      </w:r>
    </w:p>
    <w:p w:rsidR="00F17484" w:rsidRPr="002237FE" w:rsidRDefault="00F17484" w:rsidP="00F17484">
      <w:pPr>
        <w:pStyle w:val="SplitLong"/>
      </w:pPr>
      <w:r w:rsidRPr="002237FE">
        <w:t>Full Results</w:t>
      </w:r>
    </w:p>
    <w:p w:rsidR="00F17484" w:rsidRPr="002237FE" w:rsidRDefault="00F17484" w:rsidP="00F17484">
      <w:pPr>
        <w:pStyle w:val="PlaceHeader"/>
      </w:pPr>
      <w:r>
        <w:t>Place</w:t>
      </w:r>
      <w:r w:rsidRPr="002237FE">
        <w:tab/>
        <w:t>Name</w:t>
      </w:r>
      <w:r w:rsidRPr="002237FE">
        <w:tab/>
        <w:t>AaD</w:t>
      </w:r>
      <w:r w:rsidRPr="002237FE">
        <w:tab/>
        <w:t>Club</w:t>
      </w:r>
      <w:r w:rsidRPr="002237FE">
        <w:tab/>
      </w:r>
      <w:r w:rsidRPr="002237FE">
        <w:tab/>
        <w:t>Time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>50</w:t>
      </w:r>
    </w:p>
    <w:p w:rsidR="00F17484" w:rsidRPr="002237FE" w:rsidRDefault="00F17484" w:rsidP="00F17484">
      <w:pPr>
        <w:pStyle w:val="PlaceEven"/>
      </w:pPr>
      <w:r w:rsidRPr="002237FE">
        <w:t>1.</w:t>
      </w:r>
      <w:r w:rsidRPr="002237FE">
        <w:tab/>
        <w:t>Luke Wood</w:t>
      </w:r>
      <w:r w:rsidRPr="002237FE">
        <w:tab/>
        <w:t>22</w:t>
      </w:r>
      <w:r w:rsidRPr="002237FE">
        <w:tab/>
        <w:t>Co Salford</w:t>
      </w:r>
      <w:r w:rsidRPr="002237FE">
        <w:tab/>
      </w:r>
      <w:r w:rsidRPr="002237FE">
        <w:tab/>
        <w:t xml:space="preserve">   56.91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27.67</w:t>
      </w:r>
    </w:p>
    <w:p w:rsidR="00F17484" w:rsidRPr="002237FE" w:rsidRDefault="00F17484" w:rsidP="00F17484">
      <w:pPr>
        <w:pStyle w:val="PlaceEven"/>
      </w:pPr>
      <w:r w:rsidRPr="002237FE">
        <w:t>2.</w:t>
      </w:r>
      <w:r w:rsidRPr="002237FE">
        <w:tab/>
        <w:t>Luke Greenbank</w:t>
      </w:r>
      <w:r w:rsidRPr="002237FE">
        <w:tab/>
        <w:t>16</w:t>
      </w:r>
      <w:r w:rsidRPr="002237FE">
        <w:tab/>
        <w:t>Cockermouth</w:t>
      </w:r>
      <w:r w:rsidRPr="002237FE">
        <w:tab/>
      </w:r>
      <w:r w:rsidRPr="002237FE">
        <w:tab/>
        <w:t xml:space="preserve">   58.54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28.86</w:t>
      </w:r>
    </w:p>
    <w:p w:rsidR="00F17484" w:rsidRPr="002237FE" w:rsidRDefault="00F17484" w:rsidP="00F17484">
      <w:pPr>
        <w:pStyle w:val="PlaceEven"/>
      </w:pPr>
      <w:r w:rsidRPr="002237FE">
        <w:t>3.</w:t>
      </w:r>
      <w:r w:rsidRPr="002237FE">
        <w:tab/>
        <w:t>Thomas Barton</w:t>
      </w:r>
      <w:r w:rsidRPr="002237FE">
        <w:tab/>
        <w:t>19</w:t>
      </w:r>
      <w:r w:rsidRPr="002237FE">
        <w:tab/>
        <w:t>Co Liverpool</w:t>
      </w:r>
      <w:r w:rsidRPr="002237FE">
        <w:tab/>
      </w:r>
      <w:r w:rsidRPr="002237FE">
        <w:tab/>
        <w:t xml:space="preserve">   58.87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29.23</w:t>
      </w:r>
    </w:p>
    <w:p w:rsidR="00F17484" w:rsidRPr="002237FE" w:rsidRDefault="00F17484" w:rsidP="00F17484">
      <w:pPr>
        <w:pStyle w:val="PlaceEven"/>
      </w:pPr>
      <w:r w:rsidRPr="002237FE">
        <w:t>4.</w:t>
      </w:r>
      <w:r w:rsidRPr="002237FE">
        <w:tab/>
        <w:t>Liam Selby</w:t>
      </w:r>
      <w:r w:rsidRPr="002237FE">
        <w:tab/>
        <w:t>21</w:t>
      </w:r>
      <w:r w:rsidRPr="002237FE">
        <w:tab/>
        <w:t>Stockport Mo</w:t>
      </w:r>
      <w:r w:rsidRPr="002237FE">
        <w:tab/>
      </w:r>
      <w:r w:rsidRPr="002237FE">
        <w:tab/>
        <w:t xml:space="preserve"> 1:01.30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28.68</w:t>
      </w:r>
    </w:p>
    <w:p w:rsidR="00F17484" w:rsidRPr="002237FE" w:rsidRDefault="00F17484" w:rsidP="00F17484">
      <w:pPr>
        <w:pStyle w:val="PlaceEven"/>
      </w:pPr>
      <w:r w:rsidRPr="002237FE">
        <w:t>5.</w:t>
      </w:r>
      <w:r w:rsidRPr="002237FE">
        <w:tab/>
        <w:t>Callum Nortje</w:t>
      </w:r>
      <w:r w:rsidRPr="002237FE">
        <w:tab/>
        <w:t>17</w:t>
      </w:r>
      <w:r w:rsidRPr="002237FE">
        <w:tab/>
        <w:t>Ellesmere Co</w:t>
      </w:r>
      <w:r w:rsidRPr="002237FE">
        <w:tab/>
      </w:r>
      <w:r w:rsidRPr="002237FE">
        <w:tab/>
        <w:t xml:space="preserve"> 1:02.17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30.43</w:t>
      </w:r>
    </w:p>
    <w:p w:rsidR="00F17484" w:rsidRPr="002237FE" w:rsidRDefault="00F17484" w:rsidP="00F17484">
      <w:pPr>
        <w:pStyle w:val="PlaceEven"/>
      </w:pPr>
      <w:r w:rsidRPr="002237FE">
        <w:t>6.</w:t>
      </w:r>
      <w:r w:rsidRPr="002237FE">
        <w:tab/>
        <w:t>David Richardson</w:t>
      </w:r>
      <w:r w:rsidRPr="002237FE">
        <w:tab/>
        <w:t>16</w:t>
      </w:r>
      <w:r w:rsidRPr="002237FE">
        <w:tab/>
        <w:t>Warrington W</w:t>
      </w:r>
      <w:r w:rsidRPr="002237FE">
        <w:tab/>
      </w:r>
      <w:r w:rsidRPr="002237FE">
        <w:tab/>
        <w:t xml:space="preserve"> 1:02.77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30.27</w:t>
      </w:r>
    </w:p>
    <w:p w:rsidR="00F17484" w:rsidRPr="002237FE" w:rsidRDefault="00F17484" w:rsidP="00F17484">
      <w:pPr>
        <w:pStyle w:val="PlaceEven"/>
      </w:pPr>
      <w:r w:rsidRPr="002237FE">
        <w:t>7.</w:t>
      </w:r>
      <w:r w:rsidRPr="002237FE">
        <w:tab/>
        <w:t>Alex Law</w:t>
      </w:r>
      <w:r w:rsidRPr="002237FE">
        <w:tab/>
        <w:t>17</w:t>
      </w:r>
      <w:r w:rsidRPr="002237FE">
        <w:tab/>
        <w:t>Winsford</w:t>
      </w:r>
      <w:r w:rsidRPr="002237FE">
        <w:tab/>
      </w:r>
      <w:r w:rsidRPr="002237FE">
        <w:tab/>
        <w:t xml:space="preserve"> 1:04.68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31.10</w:t>
      </w:r>
    </w:p>
    <w:p w:rsidR="00F17484" w:rsidRDefault="00F17484" w:rsidP="00F17484">
      <w:pPr>
        <w:pStyle w:val="PlaceEven"/>
      </w:pPr>
      <w:r w:rsidRPr="002237FE">
        <w:t>8.</w:t>
      </w:r>
      <w:r w:rsidRPr="002237FE">
        <w:tab/>
        <w:t>Lee Reeder</w:t>
      </w:r>
      <w:r w:rsidRPr="002237FE">
        <w:tab/>
        <w:t>15</w:t>
      </w:r>
      <w:r w:rsidRPr="002237FE">
        <w:tab/>
        <w:t>Preston</w:t>
      </w:r>
      <w:r w:rsidRPr="002237FE">
        <w:tab/>
      </w:r>
      <w:r w:rsidRPr="002237FE">
        <w:tab/>
        <w:t xml:space="preserve"> 1:07.51</w:t>
      </w:r>
      <w:r w:rsidRPr="002237FE">
        <w:tab/>
      </w:r>
      <w:r w:rsidRPr="002237FE">
        <w:tab/>
      </w:r>
      <w:r w:rsidRPr="002237FE">
        <w:tab/>
      </w:r>
      <w:r w:rsidRPr="002237FE">
        <w:tab/>
      </w:r>
      <w:r w:rsidRPr="002237FE">
        <w:tab/>
        <w:t xml:space="preserve">   32.89</w:t>
      </w:r>
    </w:p>
    <w:p w:rsidR="00F17484" w:rsidRDefault="00F17484" w:rsidP="00F17484">
      <w:pPr>
        <w:pStyle w:val="SplitLong"/>
      </w:pPr>
    </w:p>
    <w:p w:rsidR="00F17484" w:rsidRPr="00257BA5" w:rsidRDefault="00F17484" w:rsidP="00F17484">
      <w:pPr>
        <w:pStyle w:val="EventHeader"/>
      </w:pPr>
      <w:r>
        <w:t>EVENT</w:t>
      </w:r>
      <w:r w:rsidRPr="00257BA5">
        <w:t xml:space="preserve"> 27 Womens 10/11 Yrs 50m Breaststroke  </w:t>
      </w:r>
    </w:p>
    <w:p w:rsidR="00F17484" w:rsidRPr="00257BA5" w:rsidRDefault="00F17484" w:rsidP="00F17484">
      <w:pPr>
        <w:pStyle w:val="SplitLong"/>
      </w:pPr>
      <w:r w:rsidRPr="00257BA5">
        <w:t>Full Results</w:t>
      </w:r>
    </w:p>
    <w:p w:rsidR="00F17484" w:rsidRPr="00257BA5" w:rsidRDefault="00F17484" w:rsidP="00F17484">
      <w:pPr>
        <w:pStyle w:val="PlaceHeader"/>
      </w:pPr>
      <w:r>
        <w:t>Place</w:t>
      </w:r>
      <w:r w:rsidRPr="00257BA5">
        <w:tab/>
        <w:t>Name</w:t>
      </w:r>
      <w:r w:rsidRPr="00257BA5">
        <w:tab/>
        <w:t>AaD</w:t>
      </w:r>
      <w:r w:rsidRPr="00257BA5">
        <w:tab/>
        <w:t>Club</w:t>
      </w:r>
      <w:r w:rsidRPr="00257BA5">
        <w:tab/>
      </w:r>
      <w:r w:rsidRPr="00257BA5">
        <w:tab/>
        <w:t>Time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1.</w:t>
      </w:r>
      <w:r w:rsidRPr="00257BA5">
        <w:tab/>
        <w:t>Caitlyn Shingler</w:t>
      </w:r>
      <w:r w:rsidRPr="00257BA5">
        <w:tab/>
        <w:t>11</w:t>
      </w:r>
      <w:r w:rsidRPr="00257BA5">
        <w:tab/>
        <w:t>Warrington W</w:t>
      </w:r>
      <w:r w:rsidRPr="00257BA5">
        <w:tab/>
      </w:r>
      <w:r w:rsidRPr="00257BA5">
        <w:tab/>
        <w:t xml:space="preserve">   40.26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2.</w:t>
      </w:r>
      <w:r w:rsidRPr="00257BA5">
        <w:tab/>
        <w:t>Jade Hamilton</w:t>
      </w:r>
      <w:r w:rsidRPr="00257BA5">
        <w:tab/>
        <w:t>11</w:t>
      </w:r>
      <w:r w:rsidRPr="00257BA5">
        <w:tab/>
        <w:t>Ellesmere Co</w:t>
      </w:r>
      <w:r w:rsidRPr="00257BA5">
        <w:tab/>
      </w:r>
      <w:r w:rsidRPr="00257BA5">
        <w:tab/>
        <w:t xml:space="preserve">   40.58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3.</w:t>
      </w:r>
      <w:r w:rsidRPr="00257BA5">
        <w:tab/>
        <w:t>Emily Hughes</w:t>
      </w:r>
      <w:r w:rsidRPr="00257BA5">
        <w:tab/>
        <w:t>11</w:t>
      </w:r>
      <w:r w:rsidRPr="00257BA5">
        <w:tab/>
        <w:t>Preston</w:t>
      </w:r>
      <w:r w:rsidRPr="00257BA5">
        <w:tab/>
      </w:r>
      <w:r w:rsidRPr="00257BA5">
        <w:tab/>
        <w:t xml:space="preserve">   41.84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4.</w:t>
      </w:r>
      <w:r w:rsidRPr="00257BA5">
        <w:tab/>
        <w:t>Lara Furmidge</w:t>
      </w:r>
      <w:r w:rsidRPr="00257BA5">
        <w:tab/>
        <w:t>11</w:t>
      </w:r>
      <w:r w:rsidRPr="00257BA5">
        <w:tab/>
        <w:t>Stockport Mo</w:t>
      </w:r>
      <w:r w:rsidRPr="00257BA5">
        <w:tab/>
      </w:r>
      <w:r w:rsidRPr="00257BA5">
        <w:tab/>
        <w:t xml:space="preserve">   41.98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5.</w:t>
      </w:r>
      <w:r w:rsidRPr="00257BA5">
        <w:tab/>
        <w:t>Katana Rumble</w:t>
      </w:r>
      <w:r w:rsidRPr="00257BA5">
        <w:tab/>
        <w:t>11</w:t>
      </w:r>
      <w:r w:rsidRPr="00257BA5">
        <w:tab/>
        <w:t>Co Liverpool</w:t>
      </w:r>
      <w:r w:rsidRPr="00257BA5">
        <w:tab/>
      </w:r>
      <w:r w:rsidRPr="00257BA5">
        <w:tab/>
        <w:t xml:space="preserve">   42.09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6.</w:t>
      </w:r>
      <w:r w:rsidRPr="00257BA5">
        <w:tab/>
        <w:t>Ella Riley</w:t>
      </w:r>
      <w:r w:rsidRPr="00257BA5">
        <w:tab/>
        <w:t>11</w:t>
      </w:r>
      <w:r w:rsidRPr="00257BA5">
        <w:tab/>
        <w:t>Cockermouth</w:t>
      </w:r>
      <w:r w:rsidRPr="00257BA5">
        <w:tab/>
      </w:r>
      <w:r w:rsidRPr="00257BA5">
        <w:tab/>
        <w:t xml:space="preserve">   42.13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Pr="00257BA5" w:rsidRDefault="00F17484" w:rsidP="00F17484">
      <w:pPr>
        <w:pStyle w:val="PlaceEven"/>
      </w:pPr>
      <w:r w:rsidRPr="00257BA5">
        <w:t>7.</w:t>
      </w:r>
      <w:r w:rsidRPr="00257BA5">
        <w:tab/>
        <w:t>Elly Fraser</w:t>
      </w:r>
      <w:r w:rsidRPr="00257BA5">
        <w:tab/>
        <w:t>10</w:t>
      </w:r>
      <w:r w:rsidRPr="00257BA5">
        <w:tab/>
        <w:t>Co Salford</w:t>
      </w:r>
      <w:r w:rsidRPr="00257BA5">
        <w:tab/>
      </w:r>
      <w:r w:rsidRPr="00257BA5">
        <w:tab/>
        <w:t xml:space="preserve">   43.92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Default="00F17484" w:rsidP="00F17484">
      <w:pPr>
        <w:pStyle w:val="PlaceEven"/>
      </w:pPr>
      <w:r w:rsidRPr="00257BA5">
        <w:t>8.</w:t>
      </w:r>
      <w:r w:rsidRPr="00257BA5">
        <w:tab/>
        <w:t>Alissa Blackshaw</w:t>
      </w:r>
      <w:r w:rsidRPr="00257BA5">
        <w:tab/>
        <w:t>11</w:t>
      </w:r>
      <w:r w:rsidRPr="00257BA5">
        <w:tab/>
        <w:t>Winsford</w:t>
      </w:r>
      <w:r w:rsidRPr="00257BA5">
        <w:tab/>
      </w:r>
      <w:r w:rsidRPr="00257BA5">
        <w:tab/>
        <w:t xml:space="preserve">   46.30</w:t>
      </w:r>
      <w:r w:rsidRPr="00257BA5">
        <w:tab/>
      </w:r>
      <w:r w:rsidRPr="00257BA5">
        <w:tab/>
      </w:r>
      <w:r w:rsidRPr="00257BA5">
        <w:tab/>
      </w:r>
      <w:r w:rsidRPr="00257BA5">
        <w:tab/>
      </w:r>
    </w:p>
    <w:p w:rsidR="00F17484" w:rsidRDefault="00F17484" w:rsidP="00F17484">
      <w:pPr>
        <w:pStyle w:val="SplitLong"/>
      </w:pPr>
    </w:p>
    <w:p w:rsidR="00F17484" w:rsidRPr="00BA19EB" w:rsidRDefault="00F17484" w:rsidP="00F17484">
      <w:pPr>
        <w:pStyle w:val="EventHeader"/>
      </w:pPr>
      <w:r>
        <w:t>EVENT</w:t>
      </w:r>
      <w:r w:rsidRPr="00BA19EB">
        <w:t xml:space="preserve"> 28 Mens 10/11 Yrs 50m Breaststroke    </w:t>
      </w:r>
    </w:p>
    <w:p w:rsidR="00F17484" w:rsidRPr="00BA19EB" w:rsidRDefault="00F17484" w:rsidP="00F17484">
      <w:pPr>
        <w:pStyle w:val="SplitLong"/>
      </w:pPr>
      <w:r w:rsidRPr="00BA19EB">
        <w:t>Full Results</w:t>
      </w:r>
    </w:p>
    <w:p w:rsidR="00F17484" w:rsidRPr="00BA19EB" w:rsidRDefault="00F17484" w:rsidP="00F17484">
      <w:pPr>
        <w:pStyle w:val="PlaceHeader"/>
      </w:pPr>
      <w:r>
        <w:t>Place</w:t>
      </w:r>
      <w:r w:rsidRPr="00BA19EB">
        <w:tab/>
        <w:t>Name</w:t>
      </w:r>
      <w:r w:rsidRPr="00BA19EB">
        <w:tab/>
        <w:t>AaD</w:t>
      </w:r>
      <w:r w:rsidRPr="00BA19EB">
        <w:tab/>
        <w:t>Club</w:t>
      </w:r>
      <w:r w:rsidRPr="00BA19EB">
        <w:tab/>
      </w:r>
      <w:r w:rsidRPr="00BA19EB">
        <w:tab/>
        <w:t>Time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1.</w:t>
      </w:r>
      <w:r w:rsidRPr="00BA19EB">
        <w:tab/>
        <w:t>Nathan Smith</w:t>
      </w:r>
      <w:r w:rsidRPr="00BA19EB">
        <w:tab/>
        <w:t>11</w:t>
      </w:r>
      <w:r w:rsidRPr="00BA19EB">
        <w:tab/>
        <w:t>Preston</w:t>
      </w:r>
      <w:r w:rsidRPr="00BA19EB">
        <w:tab/>
      </w:r>
      <w:r w:rsidRPr="00BA19EB">
        <w:tab/>
        <w:t xml:space="preserve">   37.79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2.</w:t>
      </w:r>
      <w:r w:rsidRPr="00BA19EB">
        <w:tab/>
        <w:t>Ben Mcevoy</w:t>
      </w:r>
      <w:r w:rsidRPr="00BA19EB">
        <w:tab/>
        <w:t>11</w:t>
      </w:r>
      <w:r w:rsidRPr="00BA19EB">
        <w:tab/>
        <w:t>Co Salford</w:t>
      </w:r>
      <w:r w:rsidRPr="00BA19EB">
        <w:tab/>
      </w:r>
      <w:r w:rsidRPr="00BA19EB">
        <w:tab/>
        <w:t xml:space="preserve">   38.12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3.</w:t>
      </w:r>
      <w:r w:rsidRPr="00BA19EB">
        <w:tab/>
        <w:t>James Forrest</w:t>
      </w:r>
      <w:r w:rsidRPr="00BA19EB">
        <w:tab/>
        <w:t>11</w:t>
      </w:r>
      <w:r w:rsidRPr="00BA19EB">
        <w:tab/>
        <w:t>Warrington W</w:t>
      </w:r>
      <w:r w:rsidRPr="00BA19EB">
        <w:tab/>
      </w:r>
      <w:r w:rsidRPr="00BA19EB">
        <w:tab/>
        <w:t xml:space="preserve">   38.64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4.</w:t>
      </w:r>
      <w:r w:rsidRPr="00BA19EB">
        <w:tab/>
        <w:t>Ben Foster</w:t>
      </w:r>
      <w:r w:rsidRPr="00BA19EB">
        <w:tab/>
        <w:t>11</w:t>
      </w:r>
      <w:r w:rsidRPr="00BA19EB">
        <w:tab/>
        <w:t>Stockport Mo</w:t>
      </w:r>
      <w:r w:rsidRPr="00BA19EB">
        <w:tab/>
      </w:r>
      <w:r w:rsidRPr="00BA19EB">
        <w:tab/>
        <w:t xml:space="preserve">   40.25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5.</w:t>
      </w:r>
      <w:r w:rsidRPr="00BA19EB">
        <w:tab/>
        <w:t>Ben Loughlin</w:t>
      </w:r>
      <w:r w:rsidRPr="00BA19EB">
        <w:tab/>
        <w:t>11</w:t>
      </w:r>
      <w:r w:rsidRPr="00BA19EB">
        <w:tab/>
        <w:t>Co Liverpool</w:t>
      </w:r>
      <w:r w:rsidRPr="00BA19EB">
        <w:tab/>
      </w:r>
      <w:r w:rsidRPr="00BA19EB">
        <w:tab/>
        <w:t xml:space="preserve">   43.63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6.</w:t>
      </w:r>
      <w:r w:rsidRPr="00BA19EB">
        <w:tab/>
        <w:t>Josh Davies</w:t>
      </w:r>
      <w:r w:rsidRPr="00BA19EB">
        <w:tab/>
        <w:t>11</w:t>
      </w:r>
      <w:r w:rsidRPr="00BA19EB">
        <w:tab/>
        <w:t>Ellesmere Co</w:t>
      </w:r>
      <w:r w:rsidRPr="00BA19EB">
        <w:tab/>
      </w:r>
      <w:r w:rsidRPr="00BA19EB">
        <w:tab/>
        <w:t xml:space="preserve">   45.01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Pr="00BA19EB" w:rsidRDefault="00F17484" w:rsidP="00F17484">
      <w:pPr>
        <w:pStyle w:val="PlaceEven"/>
      </w:pPr>
      <w:r w:rsidRPr="00BA19EB">
        <w:t>7.</w:t>
      </w:r>
      <w:r w:rsidRPr="00BA19EB">
        <w:tab/>
        <w:t>Jay Cushen</w:t>
      </w:r>
      <w:r w:rsidRPr="00BA19EB">
        <w:tab/>
        <w:t>10</w:t>
      </w:r>
      <w:r w:rsidRPr="00BA19EB">
        <w:tab/>
        <w:t>Winsford</w:t>
      </w:r>
      <w:r w:rsidRPr="00BA19EB">
        <w:tab/>
      </w:r>
      <w:r w:rsidRPr="00BA19EB">
        <w:tab/>
        <w:t xml:space="preserve">   45.67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Default="00F17484" w:rsidP="00F17484">
      <w:pPr>
        <w:pStyle w:val="PlaceEven"/>
      </w:pPr>
      <w:r w:rsidRPr="00BA19EB">
        <w:t>8.</w:t>
      </w:r>
      <w:r w:rsidRPr="00BA19EB">
        <w:tab/>
        <w:t>Declan Burney</w:t>
      </w:r>
      <w:r w:rsidRPr="00BA19EB">
        <w:tab/>
        <w:t>10</w:t>
      </w:r>
      <w:r w:rsidRPr="00BA19EB">
        <w:tab/>
        <w:t>Cockermouth</w:t>
      </w:r>
      <w:r w:rsidRPr="00BA19EB">
        <w:tab/>
      </w:r>
      <w:r w:rsidRPr="00BA19EB">
        <w:tab/>
        <w:t xml:space="preserve">   46.71</w:t>
      </w:r>
      <w:r w:rsidRPr="00BA19EB">
        <w:tab/>
      </w:r>
      <w:r w:rsidRPr="00BA19EB">
        <w:tab/>
      </w:r>
      <w:r w:rsidRPr="00BA19EB">
        <w:tab/>
      </w:r>
      <w:r w:rsidRPr="00BA19EB">
        <w:tab/>
      </w:r>
    </w:p>
    <w:p w:rsidR="00F17484" w:rsidRDefault="00F17484" w:rsidP="00F17484">
      <w:pPr>
        <w:pStyle w:val="SplitLong"/>
      </w:pPr>
    </w:p>
    <w:p w:rsidR="0001556B" w:rsidRPr="004123D3" w:rsidRDefault="0001556B" w:rsidP="0001556B">
      <w:pPr>
        <w:pStyle w:val="EventHeader"/>
      </w:pPr>
      <w:r>
        <w:t>EVENT</w:t>
      </w:r>
      <w:r w:rsidRPr="004123D3">
        <w:t xml:space="preserve"> 29 Womens 13 Yrs/Under 100m Butterfly </w:t>
      </w:r>
    </w:p>
    <w:p w:rsidR="0001556B" w:rsidRPr="004123D3" w:rsidRDefault="0001556B" w:rsidP="0001556B">
      <w:pPr>
        <w:pStyle w:val="SplitLong"/>
      </w:pPr>
      <w:r w:rsidRPr="004123D3">
        <w:t>Full Results</w:t>
      </w:r>
    </w:p>
    <w:p w:rsidR="0001556B" w:rsidRPr="004123D3" w:rsidRDefault="0001556B" w:rsidP="0001556B">
      <w:pPr>
        <w:pStyle w:val="PlaceHeader"/>
      </w:pPr>
      <w:r>
        <w:t>Place</w:t>
      </w:r>
      <w:r w:rsidRPr="004123D3">
        <w:tab/>
        <w:t>Name</w:t>
      </w:r>
      <w:r w:rsidRPr="004123D3">
        <w:tab/>
        <w:t>AaD</w:t>
      </w:r>
      <w:r w:rsidRPr="004123D3">
        <w:tab/>
        <w:t>Club</w:t>
      </w:r>
      <w:r w:rsidRPr="004123D3">
        <w:tab/>
      </w:r>
      <w:r w:rsidRPr="004123D3">
        <w:tab/>
        <w:t>Time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>50</w:t>
      </w:r>
    </w:p>
    <w:p w:rsidR="0001556B" w:rsidRPr="004123D3" w:rsidRDefault="0001556B" w:rsidP="0001556B">
      <w:pPr>
        <w:pStyle w:val="PlaceEven"/>
      </w:pPr>
      <w:r w:rsidRPr="004123D3">
        <w:t>1.</w:t>
      </w:r>
      <w:r w:rsidRPr="004123D3">
        <w:tab/>
        <w:t>Tazmin Pugh</w:t>
      </w:r>
      <w:r w:rsidRPr="004123D3">
        <w:tab/>
        <w:t>13</w:t>
      </w:r>
      <w:r w:rsidRPr="004123D3">
        <w:tab/>
        <w:t>Ellesmere Co</w:t>
      </w:r>
      <w:r w:rsidRPr="004123D3">
        <w:tab/>
      </w:r>
      <w:r w:rsidRPr="004123D3">
        <w:tab/>
        <w:t xml:space="preserve"> 1:06.75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31.28</w:t>
      </w:r>
    </w:p>
    <w:p w:rsidR="0001556B" w:rsidRPr="004123D3" w:rsidRDefault="0001556B" w:rsidP="0001556B">
      <w:pPr>
        <w:pStyle w:val="PlaceEven"/>
      </w:pPr>
      <w:r w:rsidRPr="004123D3">
        <w:t>2.</w:t>
      </w:r>
      <w:r w:rsidRPr="004123D3">
        <w:tab/>
        <w:t>Emma Rowson</w:t>
      </w:r>
      <w:r w:rsidRPr="004123D3">
        <w:tab/>
        <w:t>13</w:t>
      </w:r>
      <w:r w:rsidRPr="004123D3">
        <w:tab/>
        <w:t>Stockport Mo</w:t>
      </w:r>
      <w:r w:rsidRPr="004123D3">
        <w:tab/>
      </w:r>
      <w:r w:rsidRPr="004123D3">
        <w:tab/>
        <w:t xml:space="preserve"> 1:08.49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32.29</w:t>
      </w:r>
    </w:p>
    <w:p w:rsidR="0001556B" w:rsidRPr="004123D3" w:rsidRDefault="0001556B" w:rsidP="0001556B">
      <w:pPr>
        <w:pStyle w:val="PlaceEven"/>
      </w:pPr>
      <w:r w:rsidRPr="004123D3">
        <w:t>3.</w:t>
      </w:r>
      <w:r w:rsidRPr="004123D3">
        <w:tab/>
        <w:t>Libby Saunders</w:t>
      </w:r>
      <w:r w:rsidRPr="004123D3">
        <w:tab/>
        <w:t>13</w:t>
      </w:r>
      <w:r w:rsidRPr="004123D3">
        <w:tab/>
        <w:t>Co Salford</w:t>
      </w:r>
      <w:r w:rsidRPr="004123D3">
        <w:tab/>
      </w:r>
      <w:r w:rsidRPr="004123D3">
        <w:tab/>
        <w:t xml:space="preserve"> 1:10.71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32.73</w:t>
      </w:r>
    </w:p>
    <w:p w:rsidR="0001556B" w:rsidRPr="004123D3" w:rsidRDefault="0001556B" w:rsidP="0001556B">
      <w:pPr>
        <w:pStyle w:val="PlaceEven"/>
      </w:pPr>
      <w:r w:rsidRPr="004123D3">
        <w:t>4.</w:t>
      </w:r>
      <w:r w:rsidRPr="004123D3">
        <w:tab/>
        <w:t>Aisling Power</w:t>
      </w:r>
      <w:r w:rsidRPr="004123D3">
        <w:tab/>
        <w:t>13</w:t>
      </w:r>
      <w:r w:rsidRPr="004123D3">
        <w:tab/>
        <w:t>Co Liverpool</w:t>
      </w:r>
      <w:r w:rsidRPr="004123D3">
        <w:tab/>
      </w:r>
      <w:r w:rsidRPr="004123D3">
        <w:tab/>
        <w:t xml:space="preserve"> 1:10.98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33.55</w:t>
      </w:r>
    </w:p>
    <w:p w:rsidR="0001556B" w:rsidRPr="004123D3" w:rsidRDefault="0001556B" w:rsidP="0001556B">
      <w:pPr>
        <w:pStyle w:val="PlaceEven"/>
      </w:pPr>
      <w:r w:rsidRPr="004123D3">
        <w:t>5.</w:t>
      </w:r>
      <w:r w:rsidRPr="004123D3">
        <w:tab/>
        <w:t>Kimberly Hind</w:t>
      </w:r>
      <w:r w:rsidRPr="004123D3">
        <w:tab/>
        <w:t>13</w:t>
      </w:r>
      <w:r w:rsidRPr="004123D3">
        <w:tab/>
        <w:t>Cockermouth</w:t>
      </w:r>
      <w:r w:rsidRPr="004123D3">
        <w:tab/>
      </w:r>
      <w:r w:rsidRPr="004123D3">
        <w:tab/>
        <w:t xml:space="preserve"> 1:11.98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33.94</w:t>
      </w:r>
    </w:p>
    <w:p w:rsidR="0001556B" w:rsidRPr="004123D3" w:rsidRDefault="0001556B" w:rsidP="0001556B">
      <w:pPr>
        <w:pStyle w:val="PlaceEven"/>
      </w:pPr>
      <w:r w:rsidRPr="004123D3">
        <w:t>6.</w:t>
      </w:r>
      <w:r w:rsidRPr="004123D3">
        <w:tab/>
        <w:t>Gabrielle Mcsorley</w:t>
      </w:r>
      <w:r w:rsidRPr="004123D3">
        <w:tab/>
        <w:t>13</w:t>
      </w:r>
      <w:r w:rsidRPr="004123D3">
        <w:tab/>
        <w:t>Preston</w:t>
      </w:r>
      <w:r w:rsidRPr="004123D3">
        <w:tab/>
      </w:r>
      <w:r w:rsidRPr="004123D3">
        <w:tab/>
        <w:t xml:space="preserve"> 1:12.36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33.65</w:t>
      </w:r>
    </w:p>
    <w:p w:rsidR="0001556B" w:rsidRPr="004123D3" w:rsidRDefault="0001556B" w:rsidP="0001556B">
      <w:pPr>
        <w:pStyle w:val="PlaceEven"/>
      </w:pPr>
      <w:r w:rsidRPr="004123D3">
        <w:t>7.</w:t>
      </w:r>
      <w:r w:rsidRPr="004123D3">
        <w:tab/>
        <w:t>Gabrielle Melbourne-sm</w:t>
      </w:r>
      <w:r w:rsidRPr="004123D3">
        <w:tab/>
        <w:t>10</w:t>
      </w:r>
      <w:r w:rsidRPr="004123D3">
        <w:tab/>
        <w:t>Warrington W</w:t>
      </w:r>
      <w:r w:rsidRPr="004123D3">
        <w:tab/>
      </w:r>
      <w:r w:rsidRPr="004123D3">
        <w:tab/>
        <w:t xml:space="preserve"> 1:15.43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34.82</w:t>
      </w:r>
    </w:p>
    <w:p w:rsidR="0001556B" w:rsidRDefault="0001556B" w:rsidP="0001556B">
      <w:pPr>
        <w:pStyle w:val="PlaceEven"/>
      </w:pPr>
      <w:r w:rsidRPr="004123D3">
        <w:t>8.</w:t>
      </w:r>
      <w:r w:rsidRPr="004123D3">
        <w:tab/>
        <w:t>Olivia Capper</w:t>
      </w:r>
      <w:r w:rsidRPr="004123D3">
        <w:tab/>
        <w:t>12</w:t>
      </w:r>
      <w:r w:rsidRPr="004123D3">
        <w:tab/>
        <w:t>Winsford</w:t>
      </w:r>
      <w:r w:rsidRPr="004123D3">
        <w:tab/>
      </w:r>
      <w:r w:rsidRPr="004123D3">
        <w:tab/>
        <w:t xml:space="preserve"> 1:15.82</w:t>
      </w:r>
      <w:r w:rsidRPr="004123D3">
        <w:tab/>
      </w:r>
      <w:r w:rsidRPr="004123D3">
        <w:tab/>
      </w:r>
      <w:r w:rsidRPr="004123D3">
        <w:tab/>
      </w:r>
      <w:r w:rsidRPr="004123D3">
        <w:tab/>
      </w:r>
      <w:r w:rsidRPr="004123D3">
        <w:tab/>
        <w:t xml:space="preserve">   34.54</w:t>
      </w:r>
    </w:p>
    <w:p w:rsidR="0001556B" w:rsidRDefault="0001556B" w:rsidP="0001556B">
      <w:pPr>
        <w:pStyle w:val="SplitLong"/>
      </w:pPr>
    </w:p>
    <w:p w:rsidR="0001556B" w:rsidRPr="00CD3590" w:rsidRDefault="0001556B" w:rsidP="0001556B">
      <w:pPr>
        <w:pStyle w:val="EventHeader"/>
      </w:pPr>
      <w:r>
        <w:t>EVENT</w:t>
      </w:r>
      <w:r w:rsidRPr="00CD3590">
        <w:t xml:space="preserve"> 30 Mens 13 Yrs/Under 100m Butterfly   </w:t>
      </w:r>
    </w:p>
    <w:p w:rsidR="0001556B" w:rsidRPr="00CD3590" w:rsidRDefault="0001556B" w:rsidP="0001556B">
      <w:pPr>
        <w:pStyle w:val="SplitLong"/>
      </w:pPr>
      <w:r w:rsidRPr="00CD3590">
        <w:t>Full Results</w:t>
      </w:r>
    </w:p>
    <w:p w:rsidR="0001556B" w:rsidRPr="00CD3590" w:rsidRDefault="0001556B" w:rsidP="0001556B">
      <w:pPr>
        <w:pStyle w:val="PlaceHeader"/>
      </w:pPr>
      <w:r>
        <w:t>Place</w:t>
      </w:r>
      <w:r w:rsidRPr="00CD3590">
        <w:tab/>
        <w:t>Name</w:t>
      </w:r>
      <w:r w:rsidRPr="00CD3590">
        <w:tab/>
        <w:t>AaD</w:t>
      </w:r>
      <w:r w:rsidRPr="00CD3590">
        <w:tab/>
        <w:t>Club</w:t>
      </w:r>
      <w:r w:rsidRPr="00CD3590">
        <w:tab/>
      </w:r>
      <w:r w:rsidRPr="00CD3590">
        <w:tab/>
        <w:t>Time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>50</w:t>
      </w:r>
    </w:p>
    <w:p w:rsidR="0001556B" w:rsidRPr="00CD3590" w:rsidRDefault="0001556B" w:rsidP="0001556B">
      <w:pPr>
        <w:pStyle w:val="PlaceEven"/>
      </w:pPr>
      <w:r w:rsidRPr="00CD3590">
        <w:t>1.</w:t>
      </w:r>
      <w:r w:rsidRPr="00CD3590">
        <w:tab/>
        <w:t>Ryan Warriner</w:t>
      </w:r>
      <w:r w:rsidRPr="00CD3590">
        <w:tab/>
        <w:t>13</w:t>
      </w:r>
      <w:r w:rsidRPr="00CD3590">
        <w:tab/>
        <w:t>Co Liverpool</w:t>
      </w:r>
      <w:r w:rsidRPr="00CD3590">
        <w:tab/>
      </w:r>
      <w:r w:rsidRPr="00CD3590">
        <w:tab/>
        <w:t xml:space="preserve"> 1:06.61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31.50</w:t>
      </w:r>
    </w:p>
    <w:p w:rsidR="0001556B" w:rsidRPr="00CD3590" w:rsidRDefault="0001556B" w:rsidP="0001556B">
      <w:pPr>
        <w:pStyle w:val="PlaceEven"/>
      </w:pPr>
      <w:r w:rsidRPr="00CD3590">
        <w:t>2.</w:t>
      </w:r>
      <w:r w:rsidRPr="00CD3590">
        <w:tab/>
        <w:t>Hector Pardoe</w:t>
      </w:r>
      <w:r w:rsidRPr="00CD3590">
        <w:tab/>
        <w:t>12</w:t>
      </w:r>
      <w:r w:rsidRPr="00CD3590">
        <w:tab/>
        <w:t>Ellesmere Co</w:t>
      </w:r>
      <w:r w:rsidRPr="00CD3590">
        <w:tab/>
      </w:r>
      <w:r w:rsidRPr="00CD3590">
        <w:tab/>
        <w:t xml:space="preserve"> 1:08.90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31.80</w:t>
      </w:r>
    </w:p>
    <w:p w:rsidR="0001556B" w:rsidRPr="00CD3590" w:rsidRDefault="0001556B" w:rsidP="0001556B">
      <w:pPr>
        <w:pStyle w:val="PlaceEven"/>
      </w:pPr>
      <w:r w:rsidRPr="00CD3590">
        <w:t>3.</w:t>
      </w:r>
      <w:r w:rsidRPr="00CD3590">
        <w:tab/>
        <w:t>Kenan Yeung</w:t>
      </w:r>
      <w:r w:rsidRPr="00CD3590">
        <w:tab/>
        <w:t>13</w:t>
      </w:r>
      <w:r w:rsidRPr="00CD3590">
        <w:tab/>
        <w:t>Preston</w:t>
      </w:r>
      <w:r w:rsidRPr="00CD3590">
        <w:tab/>
      </w:r>
      <w:r w:rsidRPr="00CD3590">
        <w:tab/>
        <w:t xml:space="preserve"> 1:09.14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32.14</w:t>
      </w:r>
    </w:p>
    <w:p w:rsidR="0001556B" w:rsidRPr="00CD3590" w:rsidRDefault="0001556B" w:rsidP="0001556B">
      <w:pPr>
        <w:pStyle w:val="PlaceEven"/>
      </w:pPr>
      <w:r w:rsidRPr="00CD3590">
        <w:t>4.</w:t>
      </w:r>
      <w:r w:rsidRPr="00CD3590">
        <w:tab/>
        <w:t>Adam Blackshaw</w:t>
      </w:r>
      <w:r w:rsidRPr="00CD3590">
        <w:tab/>
        <w:t>13</w:t>
      </w:r>
      <w:r w:rsidRPr="00CD3590">
        <w:tab/>
        <w:t>Winsford</w:t>
      </w:r>
      <w:r w:rsidRPr="00CD3590">
        <w:tab/>
      </w:r>
      <w:r w:rsidRPr="00CD3590">
        <w:tab/>
        <w:t xml:space="preserve"> 1:10.58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32.90</w:t>
      </w:r>
    </w:p>
    <w:p w:rsidR="0001556B" w:rsidRPr="00CD3590" w:rsidRDefault="0001556B" w:rsidP="0001556B">
      <w:pPr>
        <w:pStyle w:val="PlaceEven"/>
      </w:pPr>
      <w:r w:rsidRPr="00CD3590">
        <w:t>5.</w:t>
      </w:r>
      <w:r w:rsidRPr="00CD3590">
        <w:tab/>
        <w:t>Ethan Evans</w:t>
      </w:r>
      <w:r w:rsidRPr="00CD3590">
        <w:tab/>
        <w:t>11</w:t>
      </w:r>
      <w:r w:rsidRPr="00CD3590">
        <w:tab/>
        <w:t>Co Salford</w:t>
      </w:r>
      <w:r w:rsidRPr="00CD3590">
        <w:tab/>
      </w:r>
      <w:r w:rsidRPr="00CD3590">
        <w:tab/>
        <w:t xml:space="preserve"> 1:11.21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33.02</w:t>
      </w:r>
    </w:p>
    <w:p w:rsidR="0001556B" w:rsidRPr="00CD3590" w:rsidRDefault="0001556B" w:rsidP="0001556B">
      <w:pPr>
        <w:pStyle w:val="PlaceEven"/>
      </w:pPr>
      <w:r w:rsidRPr="00CD3590">
        <w:t>6.</w:t>
      </w:r>
      <w:r w:rsidRPr="00CD3590">
        <w:tab/>
        <w:t>Jack Ravenscroft</w:t>
      </w:r>
      <w:r w:rsidRPr="00CD3590">
        <w:tab/>
        <w:t>13</w:t>
      </w:r>
      <w:r w:rsidRPr="00CD3590">
        <w:tab/>
        <w:t>Warrington W</w:t>
      </w:r>
      <w:r w:rsidRPr="00CD3590">
        <w:tab/>
      </w:r>
      <w:r w:rsidRPr="00CD3590">
        <w:tab/>
        <w:t xml:space="preserve"> 1:12.45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34.14</w:t>
      </w:r>
    </w:p>
    <w:p w:rsidR="0001556B" w:rsidRPr="00CD3590" w:rsidRDefault="0001556B" w:rsidP="0001556B">
      <w:pPr>
        <w:pStyle w:val="PlaceEven"/>
      </w:pPr>
      <w:r w:rsidRPr="00CD3590">
        <w:t>7.</w:t>
      </w:r>
      <w:r w:rsidRPr="00CD3590">
        <w:tab/>
        <w:t>Nathan Watson</w:t>
      </w:r>
      <w:r w:rsidRPr="00CD3590">
        <w:tab/>
        <w:t>13</w:t>
      </w:r>
      <w:r w:rsidRPr="00CD3590">
        <w:tab/>
        <w:t>Cockermouth</w:t>
      </w:r>
      <w:r w:rsidRPr="00CD3590">
        <w:tab/>
      </w:r>
      <w:r w:rsidRPr="00CD3590">
        <w:tab/>
        <w:t xml:space="preserve"> 1:13.00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33.85</w:t>
      </w:r>
    </w:p>
    <w:p w:rsidR="0001556B" w:rsidRDefault="0001556B" w:rsidP="0001556B">
      <w:pPr>
        <w:pStyle w:val="PlaceEven"/>
      </w:pPr>
      <w:r w:rsidRPr="00CD3590">
        <w:t>8.</w:t>
      </w:r>
      <w:r w:rsidRPr="00CD3590">
        <w:tab/>
        <w:t>Greg Stewart</w:t>
      </w:r>
      <w:r w:rsidRPr="00CD3590">
        <w:tab/>
        <w:t>13</w:t>
      </w:r>
      <w:r w:rsidRPr="00CD3590">
        <w:tab/>
        <w:t>Stockport Mo</w:t>
      </w:r>
      <w:r w:rsidRPr="00CD3590">
        <w:tab/>
      </w:r>
      <w:r w:rsidRPr="00CD3590">
        <w:tab/>
        <w:t xml:space="preserve"> 1:15.22</w:t>
      </w:r>
      <w:r w:rsidRPr="00CD3590">
        <w:tab/>
      </w:r>
      <w:r w:rsidRPr="00CD3590">
        <w:tab/>
      </w:r>
      <w:r w:rsidRPr="00CD3590">
        <w:tab/>
      </w:r>
      <w:r w:rsidRPr="00CD3590">
        <w:tab/>
      </w:r>
      <w:r w:rsidRPr="00CD3590">
        <w:tab/>
        <w:t xml:space="preserve">   34.41</w:t>
      </w:r>
    </w:p>
    <w:p w:rsidR="0001556B" w:rsidRDefault="0001556B" w:rsidP="0001556B">
      <w:pPr>
        <w:pStyle w:val="SplitLong"/>
      </w:pPr>
    </w:p>
    <w:p w:rsidR="0001556B" w:rsidRPr="00CB0A74" w:rsidRDefault="0001556B" w:rsidP="0001556B">
      <w:pPr>
        <w:pStyle w:val="EventHeader"/>
      </w:pPr>
      <w:r>
        <w:t>EVENT</w:t>
      </w:r>
      <w:r w:rsidRPr="00CB0A74">
        <w:t xml:space="preserve"> 31 Womens 15 Yrs/Under 100m Freestyle </w:t>
      </w:r>
    </w:p>
    <w:p w:rsidR="0001556B" w:rsidRPr="00CB0A74" w:rsidRDefault="0001556B" w:rsidP="0001556B">
      <w:pPr>
        <w:pStyle w:val="SplitLong"/>
      </w:pPr>
      <w:r w:rsidRPr="00CB0A74">
        <w:t>Full Results</w:t>
      </w:r>
    </w:p>
    <w:p w:rsidR="0001556B" w:rsidRPr="00CB0A74" w:rsidRDefault="0001556B" w:rsidP="0001556B">
      <w:pPr>
        <w:pStyle w:val="PlaceHeader"/>
      </w:pPr>
      <w:r>
        <w:t>Place</w:t>
      </w:r>
      <w:r w:rsidRPr="00CB0A74">
        <w:tab/>
        <w:t>Name</w:t>
      </w:r>
      <w:r w:rsidRPr="00CB0A74">
        <w:tab/>
        <w:t>AaD</w:t>
      </w:r>
      <w:r w:rsidRPr="00CB0A74">
        <w:tab/>
        <w:t>Club</w:t>
      </w:r>
      <w:r w:rsidRPr="00CB0A74">
        <w:tab/>
      </w:r>
      <w:r w:rsidRPr="00CB0A74">
        <w:tab/>
        <w:t>Time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>50</w:t>
      </w:r>
    </w:p>
    <w:p w:rsidR="0001556B" w:rsidRPr="00CB0A74" w:rsidRDefault="0001556B" w:rsidP="0001556B">
      <w:pPr>
        <w:pStyle w:val="PlaceEven"/>
      </w:pPr>
      <w:r w:rsidRPr="00CB0A74">
        <w:t>1.</w:t>
      </w:r>
      <w:r w:rsidRPr="00CB0A74">
        <w:tab/>
        <w:t>Anna Newlands</w:t>
      </w:r>
      <w:r w:rsidRPr="00CB0A74">
        <w:tab/>
        <w:t>15</w:t>
      </w:r>
      <w:r w:rsidRPr="00CB0A74">
        <w:tab/>
        <w:t>Cockermouth</w:t>
      </w:r>
      <w:r w:rsidRPr="00CB0A74">
        <w:tab/>
      </w:r>
      <w:r w:rsidRPr="00CB0A74">
        <w:tab/>
        <w:t xml:space="preserve"> 1:00.62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29.27</w:t>
      </w:r>
    </w:p>
    <w:p w:rsidR="0001556B" w:rsidRPr="00CB0A74" w:rsidRDefault="0001556B" w:rsidP="0001556B">
      <w:pPr>
        <w:pStyle w:val="PlaceEven"/>
      </w:pPr>
      <w:r w:rsidRPr="00CB0A74">
        <w:t>2.</w:t>
      </w:r>
      <w:r w:rsidRPr="00CB0A74">
        <w:tab/>
        <w:t>Helena Gimeno</w:t>
      </w:r>
      <w:r w:rsidRPr="00CB0A74">
        <w:tab/>
        <w:t>15</w:t>
      </w:r>
      <w:r w:rsidRPr="00CB0A74">
        <w:tab/>
        <w:t>Co Salford</w:t>
      </w:r>
      <w:r w:rsidRPr="00CB0A74">
        <w:tab/>
      </w:r>
      <w:r w:rsidRPr="00CB0A74">
        <w:tab/>
        <w:t xml:space="preserve"> 1:00.75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29.57</w:t>
      </w:r>
    </w:p>
    <w:p w:rsidR="0001556B" w:rsidRPr="00CB0A74" w:rsidRDefault="0001556B" w:rsidP="0001556B">
      <w:pPr>
        <w:pStyle w:val="PlaceEven"/>
      </w:pPr>
      <w:r w:rsidRPr="00CB0A74">
        <w:t>3.</w:t>
      </w:r>
      <w:r w:rsidRPr="00CB0A74">
        <w:tab/>
        <w:t>Samantha-jo Hollings</w:t>
      </w:r>
      <w:r w:rsidRPr="00CB0A74">
        <w:tab/>
        <w:t>14</w:t>
      </w:r>
      <w:r w:rsidRPr="00CB0A74">
        <w:tab/>
        <w:t>Preston</w:t>
      </w:r>
      <w:r w:rsidRPr="00CB0A74">
        <w:tab/>
      </w:r>
      <w:r w:rsidRPr="00CB0A74">
        <w:tab/>
        <w:t xml:space="preserve"> 1:01.42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29.48</w:t>
      </w:r>
    </w:p>
    <w:p w:rsidR="0001556B" w:rsidRPr="00CB0A74" w:rsidRDefault="0001556B" w:rsidP="0001556B">
      <w:pPr>
        <w:pStyle w:val="PlaceEven"/>
      </w:pPr>
      <w:r w:rsidRPr="00CB0A74">
        <w:t>4.</w:t>
      </w:r>
      <w:r w:rsidRPr="00CB0A74">
        <w:tab/>
        <w:t>Hannah Platt</w:t>
      </w:r>
      <w:r w:rsidRPr="00CB0A74">
        <w:tab/>
        <w:t>15</w:t>
      </w:r>
      <w:r w:rsidRPr="00CB0A74">
        <w:tab/>
        <w:t>Co Liverpool</w:t>
      </w:r>
      <w:r w:rsidRPr="00CB0A74">
        <w:tab/>
      </w:r>
      <w:r w:rsidRPr="00CB0A74">
        <w:tab/>
        <w:t xml:space="preserve"> 1:01.68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30.18</w:t>
      </w:r>
    </w:p>
    <w:p w:rsidR="0001556B" w:rsidRPr="00CB0A74" w:rsidRDefault="0001556B" w:rsidP="0001556B">
      <w:pPr>
        <w:pStyle w:val="PlaceEven"/>
      </w:pPr>
      <w:r w:rsidRPr="00CB0A74">
        <w:t>5.</w:t>
      </w:r>
      <w:r w:rsidRPr="00CB0A74">
        <w:tab/>
        <w:t>Olivia Gardner</w:t>
      </w:r>
      <w:r w:rsidRPr="00CB0A74">
        <w:tab/>
        <w:t>15</w:t>
      </w:r>
      <w:r w:rsidRPr="00CB0A74">
        <w:tab/>
        <w:t>Ellesmere Co</w:t>
      </w:r>
      <w:r w:rsidRPr="00CB0A74">
        <w:tab/>
      </w:r>
      <w:r w:rsidRPr="00CB0A74">
        <w:tab/>
        <w:t xml:space="preserve"> 1:01.92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30.42</w:t>
      </w:r>
    </w:p>
    <w:p w:rsidR="0001556B" w:rsidRPr="00CB0A74" w:rsidRDefault="0001556B" w:rsidP="0001556B">
      <w:pPr>
        <w:pStyle w:val="PlaceEven"/>
      </w:pPr>
      <w:r w:rsidRPr="00CB0A74">
        <w:t>6.</w:t>
      </w:r>
      <w:r w:rsidRPr="00CB0A74">
        <w:tab/>
        <w:t>Ciara Standing</w:t>
      </w:r>
      <w:r w:rsidRPr="00CB0A74">
        <w:tab/>
        <w:t>14</w:t>
      </w:r>
      <w:r w:rsidRPr="00CB0A74">
        <w:tab/>
        <w:t>Stockport Mo</w:t>
      </w:r>
      <w:r w:rsidRPr="00CB0A74">
        <w:tab/>
      </w:r>
      <w:r w:rsidRPr="00CB0A74">
        <w:tab/>
        <w:t xml:space="preserve"> 1:03.95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30.53</w:t>
      </w:r>
    </w:p>
    <w:p w:rsidR="0001556B" w:rsidRPr="00CB0A74" w:rsidRDefault="0001556B" w:rsidP="0001556B">
      <w:pPr>
        <w:pStyle w:val="PlaceEven"/>
      </w:pPr>
      <w:r w:rsidRPr="00CB0A74">
        <w:t>7.</w:t>
      </w:r>
      <w:r w:rsidRPr="00CB0A74">
        <w:tab/>
        <w:t>Shannon Campbell</w:t>
      </w:r>
      <w:r w:rsidRPr="00CB0A74">
        <w:tab/>
        <w:t>14</w:t>
      </w:r>
      <w:r w:rsidRPr="00CB0A74">
        <w:tab/>
        <w:t>Warrington W</w:t>
      </w:r>
      <w:r w:rsidRPr="00CB0A74">
        <w:tab/>
      </w:r>
      <w:r w:rsidRPr="00CB0A74">
        <w:tab/>
        <w:t xml:space="preserve"> 1:04.36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30.55</w:t>
      </w:r>
    </w:p>
    <w:p w:rsidR="0001556B" w:rsidRDefault="0001556B" w:rsidP="0001556B">
      <w:pPr>
        <w:pStyle w:val="PlaceEven"/>
      </w:pPr>
      <w:r w:rsidRPr="00CB0A74">
        <w:t>8.</w:t>
      </w:r>
      <w:r w:rsidRPr="00CB0A74">
        <w:tab/>
        <w:t>Kate Young</w:t>
      </w:r>
      <w:r w:rsidRPr="00CB0A74">
        <w:tab/>
        <w:t>15</w:t>
      </w:r>
      <w:r w:rsidRPr="00CB0A74">
        <w:tab/>
        <w:t>Winsford</w:t>
      </w:r>
      <w:r w:rsidRPr="00CB0A74">
        <w:tab/>
      </w:r>
      <w:r w:rsidRPr="00CB0A74">
        <w:tab/>
        <w:t xml:space="preserve"> 1:05.38</w:t>
      </w:r>
      <w:r w:rsidRPr="00CB0A74">
        <w:tab/>
      </w:r>
      <w:r w:rsidRPr="00CB0A74">
        <w:tab/>
      </w:r>
      <w:r w:rsidRPr="00CB0A74">
        <w:tab/>
      </w:r>
      <w:r w:rsidRPr="00CB0A74">
        <w:tab/>
      </w:r>
      <w:r w:rsidRPr="00CB0A74">
        <w:tab/>
        <w:t xml:space="preserve">   30.99</w:t>
      </w:r>
    </w:p>
    <w:p w:rsidR="0001556B" w:rsidRDefault="0001556B" w:rsidP="0001556B">
      <w:pPr>
        <w:pStyle w:val="SplitLong"/>
      </w:pPr>
    </w:p>
    <w:p w:rsidR="0001556B" w:rsidRPr="000614A9" w:rsidRDefault="0001556B" w:rsidP="0001556B">
      <w:pPr>
        <w:pStyle w:val="EventHeader"/>
      </w:pPr>
      <w:r>
        <w:t>EVENT</w:t>
      </w:r>
      <w:r w:rsidRPr="000614A9">
        <w:t xml:space="preserve"> 32 Mens 15 Yrs/Under 100m Freestyle   </w:t>
      </w:r>
    </w:p>
    <w:p w:rsidR="0001556B" w:rsidRPr="000614A9" w:rsidRDefault="0001556B" w:rsidP="0001556B">
      <w:pPr>
        <w:pStyle w:val="SplitLong"/>
      </w:pPr>
      <w:r w:rsidRPr="000614A9">
        <w:t>Full Results</w:t>
      </w:r>
    </w:p>
    <w:p w:rsidR="0001556B" w:rsidRPr="000614A9" w:rsidRDefault="0001556B" w:rsidP="0001556B">
      <w:pPr>
        <w:pStyle w:val="PlaceHeader"/>
      </w:pPr>
      <w:r>
        <w:t>Place</w:t>
      </w:r>
      <w:r w:rsidRPr="000614A9">
        <w:tab/>
        <w:t>Name</w:t>
      </w:r>
      <w:r w:rsidRPr="000614A9">
        <w:tab/>
        <w:t>AaD</w:t>
      </w:r>
      <w:r w:rsidRPr="000614A9">
        <w:tab/>
        <w:t>Club</w:t>
      </w:r>
      <w:r w:rsidRPr="000614A9">
        <w:tab/>
      </w:r>
      <w:r w:rsidRPr="000614A9">
        <w:tab/>
        <w:t>Time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>50</w:t>
      </w:r>
    </w:p>
    <w:p w:rsidR="0001556B" w:rsidRPr="000614A9" w:rsidRDefault="0001556B" w:rsidP="0001556B">
      <w:pPr>
        <w:pStyle w:val="PlaceEven"/>
      </w:pPr>
      <w:r w:rsidRPr="000614A9">
        <w:t>1.</w:t>
      </w:r>
      <w:r w:rsidRPr="000614A9">
        <w:tab/>
        <w:t>Lewis Clough</w:t>
      </w:r>
      <w:r w:rsidRPr="000614A9">
        <w:tab/>
        <w:t>15</w:t>
      </w:r>
      <w:r w:rsidRPr="000614A9">
        <w:tab/>
        <w:t>Co Salford</w:t>
      </w:r>
      <w:r w:rsidRPr="000614A9">
        <w:tab/>
      </w:r>
      <w:r w:rsidRPr="000614A9">
        <w:tab/>
        <w:t xml:space="preserve">   53.49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25.90</w:t>
      </w:r>
    </w:p>
    <w:p w:rsidR="0001556B" w:rsidRPr="000614A9" w:rsidRDefault="0001556B" w:rsidP="0001556B">
      <w:pPr>
        <w:pStyle w:val="PlaceEven"/>
      </w:pPr>
      <w:r w:rsidRPr="000614A9">
        <w:t>2.</w:t>
      </w:r>
      <w:r w:rsidRPr="000614A9">
        <w:tab/>
        <w:t>Ashley Hogg</w:t>
      </w:r>
      <w:r w:rsidRPr="000614A9">
        <w:tab/>
        <w:t>15</w:t>
      </w:r>
      <w:r w:rsidRPr="000614A9">
        <w:tab/>
        <w:t>Winsford</w:t>
      </w:r>
      <w:r w:rsidRPr="000614A9">
        <w:tab/>
      </w:r>
      <w:r w:rsidRPr="000614A9">
        <w:tab/>
        <w:t xml:space="preserve">   56.21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27.34</w:t>
      </w:r>
    </w:p>
    <w:p w:rsidR="0001556B" w:rsidRPr="000614A9" w:rsidRDefault="0001556B" w:rsidP="0001556B">
      <w:pPr>
        <w:pStyle w:val="PlaceEven"/>
      </w:pPr>
      <w:r w:rsidRPr="000614A9">
        <w:t>3.</w:t>
      </w:r>
      <w:r w:rsidRPr="000614A9">
        <w:tab/>
        <w:t>Lee Reeder</w:t>
      </w:r>
      <w:r w:rsidRPr="000614A9">
        <w:tab/>
        <w:t>15</w:t>
      </w:r>
      <w:r w:rsidRPr="000614A9">
        <w:tab/>
        <w:t>Preston</w:t>
      </w:r>
      <w:r w:rsidRPr="000614A9">
        <w:tab/>
      </w:r>
      <w:r w:rsidRPr="000614A9">
        <w:tab/>
        <w:t xml:space="preserve">   57.37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27.76</w:t>
      </w:r>
    </w:p>
    <w:p w:rsidR="0001556B" w:rsidRPr="000614A9" w:rsidRDefault="0001556B" w:rsidP="0001556B">
      <w:pPr>
        <w:pStyle w:val="PlaceEven"/>
      </w:pPr>
      <w:r w:rsidRPr="000614A9">
        <w:t>4.</w:t>
      </w:r>
      <w:r w:rsidRPr="000614A9">
        <w:tab/>
        <w:t>Harry Lewis-mitchell</w:t>
      </w:r>
      <w:r w:rsidRPr="000614A9">
        <w:tab/>
        <w:t>15</w:t>
      </w:r>
      <w:r w:rsidRPr="000614A9">
        <w:tab/>
        <w:t>Stockport Mo</w:t>
      </w:r>
      <w:r w:rsidRPr="000614A9">
        <w:tab/>
      </w:r>
      <w:r w:rsidRPr="000614A9">
        <w:tab/>
        <w:t xml:space="preserve">   57.76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27.98</w:t>
      </w:r>
    </w:p>
    <w:p w:rsidR="0001556B" w:rsidRPr="000614A9" w:rsidRDefault="0001556B" w:rsidP="0001556B">
      <w:pPr>
        <w:pStyle w:val="PlaceEven"/>
      </w:pPr>
      <w:r w:rsidRPr="000614A9">
        <w:t>5.</w:t>
      </w:r>
      <w:r w:rsidRPr="000614A9">
        <w:tab/>
        <w:t>Oliver Houghton</w:t>
      </w:r>
      <w:r w:rsidRPr="000614A9">
        <w:tab/>
        <w:t>15</w:t>
      </w:r>
      <w:r w:rsidRPr="000614A9">
        <w:tab/>
        <w:t>Warrington W</w:t>
      </w:r>
      <w:r w:rsidRPr="000614A9">
        <w:tab/>
      </w:r>
      <w:r w:rsidRPr="000614A9">
        <w:tab/>
        <w:t xml:space="preserve">   57.95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28.67</w:t>
      </w:r>
    </w:p>
    <w:p w:rsidR="0001556B" w:rsidRPr="000614A9" w:rsidRDefault="0001556B" w:rsidP="0001556B">
      <w:pPr>
        <w:pStyle w:val="PlaceEven"/>
      </w:pPr>
      <w:r w:rsidRPr="000614A9">
        <w:t>6.</w:t>
      </w:r>
      <w:r w:rsidRPr="000614A9">
        <w:tab/>
        <w:t>Jacob Jackson</w:t>
      </w:r>
      <w:r w:rsidRPr="000614A9">
        <w:tab/>
        <w:t>15</w:t>
      </w:r>
      <w:r w:rsidRPr="000614A9">
        <w:tab/>
        <w:t>Ellesmere Co</w:t>
      </w:r>
      <w:r w:rsidRPr="000614A9">
        <w:tab/>
      </w:r>
      <w:r w:rsidRPr="000614A9">
        <w:tab/>
        <w:t xml:space="preserve">   58.65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27.60</w:t>
      </w:r>
    </w:p>
    <w:p w:rsidR="0001556B" w:rsidRPr="000614A9" w:rsidRDefault="0001556B" w:rsidP="0001556B">
      <w:pPr>
        <w:pStyle w:val="PlaceEven"/>
      </w:pPr>
      <w:r w:rsidRPr="000614A9">
        <w:t>7.</w:t>
      </w:r>
      <w:r w:rsidRPr="000614A9">
        <w:tab/>
        <w:t>Thomas Millburn</w:t>
      </w:r>
      <w:r w:rsidRPr="000614A9">
        <w:tab/>
        <w:t>15</w:t>
      </w:r>
      <w:r w:rsidRPr="000614A9">
        <w:tab/>
        <w:t>Cockermouth</w:t>
      </w:r>
      <w:r w:rsidRPr="000614A9">
        <w:tab/>
      </w:r>
      <w:r w:rsidRPr="000614A9">
        <w:tab/>
        <w:t xml:space="preserve">   58.73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28.43</w:t>
      </w:r>
    </w:p>
    <w:p w:rsidR="0001556B" w:rsidRDefault="0001556B" w:rsidP="0001556B">
      <w:pPr>
        <w:pStyle w:val="PlaceEven"/>
      </w:pPr>
      <w:r w:rsidRPr="000614A9">
        <w:t>8.</w:t>
      </w:r>
      <w:r w:rsidRPr="000614A9">
        <w:tab/>
        <w:t>Liam Carlin</w:t>
      </w:r>
      <w:r w:rsidRPr="000614A9">
        <w:tab/>
        <w:t>14</w:t>
      </w:r>
      <w:r w:rsidRPr="000614A9">
        <w:tab/>
        <w:t>Co Liverpool</w:t>
      </w:r>
      <w:r w:rsidRPr="000614A9">
        <w:tab/>
      </w:r>
      <w:r w:rsidRPr="000614A9">
        <w:tab/>
        <w:t xml:space="preserve">   59.47</w:t>
      </w:r>
      <w:r w:rsidRPr="000614A9">
        <w:tab/>
      </w:r>
      <w:r w:rsidRPr="000614A9">
        <w:tab/>
      </w:r>
      <w:r w:rsidRPr="000614A9">
        <w:tab/>
      </w:r>
      <w:r w:rsidRPr="000614A9">
        <w:tab/>
      </w:r>
      <w:r w:rsidRPr="000614A9">
        <w:tab/>
        <w:t xml:space="preserve">   28.71</w:t>
      </w:r>
    </w:p>
    <w:p w:rsidR="0001556B" w:rsidRDefault="0001556B" w:rsidP="0001556B">
      <w:pPr>
        <w:pStyle w:val="SplitLong"/>
      </w:pPr>
    </w:p>
    <w:p w:rsidR="00BF05DF" w:rsidRPr="0050129E" w:rsidRDefault="00BF05DF" w:rsidP="00BF05DF">
      <w:pPr>
        <w:pStyle w:val="EventHeader"/>
      </w:pPr>
      <w:r>
        <w:t>EVENT</w:t>
      </w:r>
      <w:r w:rsidRPr="0050129E">
        <w:t xml:space="preserve"> 33 Womens Open 100m Breaststroke      </w:t>
      </w:r>
    </w:p>
    <w:p w:rsidR="00BF05DF" w:rsidRPr="0050129E" w:rsidRDefault="00BF05DF" w:rsidP="00BF05DF">
      <w:pPr>
        <w:pStyle w:val="SplitLong"/>
      </w:pPr>
      <w:r w:rsidRPr="0050129E">
        <w:t>Full Results</w:t>
      </w:r>
    </w:p>
    <w:p w:rsidR="00BF05DF" w:rsidRPr="0050129E" w:rsidRDefault="00BF05DF" w:rsidP="00BF05DF">
      <w:pPr>
        <w:pStyle w:val="PlaceHeader"/>
      </w:pPr>
      <w:r>
        <w:t>Place</w:t>
      </w:r>
      <w:r w:rsidRPr="0050129E">
        <w:tab/>
        <w:t>Name</w:t>
      </w:r>
      <w:r w:rsidRPr="0050129E">
        <w:tab/>
        <w:t>AaD</w:t>
      </w:r>
      <w:r w:rsidRPr="0050129E">
        <w:tab/>
        <w:t>Club</w:t>
      </w:r>
      <w:r w:rsidRPr="0050129E">
        <w:tab/>
      </w:r>
      <w:r w:rsidRPr="0050129E">
        <w:tab/>
        <w:t>Time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>50</w:t>
      </w:r>
    </w:p>
    <w:p w:rsidR="00BF05DF" w:rsidRPr="0050129E" w:rsidRDefault="00BF05DF" w:rsidP="00BF05DF">
      <w:pPr>
        <w:pStyle w:val="PlaceEven"/>
      </w:pPr>
      <w:r w:rsidRPr="0050129E">
        <w:t>1.</w:t>
      </w:r>
      <w:r w:rsidRPr="0050129E">
        <w:tab/>
        <w:t>Georgina Evans</w:t>
      </w:r>
      <w:r w:rsidRPr="0050129E">
        <w:tab/>
        <w:t>17</w:t>
      </w:r>
      <w:r w:rsidRPr="0050129E">
        <w:tab/>
        <w:t>Co Liverpool</w:t>
      </w:r>
      <w:r w:rsidRPr="0050129E">
        <w:tab/>
      </w:r>
      <w:r w:rsidRPr="0050129E">
        <w:tab/>
        <w:t xml:space="preserve"> 1:10.95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33.25</w:t>
      </w:r>
    </w:p>
    <w:p w:rsidR="00BF05DF" w:rsidRPr="0050129E" w:rsidRDefault="00BF05DF" w:rsidP="00BF05DF">
      <w:pPr>
        <w:pStyle w:val="PlaceEven"/>
      </w:pPr>
      <w:r w:rsidRPr="0050129E">
        <w:t>2.</w:t>
      </w:r>
      <w:r w:rsidRPr="0050129E">
        <w:tab/>
        <w:t>Rebecca Swales</w:t>
      </w:r>
      <w:r w:rsidRPr="0050129E">
        <w:tab/>
        <w:t>17</w:t>
      </w:r>
      <w:r w:rsidRPr="0050129E">
        <w:tab/>
        <w:t>Preston</w:t>
      </w:r>
      <w:r w:rsidRPr="0050129E">
        <w:tab/>
      </w:r>
      <w:r w:rsidRPr="0050129E">
        <w:tab/>
        <w:t xml:space="preserve"> 1:14.37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34.66</w:t>
      </w:r>
    </w:p>
    <w:p w:rsidR="00BF05DF" w:rsidRPr="0050129E" w:rsidRDefault="00BF05DF" w:rsidP="00BF05DF">
      <w:pPr>
        <w:pStyle w:val="PlaceEven"/>
      </w:pPr>
      <w:r w:rsidRPr="0050129E">
        <w:t>3.</w:t>
      </w:r>
      <w:r w:rsidRPr="0050129E">
        <w:tab/>
        <w:t>Katie Mccarthy</w:t>
      </w:r>
      <w:r w:rsidRPr="0050129E">
        <w:tab/>
        <w:t>16</w:t>
      </w:r>
      <w:r w:rsidRPr="0050129E">
        <w:tab/>
        <w:t>Co Salford</w:t>
      </w:r>
      <w:r w:rsidRPr="0050129E">
        <w:tab/>
      </w:r>
      <w:r w:rsidRPr="0050129E">
        <w:tab/>
        <w:t xml:space="preserve"> 1:14.68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34.78</w:t>
      </w:r>
    </w:p>
    <w:p w:rsidR="00BF05DF" w:rsidRPr="0050129E" w:rsidRDefault="00BF05DF" w:rsidP="00BF05DF">
      <w:pPr>
        <w:pStyle w:val="PlaceEven"/>
      </w:pPr>
      <w:r w:rsidRPr="0050129E">
        <w:t>4.</w:t>
      </w:r>
      <w:r w:rsidRPr="0050129E">
        <w:tab/>
        <w:t>Llawen Rossell-smith</w:t>
      </w:r>
      <w:r w:rsidRPr="0050129E">
        <w:tab/>
        <w:t>16</w:t>
      </w:r>
      <w:r w:rsidRPr="0050129E">
        <w:tab/>
        <w:t>Ellesmere Co</w:t>
      </w:r>
      <w:r w:rsidRPr="0050129E">
        <w:tab/>
      </w:r>
      <w:r w:rsidRPr="0050129E">
        <w:tab/>
        <w:t xml:space="preserve"> 1:16.45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35.96</w:t>
      </w:r>
    </w:p>
    <w:p w:rsidR="00BF05DF" w:rsidRPr="0050129E" w:rsidRDefault="00BF05DF" w:rsidP="00BF05DF">
      <w:pPr>
        <w:pStyle w:val="PlaceEven"/>
      </w:pPr>
      <w:r w:rsidRPr="0050129E">
        <w:t>5.</w:t>
      </w:r>
      <w:r w:rsidRPr="0050129E">
        <w:tab/>
        <w:t>Grace Newlands</w:t>
      </w:r>
      <w:r w:rsidRPr="0050129E">
        <w:tab/>
        <w:t>19</w:t>
      </w:r>
      <w:r w:rsidRPr="0050129E">
        <w:tab/>
        <w:t>Cockermouth</w:t>
      </w:r>
      <w:r w:rsidRPr="0050129E">
        <w:tab/>
      </w:r>
      <w:r w:rsidRPr="0050129E">
        <w:tab/>
        <w:t xml:space="preserve"> 1:17.10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36.25</w:t>
      </w:r>
    </w:p>
    <w:p w:rsidR="00BF05DF" w:rsidRPr="0050129E" w:rsidRDefault="00BF05DF" w:rsidP="00BF05DF">
      <w:pPr>
        <w:pStyle w:val="PlaceEven"/>
      </w:pPr>
      <w:r w:rsidRPr="0050129E">
        <w:t>6.</w:t>
      </w:r>
      <w:r w:rsidRPr="0050129E">
        <w:tab/>
        <w:t>Aysha Epcim</w:t>
      </w:r>
      <w:r w:rsidRPr="0050129E">
        <w:tab/>
        <w:t>16</w:t>
      </w:r>
      <w:r w:rsidRPr="0050129E">
        <w:tab/>
        <w:t>Stockport Mo</w:t>
      </w:r>
      <w:r w:rsidRPr="0050129E">
        <w:tab/>
      </w:r>
      <w:r w:rsidRPr="0050129E">
        <w:tab/>
        <w:t xml:space="preserve"> 1:17.63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36.49</w:t>
      </w:r>
    </w:p>
    <w:p w:rsidR="00BF05DF" w:rsidRPr="0050129E" w:rsidRDefault="00BF05DF" w:rsidP="00BF05DF">
      <w:pPr>
        <w:pStyle w:val="PlaceEven"/>
      </w:pPr>
      <w:r w:rsidRPr="0050129E">
        <w:t>7.</w:t>
      </w:r>
      <w:r w:rsidRPr="0050129E">
        <w:tab/>
        <w:t>Catherine Ross</w:t>
      </w:r>
      <w:r w:rsidRPr="0050129E">
        <w:tab/>
        <w:t>14</w:t>
      </w:r>
      <w:r w:rsidRPr="0050129E">
        <w:tab/>
        <w:t>Warrington W</w:t>
      </w:r>
      <w:r w:rsidRPr="0050129E">
        <w:tab/>
      </w:r>
      <w:r w:rsidRPr="0050129E">
        <w:tab/>
        <w:t xml:space="preserve"> 1:21.24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38.07</w:t>
      </w:r>
    </w:p>
    <w:p w:rsidR="00BF05DF" w:rsidRDefault="00BF05DF" w:rsidP="00BF05DF">
      <w:pPr>
        <w:pStyle w:val="PlaceEven"/>
      </w:pPr>
      <w:r w:rsidRPr="0050129E">
        <w:t>8.</w:t>
      </w:r>
      <w:r w:rsidRPr="0050129E">
        <w:tab/>
        <w:t>Amy Booth</w:t>
      </w:r>
      <w:r w:rsidRPr="0050129E">
        <w:tab/>
        <w:t>16</w:t>
      </w:r>
      <w:r w:rsidRPr="0050129E">
        <w:tab/>
        <w:t>Winsford</w:t>
      </w:r>
      <w:r w:rsidRPr="0050129E">
        <w:tab/>
      </w:r>
      <w:r w:rsidRPr="0050129E">
        <w:tab/>
        <w:t xml:space="preserve"> 1:29.80</w:t>
      </w:r>
      <w:r w:rsidRPr="0050129E">
        <w:tab/>
      </w:r>
      <w:r w:rsidRPr="0050129E">
        <w:tab/>
      </w:r>
      <w:r w:rsidRPr="0050129E">
        <w:tab/>
      </w:r>
      <w:r w:rsidRPr="0050129E">
        <w:tab/>
      </w:r>
      <w:r w:rsidRPr="0050129E">
        <w:tab/>
        <w:t xml:space="preserve">   41.23</w:t>
      </w:r>
    </w:p>
    <w:p w:rsidR="00BF05DF" w:rsidRDefault="00BF05DF" w:rsidP="00BF05DF">
      <w:pPr>
        <w:pStyle w:val="SplitLong"/>
      </w:pPr>
    </w:p>
    <w:p w:rsidR="00BF05DF" w:rsidRPr="00A04C60" w:rsidRDefault="00BF05DF" w:rsidP="00BF05DF">
      <w:pPr>
        <w:pStyle w:val="EventHeader"/>
      </w:pPr>
      <w:r>
        <w:t>EVENT</w:t>
      </w:r>
      <w:r w:rsidRPr="00A04C60">
        <w:t xml:space="preserve"> 34 Mens Open 100m Breaststroke        </w:t>
      </w:r>
    </w:p>
    <w:p w:rsidR="00BF05DF" w:rsidRPr="00A04C60" w:rsidRDefault="00BF05DF" w:rsidP="00BF05DF">
      <w:pPr>
        <w:pStyle w:val="SplitLong"/>
      </w:pPr>
      <w:r w:rsidRPr="00A04C60">
        <w:t>Full Results</w:t>
      </w:r>
    </w:p>
    <w:p w:rsidR="00BF05DF" w:rsidRPr="00A04C60" w:rsidRDefault="00BF05DF" w:rsidP="00BF05DF">
      <w:pPr>
        <w:pStyle w:val="PlaceHeader"/>
      </w:pPr>
      <w:r>
        <w:t>Place</w:t>
      </w:r>
      <w:r w:rsidRPr="00A04C60">
        <w:tab/>
        <w:t>Name</w:t>
      </w:r>
      <w:r w:rsidRPr="00A04C60">
        <w:tab/>
        <w:t>AaD</w:t>
      </w:r>
      <w:r w:rsidRPr="00A04C60">
        <w:tab/>
        <w:t>Club</w:t>
      </w:r>
      <w:r w:rsidRPr="00A04C60">
        <w:tab/>
      </w:r>
      <w:r w:rsidRPr="00A04C60">
        <w:tab/>
        <w:t>Time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>50</w:t>
      </w:r>
    </w:p>
    <w:p w:rsidR="00BF05DF" w:rsidRPr="00A04C60" w:rsidRDefault="00BF05DF" w:rsidP="00BF05DF">
      <w:pPr>
        <w:pStyle w:val="PlaceEven"/>
      </w:pPr>
      <w:r w:rsidRPr="00A04C60">
        <w:t>1.</w:t>
      </w:r>
      <w:r w:rsidRPr="00A04C60">
        <w:tab/>
        <w:t>Russell Smith</w:t>
      </w:r>
      <w:r w:rsidRPr="00A04C60">
        <w:tab/>
        <w:t>22</w:t>
      </w:r>
      <w:r w:rsidRPr="00A04C60">
        <w:tab/>
        <w:t>Stockport Mo</w:t>
      </w:r>
      <w:r w:rsidRPr="00A04C60">
        <w:tab/>
      </w:r>
      <w:r w:rsidRPr="00A04C60">
        <w:tab/>
        <w:t xml:space="preserve"> 1:03.89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30.36</w:t>
      </w:r>
    </w:p>
    <w:p w:rsidR="00BF05DF" w:rsidRPr="00A04C60" w:rsidRDefault="00BF05DF" w:rsidP="00BF05DF">
      <w:pPr>
        <w:pStyle w:val="PlaceEven"/>
      </w:pPr>
      <w:r w:rsidRPr="00A04C60">
        <w:t>2.</w:t>
      </w:r>
      <w:r w:rsidRPr="00A04C60">
        <w:tab/>
        <w:t>Luke Wood</w:t>
      </w:r>
      <w:r w:rsidRPr="00A04C60">
        <w:tab/>
        <w:t>22</w:t>
      </w:r>
      <w:r w:rsidRPr="00A04C60">
        <w:tab/>
        <w:t>Co Salford</w:t>
      </w:r>
      <w:r w:rsidRPr="00A04C60">
        <w:tab/>
      </w:r>
      <w:r w:rsidRPr="00A04C60">
        <w:tab/>
        <w:t xml:space="preserve"> 1:05.85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31.17</w:t>
      </w:r>
    </w:p>
    <w:p w:rsidR="00BF05DF" w:rsidRPr="00A04C60" w:rsidRDefault="00BF05DF" w:rsidP="00BF05DF">
      <w:pPr>
        <w:pStyle w:val="PlaceEven"/>
      </w:pPr>
      <w:r w:rsidRPr="00A04C60">
        <w:t>3.</w:t>
      </w:r>
      <w:r w:rsidRPr="00A04C60">
        <w:tab/>
        <w:t>Thomas Barton</w:t>
      </w:r>
      <w:r w:rsidRPr="00A04C60">
        <w:tab/>
        <w:t>19</w:t>
      </w:r>
      <w:r w:rsidRPr="00A04C60">
        <w:tab/>
        <w:t>Co Liverpool</w:t>
      </w:r>
      <w:r w:rsidRPr="00A04C60">
        <w:tab/>
      </w:r>
      <w:r w:rsidRPr="00A04C60">
        <w:tab/>
        <w:t xml:space="preserve"> 1:07.87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32.30</w:t>
      </w:r>
    </w:p>
    <w:p w:rsidR="00BF05DF" w:rsidRPr="00A04C60" w:rsidRDefault="00BF05DF" w:rsidP="00BF05DF">
      <w:pPr>
        <w:pStyle w:val="PlaceEven"/>
      </w:pPr>
      <w:r w:rsidRPr="00A04C60">
        <w:t>4.</w:t>
      </w:r>
      <w:r w:rsidRPr="00A04C60">
        <w:tab/>
        <w:t>Adam Ravenscroft</w:t>
      </w:r>
      <w:r w:rsidRPr="00A04C60">
        <w:tab/>
        <w:t>16</w:t>
      </w:r>
      <w:r w:rsidRPr="00A04C60">
        <w:tab/>
        <w:t>Warrington W</w:t>
      </w:r>
      <w:r w:rsidRPr="00A04C60">
        <w:tab/>
      </w:r>
      <w:r w:rsidRPr="00A04C60">
        <w:tab/>
        <w:t xml:space="preserve"> 1:09.89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32.16</w:t>
      </w:r>
    </w:p>
    <w:p w:rsidR="00BF05DF" w:rsidRPr="00A04C60" w:rsidRDefault="00BF05DF" w:rsidP="00BF05DF">
      <w:pPr>
        <w:pStyle w:val="PlaceEven"/>
      </w:pPr>
      <w:r w:rsidRPr="00A04C60">
        <w:t>5.</w:t>
      </w:r>
      <w:r w:rsidRPr="00A04C60">
        <w:tab/>
        <w:t>Oliver Rose</w:t>
      </w:r>
      <w:r w:rsidRPr="00A04C60">
        <w:tab/>
        <w:t>16</w:t>
      </w:r>
      <w:r w:rsidRPr="00A04C60">
        <w:tab/>
        <w:t>Winsford</w:t>
      </w:r>
      <w:r w:rsidRPr="00A04C60">
        <w:tab/>
      </w:r>
      <w:r w:rsidRPr="00A04C60">
        <w:tab/>
        <w:t xml:space="preserve"> 1:10.25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32.93</w:t>
      </w:r>
    </w:p>
    <w:p w:rsidR="00BF05DF" w:rsidRPr="00A04C60" w:rsidRDefault="00BF05DF" w:rsidP="00BF05DF">
      <w:pPr>
        <w:pStyle w:val="PlaceEven"/>
      </w:pPr>
      <w:r w:rsidRPr="00A04C60">
        <w:t>6.</w:t>
      </w:r>
      <w:r w:rsidRPr="00A04C60">
        <w:tab/>
        <w:t>Dean Heaps</w:t>
      </w:r>
      <w:r w:rsidRPr="00A04C60">
        <w:tab/>
        <w:t>21</w:t>
      </w:r>
      <w:r w:rsidRPr="00A04C60">
        <w:tab/>
        <w:t>Preston</w:t>
      </w:r>
      <w:r w:rsidRPr="00A04C60">
        <w:tab/>
      </w:r>
      <w:r w:rsidRPr="00A04C60">
        <w:tab/>
        <w:t xml:space="preserve"> 1:10.36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32.68</w:t>
      </w:r>
    </w:p>
    <w:p w:rsidR="00BF05DF" w:rsidRPr="00A04C60" w:rsidRDefault="00BF05DF" w:rsidP="00BF05DF">
      <w:pPr>
        <w:pStyle w:val="PlaceEven"/>
      </w:pPr>
      <w:r w:rsidRPr="00A04C60">
        <w:t>7.</w:t>
      </w:r>
      <w:r w:rsidRPr="00A04C60">
        <w:tab/>
        <w:t>Hayden Griffiths</w:t>
      </w:r>
      <w:r w:rsidRPr="00A04C60">
        <w:tab/>
        <w:t>16</w:t>
      </w:r>
      <w:r w:rsidRPr="00A04C60">
        <w:tab/>
        <w:t>Ellesmere Co</w:t>
      </w:r>
      <w:r w:rsidRPr="00A04C60">
        <w:tab/>
      </w:r>
      <w:r w:rsidRPr="00A04C60">
        <w:tab/>
        <w:t xml:space="preserve"> 1:10.76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33.18</w:t>
      </w:r>
    </w:p>
    <w:p w:rsidR="00BF05DF" w:rsidRDefault="00BF05DF" w:rsidP="00BF05DF">
      <w:pPr>
        <w:pStyle w:val="PlaceEven"/>
      </w:pPr>
      <w:r w:rsidRPr="00A04C60">
        <w:t>8.</w:t>
      </w:r>
      <w:r w:rsidRPr="00A04C60">
        <w:tab/>
        <w:t>Simon Smith</w:t>
      </w:r>
      <w:r w:rsidRPr="00A04C60">
        <w:tab/>
        <w:t>28</w:t>
      </w:r>
      <w:r w:rsidRPr="00A04C60">
        <w:tab/>
        <w:t>Cockermouth</w:t>
      </w:r>
      <w:r w:rsidRPr="00A04C60">
        <w:tab/>
      </w:r>
      <w:r w:rsidRPr="00A04C60">
        <w:tab/>
        <w:t xml:space="preserve"> 1:11.55</w:t>
      </w:r>
      <w:r w:rsidRPr="00A04C60">
        <w:tab/>
      </w:r>
      <w:r w:rsidRPr="00A04C60">
        <w:tab/>
      </w:r>
      <w:r w:rsidRPr="00A04C60">
        <w:tab/>
      </w:r>
      <w:r w:rsidRPr="00A04C60">
        <w:tab/>
      </w:r>
      <w:r w:rsidRPr="00A04C60">
        <w:tab/>
        <w:t xml:space="preserve">   32.75</w:t>
      </w:r>
    </w:p>
    <w:p w:rsidR="00BF05DF" w:rsidRDefault="00BF05DF" w:rsidP="00BF05DF">
      <w:pPr>
        <w:pStyle w:val="SplitLong"/>
      </w:pPr>
    </w:p>
    <w:p w:rsidR="00BF05DF" w:rsidRPr="00603BBF" w:rsidRDefault="00BF05DF" w:rsidP="00BF05DF">
      <w:pPr>
        <w:pStyle w:val="EventHeader"/>
      </w:pPr>
      <w:r>
        <w:t>EVENT</w:t>
      </w:r>
      <w:r w:rsidRPr="00603BBF">
        <w:t xml:space="preserve"> 35 Womens 10/11 Yrs 50m Freestyle     </w:t>
      </w:r>
    </w:p>
    <w:p w:rsidR="00BF05DF" w:rsidRPr="00603BBF" w:rsidRDefault="00BF05DF" w:rsidP="00BF05DF">
      <w:pPr>
        <w:pStyle w:val="SplitLong"/>
      </w:pPr>
      <w:r w:rsidRPr="00603BBF">
        <w:t>Full Results</w:t>
      </w:r>
    </w:p>
    <w:p w:rsidR="00BF05DF" w:rsidRPr="00603BBF" w:rsidRDefault="00BF05DF" w:rsidP="00BF05DF">
      <w:pPr>
        <w:pStyle w:val="PlaceHeader"/>
      </w:pPr>
      <w:r>
        <w:t>Place</w:t>
      </w:r>
      <w:r w:rsidRPr="00603BBF">
        <w:tab/>
        <w:t>Name</w:t>
      </w:r>
      <w:r w:rsidRPr="00603BBF">
        <w:tab/>
        <w:t>AaD</w:t>
      </w:r>
      <w:r w:rsidRPr="00603BBF">
        <w:tab/>
        <w:t>Club</w:t>
      </w:r>
      <w:r w:rsidRPr="00603BBF">
        <w:tab/>
      </w:r>
      <w:r w:rsidRPr="00603BBF">
        <w:tab/>
        <w:t>Time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1.</w:t>
      </w:r>
      <w:r w:rsidRPr="00603BBF">
        <w:tab/>
        <w:t>Rebecca Quinn</w:t>
      </w:r>
      <w:r w:rsidRPr="00603BBF">
        <w:tab/>
        <w:t>11</w:t>
      </w:r>
      <w:r w:rsidRPr="00603BBF">
        <w:tab/>
        <w:t>Co Liverpool</w:t>
      </w:r>
      <w:r w:rsidRPr="00603BBF">
        <w:tab/>
      </w:r>
      <w:r w:rsidRPr="00603BBF">
        <w:tab/>
        <w:t xml:space="preserve">   31.58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2.</w:t>
      </w:r>
      <w:r w:rsidRPr="00603BBF">
        <w:tab/>
        <w:t>Phoebe Townsend</w:t>
      </w:r>
      <w:r w:rsidRPr="00603BBF">
        <w:tab/>
        <w:t>10</w:t>
      </w:r>
      <w:r w:rsidRPr="00603BBF">
        <w:tab/>
        <w:t>Ellesmere Co</w:t>
      </w:r>
      <w:r w:rsidRPr="00603BBF">
        <w:tab/>
      </w:r>
      <w:r w:rsidRPr="00603BBF">
        <w:tab/>
        <w:t xml:space="preserve">   32.44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3.</w:t>
      </w:r>
      <w:r w:rsidRPr="00603BBF">
        <w:tab/>
        <w:t>Jessica Sholl</w:t>
      </w:r>
      <w:r w:rsidRPr="00603BBF">
        <w:tab/>
        <w:t>11</w:t>
      </w:r>
      <w:r w:rsidRPr="00603BBF">
        <w:tab/>
        <w:t>Warrington W</w:t>
      </w:r>
      <w:r w:rsidRPr="00603BBF">
        <w:tab/>
      </w:r>
      <w:r w:rsidRPr="00603BBF">
        <w:tab/>
        <w:t xml:space="preserve">   33.18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4.</w:t>
      </w:r>
      <w:r w:rsidRPr="00603BBF">
        <w:tab/>
        <w:t>Emily Hughes</w:t>
      </w:r>
      <w:r w:rsidRPr="00603BBF">
        <w:tab/>
        <w:t>11</w:t>
      </w:r>
      <w:r w:rsidRPr="00603BBF">
        <w:tab/>
        <w:t>Preston</w:t>
      </w:r>
      <w:r w:rsidRPr="00603BBF">
        <w:tab/>
      </w:r>
      <w:r w:rsidRPr="00603BBF">
        <w:tab/>
        <w:t xml:space="preserve">   33.58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5.</w:t>
      </w:r>
      <w:r w:rsidRPr="00603BBF">
        <w:tab/>
        <w:t>Niamh O'rourke</w:t>
      </w:r>
      <w:r w:rsidRPr="00603BBF">
        <w:tab/>
        <w:t>11</w:t>
      </w:r>
      <w:r w:rsidRPr="00603BBF">
        <w:tab/>
        <w:t>Co Salford</w:t>
      </w:r>
      <w:r w:rsidRPr="00603BBF">
        <w:tab/>
      </w:r>
      <w:r w:rsidRPr="00603BBF">
        <w:tab/>
        <w:t xml:space="preserve">   34.30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6.</w:t>
      </w:r>
      <w:r w:rsidRPr="00603BBF">
        <w:tab/>
        <w:t>Ella Riley</w:t>
      </w:r>
      <w:r w:rsidRPr="00603BBF">
        <w:tab/>
        <w:t>11</w:t>
      </w:r>
      <w:r w:rsidRPr="00603BBF">
        <w:tab/>
        <w:t>Cockermouth</w:t>
      </w:r>
      <w:r w:rsidRPr="00603BBF">
        <w:tab/>
      </w:r>
      <w:r w:rsidRPr="00603BBF">
        <w:tab/>
        <w:t xml:space="preserve">   34.43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Pr="00603BBF" w:rsidRDefault="00BF05DF" w:rsidP="00BF05DF">
      <w:pPr>
        <w:pStyle w:val="PlaceEven"/>
      </w:pPr>
      <w:r w:rsidRPr="00603BBF">
        <w:t>7.</w:t>
      </w:r>
      <w:r w:rsidRPr="00603BBF">
        <w:tab/>
        <w:t>Millie Crabtree</w:t>
      </w:r>
      <w:r w:rsidRPr="00603BBF">
        <w:tab/>
        <w:t>11</w:t>
      </w:r>
      <w:r w:rsidRPr="00603BBF">
        <w:tab/>
        <w:t>Stockport Mo</w:t>
      </w:r>
      <w:r w:rsidRPr="00603BBF">
        <w:tab/>
      </w:r>
      <w:r w:rsidRPr="00603BBF">
        <w:tab/>
        <w:t xml:space="preserve">   34.45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Default="00BF05DF" w:rsidP="00BF05DF">
      <w:pPr>
        <w:pStyle w:val="PlaceEven"/>
      </w:pPr>
      <w:r w:rsidRPr="00603BBF">
        <w:t>8.</w:t>
      </w:r>
      <w:r w:rsidRPr="00603BBF">
        <w:tab/>
        <w:t>Abbey Brown</w:t>
      </w:r>
      <w:r w:rsidRPr="00603BBF">
        <w:tab/>
        <w:t>11</w:t>
      </w:r>
      <w:r w:rsidRPr="00603BBF">
        <w:tab/>
        <w:t>Winsford</w:t>
      </w:r>
      <w:r w:rsidRPr="00603BBF">
        <w:tab/>
      </w:r>
      <w:r w:rsidRPr="00603BBF">
        <w:tab/>
        <w:t xml:space="preserve">   35.39</w:t>
      </w:r>
      <w:r w:rsidRPr="00603BBF">
        <w:tab/>
      </w:r>
      <w:r w:rsidRPr="00603BBF">
        <w:tab/>
      </w:r>
      <w:r w:rsidRPr="00603BBF">
        <w:tab/>
      </w:r>
      <w:r w:rsidRPr="00603BBF">
        <w:tab/>
      </w:r>
    </w:p>
    <w:p w:rsidR="00BF05DF" w:rsidRDefault="00BF05DF" w:rsidP="00BF05DF">
      <w:pPr>
        <w:pStyle w:val="SplitLong"/>
      </w:pPr>
    </w:p>
    <w:p w:rsidR="001E59F8" w:rsidRPr="00647EB3" w:rsidRDefault="001E59F8" w:rsidP="001E59F8">
      <w:pPr>
        <w:pStyle w:val="EventHeader"/>
      </w:pPr>
      <w:r>
        <w:t>EVENT</w:t>
      </w:r>
      <w:r w:rsidRPr="00647EB3">
        <w:t xml:space="preserve"> 36 Mens 10/11 Yrs 50m Freestyle       </w:t>
      </w:r>
    </w:p>
    <w:p w:rsidR="001E59F8" w:rsidRPr="00647EB3" w:rsidRDefault="001E59F8" w:rsidP="001E59F8">
      <w:pPr>
        <w:pStyle w:val="SplitLong"/>
      </w:pPr>
      <w:r w:rsidRPr="00647EB3">
        <w:t>Full Results</w:t>
      </w:r>
    </w:p>
    <w:p w:rsidR="001E59F8" w:rsidRPr="00647EB3" w:rsidRDefault="001E59F8" w:rsidP="001E59F8">
      <w:pPr>
        <w:pStyle w:val="PlaceHeader"/>
      </w:pPr>
      <w:r>
        <w:t>Place</w:t>
      </w:r>
      <w:r w:rsidRPr="00647EB3">
        <w:tab/>
        <w:t>Name</w:t>
      </w:r>
      <w:r w:rsidRPr="00647EB3">
        <w:tab/>
        <w:t>AaD</w:t>
      </w:r>
      <w:r w:rsidRPr="00647EB3">
        <w:tab/>
        <w:t>Club</w:t>
      </w:r>
      <w:r w:rsidRPr="00647EB3">
        <w:tab/>
      </w:r>
      <w:r w:rsidRPr="00647EB3">
        <w:tab/>
        <w:t>Time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1.</w:t>
      </w:r>
      <w:r w:rsidRPr="00647EB3">
        <w:tab/>
        <w:t>Charlie Hutchison</w:t>
      </w:r>
      <w:r w:rsidRPr="00647EB3">
        <w:tab/>
        <w:t>11</w:t>
      </w:r>
      <w:r w:rsidRPr="00647EB3">
        <w:tab/>
        <w:t>Ellesmere Co</w:t>
      </w:r>
      <w:r w:rsidRPr="00647EB3">
        <w:tab/>
      </w:r>
      <w:r w:rsidRPr="00647EB3">
        <w:tab/>
        <w:t xml:space="preserve">   30.02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2.</w:t>
      </w:r>
      <w:r w:rsidRPr="00647EB3">
        <w:tab/>
        <w:t>Daniel Holmes</w:t>
      </w:r>
      <w:r w:rsidRPr="00647EB3">
        <w:tab/>
        <w:t>11</w:t>
      </w:r>
      <w:r w:rsidRPr="00647EB3">
        <w:tab/>
        <w:t>Preston</w:t>
      </w:r>
      <w:r w:rsidRPr="00647EB3">
        <w:tab/>
      </w:r>
      <w:r w:rsidRPr="00647EB3">
        <w:tab/>
        <w:t xml:space="preserve">   31.09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3.</w:t>
      </w:r>
      <w:r w:rsidRPr="00647EB3">
        <w:tab/>
        <w:t>Ethan Evans</w:t>
      </w:r>
      <w:r w:rsidRPr="00647EB3">
        <w:tab/>
        <w:t>11</w:t>
      </w:r>
      <w:r w:rsidRPr="00647EB3">
        <w:tab/>
        <w:t>Co Salford</w:t>
      </w:r>
      <w:r w:rsidRPr="00647EB3">
        <w:tab/>
      </w:r>
      <w:r w:rsidRPr="00647EB3">
        <w:tab/>
        <w:t xml:space="preserve">   31.45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4.</w:t>
      </w:r>
      <w:r w:rsidRPr="00647EB3">
        <w:tab/>
        <w:t>Ben Loughlin</w:t>
      </w:r>
      <w:r w:rsidRPr="00647EB3">
        <w:tab/>
        <w:t>11</w:t>
      </w:r>
      <w:r w:rsidRPr="00647EB3">
        <w:tab/>
        <w:t>Co Liverpool</w:t>
      </w:r>
      <w:r w:rsidRPr="00647EB3">
        <w:tab/>
      </w:r>
      <w:r w:rsidRPr="00647EB3">
        <w:tab/>
        <w:t xml:space="preserve">   32.24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5.</w:t>
      </w:r>
      <w:r w:rsidRPr="00647EB3">
        <w:tab/>
        <w:t>James Forrest</w:t>
      </w:r>
      <w:r w:rsidRPr="00647EB3">
        <w:tab/>
        <w:t>11</w:t>
      </w:r>
      <w:r w:rsidRPr="00647EB3">
        <w:tab/>
        <w:t>Warrington W</w:t>
      </w:r>
      <w:r w:rsidRPr="00647EB3">
        <w:tab/>
      </w:r>
      <w:r w:rsidRPr="00647EB3">
        <w:tab/>
        <w:t xml:space="preserve">   32.73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6.</w:t>
      </w:r>
      <w:r w:rsidRPr="00647EB3">
        <w:tab/>
        <w:t>Harry Rider</w:t>
      </w:r>
      <w:r w:rsidRPr="00647EB3">
        <w:tab/>
        <w:t>11</w:t>
      </w:r>
      <w:r w:rsidRPr="00647EB3">
        <w:tab/>
        <w:t>Stockport Mo</w:t>
      </w:r>
      <w:r w:rsidRPr="00647EB3">
        <w:tab/>
      </w:r>
      <w:r w:rsidRPr="00647EB3">
        <w:tab/>
        <w:t xml:space="preserve">   32.79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Pr="00647EB3" w:rsidRDefault="001E59F8" w:rsidP="001E59F8">
      <w:pPr>
        <w:pStyle w:val="PlaceEven"/>
      </w:pPr>
      <w:r w:rsidRPr="00647EB3">
        <w:t>7.</w:t>
      </w:r>
      <w:r w:rsidRPr="00647EB3">
        <w:tab/>
        <w:t>Ethan Wright</w:t>
      </w:r>
      <w:r w:rsidRPr="00647EB3">
        <w:tab/>
        <w:t>11</w:t>
      </w:r>
      <w:r w:rsidRPr="00647EB3">
        <w:tab/>
        <w:t>Winsford</w:t>
      </w:r>
      <w:r w:rsidRPr="00647EB3">
        <w:tab/>
      </w:r>
      <w:r w:rsidRPr="00647EB3">
        <w:tab/>
        <w:t xml:space="preserve">   33.41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Default="001E59F8" w:rsidP="001E59F8">
      <w:pPr>
        <w:pStyle w:val="PlaceEven"/>
      </w:pPr>
      <w:r w:rsidRPr="00647EB3">
        <w:t>8.</w:t>
      </w:r>
      <w:r w:rsidRPr="00647EB3">
        <w:tab/>
        <w:t>Bailey Younghusband-ma</w:t>
      </w:r>
      <w:r w:rsidRPr="00647EB3">
        <w:tab/>
        <w:t>11</w:t>
      </w:r>
      <w:r w:rsidRPr="00647EB3">
        <w:tab/>
        <w:t>Cockermouth</w:t>
      </w:r>
      <w:r w:rsidRPr="00647EB3">
        <w:tab/>
      </w:r>
      <w:r w:rsidRPr="00647EB3">
        <w:tab/>
        <w:t xml:space="preserve">   35.99</w:t>
      </w:r>
      <w:r w:rsidRPr="00647EB3">
        <w:tab/>
      </w:r>
      <w:r w:rsidRPr="00647EB3">
        <w:tab/>
      </w:r>
      <w:r w:rsidRPr="00647EB3">
        <w:tab/>
      </w:r>
      <w:r w:rsidRPr="00647EB3">
        <w:tab/>
      </w:r>
    </w:p>
    <w:p w:rsidR="001E59F8" w:rsidRDefault="001E59F8" w:rsidP="001E59F8">
      <w:pPr>
        <w:pStyle w:val="SplitLong"/>
      </w:pPr>
    </w:p>
    <w:p w:rsidR="001E59F8" w:rsidRPr="002765A3" w:rsidRDefault="001E59F8" w:rsidP="001E59F8">
      <w:pPr>
        <w:pStyle w:val="EventHeader"/>
      </w:pPr>
      <w:r>
        <w:t>EVENT</w:t>
      </w:r>
      <w:r w:rsidRPr="002765A3">
        <w:t xml:space="preserve"> 37 Womens 13 Yrs/Under 100m Freestyle </w:t>
      </w:r>
    </w:p>
    <w:p w:rsidR="001E59F8" w:rsidRPr="002765A3" w:rsidRDefault="001E59F8" w:rsidP="001E59F8">
      <w:pPr>
        <w:pStyle w:val="SplitLong"/>
      </w:pPr>
      <w:r w:rsidRPr="002765A3">
        <w:t>Full Results</w:t>
      </w:r>
    </w:p>
    <w:p w:rsidR="001E59F8" w:rsidRPr="002765A3" w:rsidRDefault="001E59F8" w:rsidP="001E59F8">
      <w:pPr>
        <w:pStyle w:val="PlaceHeader"/>
      </w:pPr>
      <w:r>
        <w:t>Place</w:t>
      </w:r>
      <w:r w:rsidRPr="002765A3">
        <w:tab/>
        <w:t>Name</w:t>
      </w:r>
      <w:r w:rsidRPr="002765A3">
        <w:tab/>
        <w:t>AaD</w:t>
      </w:r>
      <w:r w:rsidRPr="002765A3">
        <w:tab/>
        <w:t>Club</w:t>
      </w:r>
      <w:r w:rsidRPr="002765A3">
        <w:tab/>
      </w:r>
      <w:r w:rsidRPr="002765A3">
        <w:tab/>
        <w:t>Time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>50</w:t>
      </w:r>
    </w:p>
    <w:p w:rsidR="001E59F8" w:rsidRPr="002765A3" w:rsidRDefault="001E59F8" w:rsidP="001E59F8">
      <w:pPr>
        <w:pStyle w:val="PlaceEven"/>
      </w:pPr>
      <w:r w:rsidRPr="002765A3">
        <w:t>1.</w:t>
      </w:r>
      <w:r w:rsidRPr="002765A3">
        <w:tab/>
        <w:t>Maddie Crompton</w:t>
      </w:r>
      <w:r w:rsidRPr="002765A3">
        <w:tab/>
        <w:t>13</w:t>
      </w:r>
      <w:r w:rsidRPr="002765A3">
        <w:tab/>
        <w:t>Stockport Mo</w:t>
      </w:r>
      <w:r w:rsidRPr="002765A3">
        <w:tab/>
      </w:r>
      <w:r w:rsidRPr="002765A3">
        <w:tab/>
        <w:t xml:space="preserve"> 1:00.57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29.43</w:t>
      </w:r>
    </w:p>
    <w:p w:rsidR="001E59F8" w:rsidRPr="002765A3" w:rsidRDefault="001E59F8" w:rsidP="001E59F8">
      <w:pPr>
        <w:pStyle w:val="PlaceEven"/>
      </w:pPr>
      <w:r w:rsidRPr="002765A3">
        <w:t>2.</w:t>
      </w:r>
      <w:r w:rsidRPr="002765A3">
        <w:tab/>
        <w:t>Emily Spencer</w:t>
      </w:r>
      <w:r w:rsidRPr="002765A3">
        <w:tab/>
        <w:t>13</w:t>
      </w:r>
      <w:r w:rsidRPr="002765A3">
        <w:tab/>
        <w:t>Co Liverpool</w:t>
      </w:r>
      <w:r w:rsidRPr="002765A3">
        <w:tab/>
      </w:r>
      <w:r w:rsidRPr="002765A3">
        <w:tab/>
        <w:t xml:space="preserve"> 1:02.57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30.16</w:t>
      </w:r>
    </w:p>
    <w:p w:rsidR="001E59F8" w:rsidRPr="002765A3" w:rsidRDefault="001E59F8" w:rsidP="001E59F8">
      <w:pPr>
        <w:pStyle w:val="PlaceEven"/>
      </w:pPr>
      <w:r w:rsidRPr="002765A3">
        <w:t>3.</w:t>
      </w:r>
      <w:r w:rsidRPr="002765A3">
        <w:tab/>
        <w:t>Hannah Wain</w:t>
      </w:r>
      <w:r w:rsidRPr="002765A3">
        <w:tab/>
        <w:t>13</w:t>
      </w:r>
      <w:r w:rsidRPr="002765A3">
        <w:tab/>
        <w:t>Ellesmere Co</w:t>
      </w:r>
      <w:r w:rsidRPr="002765A3">
        <w:tab/>
      </w:r>
      <w:r w:rsidRPr="002765A3">
        <w:tab/>
        <w:t xml:space="preserve"> 1:03.32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30.85</w:t>
      </w:r>
    </w:p>
    <w:p w:rsidR="001E59F8" w:rsidRPr="002765A3" w:rsidRDefault="001E59F8" w:rsidP="001E59F8">
      <w:pPr>
        <w:pStyle w:val="PlaceEven"/>
      </w:pPr>
      <w:r w:rsidRPr="002765A3">
        <w:t>4.</w:t>
      </w:r>
      <w:r w:rsidRPr="002765A3">
        <w:tab/>
        <w:t>Charlotte Yates</w:t>
      </w:r>
      <w:r w:rsidRPr="002765A3">
        <w:tab/>
        <w:t>13</w:t>
      </w:r>
      <w:r w:rsidRPr="002765A3">
        <w:tab/>
        <w:t>Co Salford</w:t>
      </w:r>
      <w:r w:rsidRPr="002765A3">
        <w:tab/>
      </w:r>
      <w:r w:rsidRPr="002765A3">
        <w:tab/>
        <w:t xml:space="preserve"> 1:05.72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31.11</w:t>
      </w:r>
    </w:p>
    <w:p w:rsidR="001E59F8" w:rsidRPr="002765A3" w:rsidRDefault="001E59F8" w:rsidP="001E59F8">
      <w:pPr>
        <w:pStyle w:val="PlaceEven"/>
      </w:pPr>
      <w:r w:rsidRPr="002765A3">
        <w:t>5.</w:t>
      </w:r>
      <w:r w:rsidRPr="002765A3">
        <w:tab/>
        <w:t>Elissa Gornall</w:t>
      </w:r>
      <w:r w:rsidRPr="002765A3">
        <w:tab/>
        <w:t>13</w:t>
      </w:r>
      <w:r w:rsidRPr="002765A3">
        <w:tab/>
        <w:t>Preston</w:t>
      </w:r>
      <w:r w:rsidRPr="002765A3">
        <w:tab/>
      </w:r>
      <w:r w:rsidRPr="002765A3">
        <w:tab/>
        <w:t xml:space="preserve"> 1:06.04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31.24</w:t>
      </w:r>
    </w:p>
    <w:p w:rsidR="001E59F8" w:rsidRPr="002765A3" w:rsidRDefault="001E59F8" w:rsidP="001E59F8">
      <w:pPr>
        <w:pStyle w:val="PlaceEven"/>
      </w:pPr>
      <w:r w:rsidRPr="002765A3">
        <w:t>6.</w:t>
      </w:r>
      <w:r w:rsidRPr="002765A3">
        <w:tab/>
        <w:t>Lauren Cooley</w:t>
      </w:r>
      <w:r w:rsidRPr="002765A3">
        <w:tab/>
        <w:t>12</w:t>
      </w:r>
      <w:r w:rsidRPr="002765A3">
        <w:tab/>
        <w:t>Cockermouth</w:t>
      </w:r>
      <w:r w:rsidRPr="002765A3">
        <w:tab/>
      </w:r>
      <w:r w:rsidRPr="002765A3">
        <w:tab/>
        <w:t xml:space="preserve"> 1:07.69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32.10</w:t>
      </w:r>
    </w:p>
    <w:p w:rsidR="001E59F8" w:rsidRPr="002765A3" w:rsidRDefault="001E59F8" w:rsidP="001E59F8">
      <w:pPr>
        <w:pStyle w:val="PlaceEven"/>
      </w:pPr>
      <w:r w:rsidRPr="002765A3">
        <w:t>7.</w:t>
      </w:r>
      <w:r w:rsidRPr="002765A3">
        <w:tab/>
        <w:t>Amber Rose</w:t>
      </w:r>
      <w:r w:rsidRPr="002765A3">
        <w:tab/>
        <w:t>13</w:t>
      </w:r>
      <w:r w:rsidRPr="002765A3">
        <w:tab/>
        <w:t>Winsford</w:t>
      </w:r>
      <w:r w:rsidRPr="002765A3">
        <w:tab/>
      </w:r>
      <w:r w:rsidRPr="002765A3">
        <w:tab/>
        <w:t xml:space="preserve"> 1:09.16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33.03</w:t>
      </w:r>
    </w:p>
    <w:p w:rsidR="001E59F8" w:rsidRDefault="001E59F8" w:rsidP="001E59F8">
      <w:pPr>
        <w:pStyle w:val="PlaceEven"/>
      </w:pPr>
      <w:r w:rsidRPr="002765A3">
        <w:t>8.</w:t>
      </w:r>
      <w:r w:rsidRPr="002765A3">
        <w:tab/>
        <w:t>Rhea Taylor</w:t>
      </w:r>
      <w:r w:rsidRPr="002765A3">
        <w:tab/>
        <w:t>13</w:t>
      </w:r>
      <w:r w:rsidRPr="002765A3">
        <w:tab/>
        <w:t>Warrington W</w:t>
      </w:r>
      <w:r w:rsidRPr="002765A3">
        <w:tab/>
      </w:r>
      <w:r w:rsidRPr="002765A3">
        <w:tab/>
        <w:t xml:space="preserve"> 1:11.66</w:t>
      </w:r>
      <w:r w:rsidRPr="002765A3">
        <w:tab/>
      </w:r>
      <w:r w:rsidRPr="002765A3">
        <w:tab/>
      </w:r>
      <w:r w:rsidRPr="002765A3">
        <w:tab/>
      </w:r>
      <w:r w:rsidRPr="002765A3">
        <w:tab/>
      </w:r>
      <w:r w:rsidRPr="002765A3">
        <w:tab/>
        <w:t xml:space="preserve">   33.77</w:t>
      </w:r>
    </w:p>
    <w:p w:rsidR="001E59F8" w:rsidRDefault="001E59F8" w:rsidP="001E59F8">
      <w:pPr>
        <w:pStyle w:val="SplitLong"/>
      </w:pPr>
    </w:p>
    <w:p w:rsidR="001E59F8" w:rsidRPr="001859B9" w:rsidRDefault="001E59F8" w:rsidP="001E59F8">
      <w:pPr>
        <w:pStyle w:val="EventHeader"/>
      </w:pPr>
      <w:r>
        <w:t>EVENT</w:t>
      </w:r>
      <w:r w:rsidRPr="001859B9">
        <w:t xml:space="preserve"> 38 Mens 13 Yrs/Under 100m Freestyle   </w:t>
      </w:r>
    </w:p>
    <w:p w:rsidR="001E59F8" w:rsidRPr="001859B9" w:rsidRDefault="001E59F8" w:rsidP="001E59F8">
      <w:pPr>
        <w:pStyle w:val="SplitLong"/>
      </w:pPr>
      <w:r w:rsidRPr="001859B9">
        <w:t>Full Results</w:t>
      </w:r>
    </w:p>
    <w:p w:rsidR="001E59F8" w:rsidRPr="001859B9" w:rsidRDefault="001E59F8" w:rsidP="001E59F8">
      <w:pPr>
        <w:pStyle w:val="PlaceHeader"/>
      </w:pPr>
      <w:r>
        <w:t>Place</w:t>
      </w:r>
      <w:r w:rsidRPr="001859B9">
        <w:tab/>
        <w:t>Name</w:t>
      </w:r>
      <w:r w:rsidRPr="001859B9">
        <w:tab/>
        <w:t>AaD</w:t>
      </w:r>
      <w:r w:rsidRPr="001859B9">
        <w:tab/>
        <w:t>Club</w:t>
      </w:r>
      <w:r w:rsidRPr="001859B9">
        <w:tab/>
      </w:r>
      <w:r w:rsidRPr="001859B9">
        <w:tab/>
        <w:t>Time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>50</w:t>
      </w:r>
    </w:p>
    <w:p w:rsidR="001E59F8" w:rsidRPr="001859B9" w:rsidRDefault="001E59F8" w:rsidP="001E59F8">
      <w:pPr>
        <w:pStyle w:val="PlaceEven"/>
      </w:pPr>
      <w:r w:rsidRPr="001859B9">
        <w:t>1.</w:t>
      </w:r>
      <w:r w:rsidRPr="001859B9">
        <w:tab/>
        <w:t>Matthew Pomford</w:t>
      </w:r>
      <w:r w:rsidRPr="001859B9">
        <w:tab/>
        <w:t>13</w:t>
      </w:r>
      <w:r w:rsidRPr="001859B9">
        <w:tab/>
        <w:t>Co Liverpool</w:t>
      </w:r>
      <w:r w:rsidRPr="001859B9">
        <w:tab/>
      </w:r>
      <w:r w:rsidRPr="001859B9">
        <w:tab/>
        <w:t xml:space="preserve"> 1:00.66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28.82</w:t>
      </w:r>
    </w:p>
    <w:p w:rsidR="001E59F8" w:rsidRPr="001859B9" w:rsidRDefault="001E59F8" w:rsidP="001E59F8">
      <w:pPr>
        <w:pStyle w:val="PlaceEven"/>
      </w:pPr>
      <w:r w:rsidRPr="001859B9">
        <w:t>2.</w:t>
      </w:r>
      <w:r w:rsidRPr="001859B9">
        <w:tab/>
        <w:t>Johnny Rowland</w:t>
      </w:r>
      <w:r w:rsidRPr="001859B9">
        <w:tab/>
        <w:t>12</w:t>
      </w:r>
      <w:r w:rsidRPr="001859B9">
        <w:tab/>
        <w:t>Preston</w:t>
      </w:r>
      <w:r w:rsidRPr="001859B9">
        <w:tab/>
      </w:r>
      <w:r w:rsidRPr="001859B9">
        <w:tab/>
        <w:t xml:space="preserve"> 1:01.74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29.38</w:t>
      </w:r>
    </w:p>
    <w:p w:rsidR="001E59F8" w:rsidRPr="001859B9" w:rsidRDefault="001E59F8" w:rsidP="001E59F8">
      <w:pPr>
        <w:pStyle w:val="PlaceEven"/>
      </w:pPr>
      <w:r w:rsidRPr="001859B9">
        <w:t>3.</w:t>
      </w:r>
      <w:r w:rsidRPr="001859B9">
        <w:tab/>
        <w:t>Joseph Small</w:t>
      </w:r>
      <w:r w:rsidRPr="001859B9">
        <w:tab/>
        <w:t>13</w:t>
      </w:r>
      <w:r w:rsidRPr="001859B9">
        <w:tab/>
        <w:t>Ellesmere Co</w:t>
      </w:r>
      <w:r w:rsidRPr="001859B9">
        <w:tab/>
      </w:r>
      <w:r w:rsidRPr="001859B9">
        <w:tab/>
        <w:t xml:space="preserve"> 1:02.37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30.73</w:t>
      </w:r>
    </w:p>
    <w:p w:rsidR="001E59F8" w:rsidRPr="001859B9" w:rsidRDefault="001E59F8" w:rsidP="001E59F8">
      <w:pPr>
        <w:pStyle w:val="PlaceEven"/>
      </w:pPr>
      <w:r w:rsidRPr="001859B9">
        <w:t>4.</w:t>
      </w:r>
      <w:r w:rsidRPr="001859B9">
        <w:tab/>
        <w:t>Alastair Thomas</w:t>
      </w:r>
      <w:r w:rsidRPr="001859B9">
        <w:tab/>
        <w:t>13</w:t>
      </w:r>
      <w:r w:rsidRPr="001859B9">
        <w:tab/>
        <w:t>Cockermouth</w:t>
      </w:r>
      <w:r w:rsidRPr="001859B9">
        <w:tab/>
      </w:r>
      <w:r w:rsidRPr="001859B9">
        <w:tab/>
        <w:t xml:space="preserve"> 1:03.11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30.38</w:t>
      </w:r>
    </w:p>
    <w:p w:rsidR="001E59F8" w:rsidRPr="001859B9" w:rsidRDefault="001E59F8" w:rsidP="001E59F8">
      <w:pPr>
        <w:pStyle w:val="PlaceEven"/>
      </w:pPr>
      <w:r w:rsidRPr="001859B9">
        <w:t>5.</w:t>
      </w:r>
      <w:r w:rsidRPr="001859B9">
        <w:tab/>
        <w:t>Scott Provan</w:t>
      </w:r>
      <w:r w:rsidRPr="001859B9">
        <w:tab/>
        <w:t>12</w:t>
      </w:r>
      <w:r w:rsidRPr="001859B9">
        <w:tab/>
        <w:t>Co Salford</w:t>
      </w:r>
      <w:r w:rsidRPr="001859B9">
        <w:tab/>
      </w:r>
      <w:r w:rsidRPr="001859B9">
        <w:tab/>
        <w:t xml:space="preserve"> 1:04.40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30.63</w:t>
      </w:r>
    </w:p>
    <w:p w:rsidR="001E59F8" w:rsidRPr="001859B9" w:rsidRDefault="001E59F8" w:rsidP="001E59F8">
      <w:pPr>
        <w:pStyle w:val="PlaceEven"/>
      </w:pPr>
      <w:r w:rsidRPr="001859B9">
        <w:t>6.</w:t>
      </w:r>
      <w:r w:rsidRPr="001859B9">
        <w:tab/>
        <w:t>Jack Ravenscroft</w:t>
      </w:r>
      <w:r w:rsidRPr="001859B9">
        <w:tab/>
        <w:t>13</w:t>
      </w:r>
      <w:r w:rsidRPr="001859B9">
        <w:tab/>
        <w:t>Warrington W</w:t>
      </w:r>
      <w:r w:rsidRPr="001859B9">
        <w:tab/>
      </w:r>
      <w:r w:rsidRPr="001859B9">
        <w:tab/>
        <w:t xml:space="preserve"> 1:06.67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32.30</w:t>
      </w:r>
    </w:p>
    <w:p w:rsidR="001E59F8" w:rsidRPr="001859B9" w:rsidRDefault="001E59F8" w:rsidP="001E59F8">
      <w:pPr>
        <w:pStyle w:val="PlaceEven"/>
      </w:pPr>
      <w:r w:rsidRPr="001859B9">
        <w:t>7.</w:t>
      </w:r>
      <w:r w:rsidRPr="001859B9">
        <w:tab/>
        <w:t>Jake Clappison</w:t>
      </w:r>
      <w:r w:rsidRPr="001859B9">
        <w:tab/>
        <w:t>13</w:t>
      </w:r>
      <w:r w:rsidRPr="001859B9">
        <w:tab/>
        <w:t>Stockport Mo</w:t>
      </w:r>
      <w:r w:rsidRPr="001859B9">
        <w:tab/>
      </w:r>
      <w:r w:rsidRPr="001859B9">
        <w:tab/>
        <w:t xml:space="preserve"> 1:06.82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31.45</w:t>
      </w:r>
    </w:p>
    <w:p w:rsidR="001E59F8" w:rsidRDefault="001E59F8" w:rsidP="001E59F8">
      <w:pPr>
        <w:pStyle w:val="PlaceEven"/>
      </w:pPr>
      <w:r w:rsidRPr="001859B9">
        <w:t>8.</w:t>
      </w:r>
      <w:r w:rsidRPr="001859B9">
        <w:tab/>
        <w:t>Josh Egerton</w:t>
      </w:r>
      <w:r w:rsidRPr="001859B9">
        <w:tab/>
        <w:t>13</w:t>
      </w:r>
      <w:r w:rsidRPr="001859B9">
        <w:tab/>
        <w:t>Winsford</w:t>
      </w:r>
      <w:r w:rsidRPr="001859B9">
        <w:tab/>
      </w:r>
      <w:r w:rsidRPr="001859B9">
        <w:tab/>
        <w:t xml:space="preserve"> 1:10.83</w:t>
      </w:r>
      <w:r w:rsidRPr="001859B9">
        <w:tab/>
      </w:r>
      <w:r w:rsidRPr="001859B9">
        <w:tab/>
      </w:r>
      <w:r w:rsidRPr="001859B9">
        <w:tab/>
      </w:r>
      <w:r w:rsidRPr="001859B9">
        <w:tab/>
      </w:r>
      <w:r w:rsidRPr="001859B9">
        <w:tab/>
        <w:t xml:space="preserve">   34.09</w:t>
      </w:r>
    </w:p>
    <w:p w:rsidR="001E59F8" w:rsidRDefault="001E59F8" w:rsidP="001E59F8">
      <w:pPr>
        <w:pStyle w:val="SplitLong"/>
      </w:pPr>
    </w:p>
    <w:p w:rsidR="001E59F8" w:rsidRPr="00253904" w:rsidRDefault="001E59F8" w:rsidP="001E59F8">
      <w:pPr>
        <w:pStyle w:val="EventHeader"/>
      </w:pPr>
      <w:r>
        <w:t>EVENT</w:t>
      </w:r>
      <w:r w:rsidRPr="00253904">
        <w:t xml:space="preserve"> 39 Womens 15 /Under 100m Breaststroke </w:t>
      </w:r>
    </w:p>
    <w:p w:rsidR="001E59F8" w:rsidRPr="00253904" w:rsidRDefault="001E59F8" w:rsidP="001E59F8">
      <w:pPr>
        <w:pStyle w:val="SplitLong"/>
      </w:pPr>
      <w:r w:rsidRPr="00253904">
        <w:t>Full Results</w:t>
      </w:r>
    </w:p>
    <w:p w:rsidR="001E59F8" w:rsidRPr="00253904" w:rsidRDefault="001E59F8" w:rsidP="001E59F8">
      <w:pPr>
        <w:pStyle w:val="PlaceHeader"/>
      </w:pPr>
      <w:r>
        <w:t>Place</w:t>
      </w:r>
      <w:r w:rsidRPr="00253904">
        <w:tab/>
        <w:t>Name</w:t>
      </w:r>
      <w:r w:rsidRPr="00253904">
        <w:tab/>
        <w:t>AaD</w:t>
      </w:r>
      <w:r w:rsidRPr="00253904">
        <w:tab/>
        <w:t>Club</w:t>
      </w:r>
      <w:r w:rsidRPr="00253904">
        <w:tab/>
      </w:r>
      <w:r w:rsidRPr="00253904">
        <w:tab/>
        <w:t>Time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>50</w:t>
      </w:r>
    </w:p>
    <w:p w:rsidR="001E59F8" w:rsidRPr="00253904" w:rsidRDefault="001E59F8" w:rsidP="001E59F8">
      <w:pPr>
        <w:pStyle w:val="PlaceEven"/>
      </w:pPr>
      <w:r w:rsidRPr="00253904">
        <w:t>1.</w:t>
      </w:r>
      <w:r w:rsidRPr="00253904">
        <w:tab/>
        <w:t>Kathryn Greenslade</w:t>
      </w:r>
      <w:r w:rsidRPr="00253904">
        <w:tab/>
        <w:t>15</w:t>
      </w:r>
      <w:r w:rsidRPr="00253904">
        <w:tab/>
        <w:t>Preston</w:t>
      </w:r>
      <w:r w:rsidRPr="00253904">
        <w:tab/>
      </w:r>
      <w:r w:rsidRPr="00253904">
        <w:tab/>
        <w:t xml:space="preserve"> 1:19.20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37.46</w:t>
      </w:r>
    </w:p>
    <w:p w:rsidR="001E59F8" w:rsidRPr="00253904" w:rsidRDefault="001E59F8" w:rsidP="001E59F8">
      <w:pPr>
        <w:pStyle w:val="PlaceEven"/>
      </w:pPr>
      <w:r w:rsidRPr="00253904">
        <w:t>2.</w:t>
      </w:r>
      <w:r w:rsidRPr="00253904">
        <w:tab/>
        <w:t>Ellie Hutchings</w:t>
      </w:r>
      <w:r w:rsidRPr="00253904">
        <w:tab/>
        <w:t>13</w:t>
      </w:r>
      <w:r w:rsidRPr="00253904">
        <w:tab/>
        <w:t>Ellesmere Co</w:t>
      </w:r>
      <w:r w:rsidRPr="00253904">
        <w:tab/>
      </w:r>
      <w:r w:rsidRPr="00253904">
        <w:tab/>
        <w:t xml:space="preserve"> 1:20.17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38.12</w:t>
      </w:r>
    </w:p>
    <w:p w:rsidR="001E59F8" w:rsidRPr="00253904" w:rsidRDefault="001E59F8" w:rsidP="001E59F8">
      <w:pPr>
        <w:pStyle w:val="PlaceEven"/>
      </w:pPr>
      <w:r w:rsidRPr="00253904">
        <w:t>3.</w:t>
      </w:r>
      <w:r w:rsidRPr="00253904">
        <w:tab/>
        <w:t>Hannah Jones</w:t>
      </w:r>
      <w:r w:rsidRPr="00253904">
        <w:tab/>
        <w:t>14</w:t>
      </w:r>
      <w:r w:rsidRPr="00253904">
        <w:tab/>
        <w:t>Stockport Mo</w:t>
      </w:r>
      <w:r w:rsidRPr="00253904">
        <w:tab/>
      </w:r>
      <w:r w:rsidRPr="00253904">
        <w:tab/>
        <w:t xml:space="preserve"> 1:20.19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38.46</w:t>
      </w:r>
    </w:p>
    <w:p w:rsidR="001E59F8" w:rsidRPr="00253904" w:rsidRDefault="001E59F8" w:rsidP="001E59F8">
      <w:pPr>
        <w:pStyle w:val="PlaceEven"/>
      </w:pPr>
      <w:r w:rsidRPr="00253904">
        <w:t>4.</w:t>
      </w:r>
      <w:r w:rsidRPr="00253904">
        <w:tab/>
        <w:t>Jennifer Hargreaves</w:t>
      </w:r>
      <w:r w:rsidRPr="00253904">
        <w:tab/>
        <w:t>15</w:t>
      </w:r>
      <w:r w:rsidRPr="00253904">
        <w:tab/>
        <w:t>Co Salford</w:t>
      </w:r>
      <w:r w:rsidRPr="00253904">
        <w:tab/>
      </w:r>
      <w:r w:rsidRPr="00253904">
        <w:tab/>
        <w:t xml:space="preserve"> 1:21.29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37.88</w:t>
      </w:r>
    </w:p>
    <w:p w:rsidR="001E59F8" w:rsidRPr="00253904" w:rsidRDefault="001E59F8" w:rsidP="001E59F8">
      <w:pPr>
        <w:pStyle w:val="PlaceEven"/>
      </w:pPr>
      <w:r w:rsidRPr="00253904">
        <w:t>5.</w:t>
      </w:r>
      <w:r w:rsidRPr="00253904">
        <w:tab/>
        <w:t>Hannah Kelsall</w:t>
      </w:r>
      <w:r w:rsidRPr="00253904">
        <w:tab/>
        <w:t>14</w:t>
      </w:r>
      <w:r w:rsidRPr="00253904">
        <w:tab/>
        <w:t>Co Liverpool</w:t>
      </w:r>
      <w:r w:rsidRPr="00253904">
        <w:tab/>
      </w:r>
      <w:r w:rsidRPr="00253904">
        <w:tab/>
        <w:t xml:space="preserve"> 1:22.28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39.13</w:t>
      </w:r>
    </w:p>
    <w:p w:rsidR="001E59F8" w:rsidRPr="00253904" w:rsidRDefault="001E59F8" w:rsidP="001E59F8">
      <w:pPr>
        <w:pStyle w:val="PlaceEven"/>
      </w:pPr>
      <w:r w:rsidRPr="00253904">
        <w:t>6.</w:t>
      </w:r>
      <w:r w:rsidRPr="00253904">
        <w:tab/>
        <w:t>Taylor-jade Kelsey</w:t>
      </w:r>
      <w:r w:rsidRPr="00253904">
        <w:tab/>
        <w:t>15</w:t>
      </w:r>
      <w:r w:rsidRPr="00253904">
        <w:tab/>
        <w:t>Cockermouth</w:t>
      </w:r>
      <w:r w:rsidRPr="00253904">
        <w:tab/>
      </w:r>
      <w:r w:rsidRPr="00253904">
        <w:tab/>
        <w:t xml:space="preserve"> 1:22.62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38.70</w:t>
      </w:r>
    </w:p>
    <w:p w:rsidR="001E59F8" w:rsidRPr="00253904" w:rsidRDefault="001E59F8" w:rsidP="001E59F8">
      <w:pPr>
        <w:pStyle w:val="PlaceEven"/>
      </w:pPr>
      <w:r w:rsidRPr="00253904">
        <w:t>7.</w:t>
      </w:r>
      <w:r w:rsidRPr="00253904">
        <w:tab/>
        <w:t>Lydia Rose</w:t>
      </w:r>
      <w:r w:rsidRPr="00253904">
        <w:tab/>
        <w:t>13</w:t>
      </w:r>
      <w:r w:rsidRPr="00253904">
        <w:tab/>
        <w:t>Winsford</w:t>
      </w:r>
      <w:r w:rsidRPr="00253904">
        <w:tab/>
      </w:r>
      <w:r w:rsidRPr="00253904">
        <w:tab/>
        <w:t xml:space="preserve"> 1:30.66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  <w:t xml:space="preserve">   41.13</w:t>
      </w:r>
    </w:p>
    <w:p w:rsidR="001E59F8" w:rsidRDefault="001E59F8" w:rsidP="001E59F8">
      <w:pPr>
        <w:pStyle w:val="PlaceEven"/>
      </w:pPr>
      <w:r w:rsidRPr="00253904">
        <w:t xml:space="preserve"> </w:t>
      </w:r>
      <w:r w:rsidRPr="00253904">
        <w:tab/>
        <w:t>Shannon Campbell</w:t>
      </w:r>
      <w:r w:rsidRPr="00253904">
        <w:tab/>
        <w:t>14</w:t>
      </w:r>
      <w:r w:rsidRPr="00253904">
        <w:tab/>
        <w:t>Warrington W</w:t>
      </w:r>
      <w:r w:rsidRPr="00253904">
        <w:tab/>
      </w:r>
      <w:r w:rsidRPr="00253904">
        <w:tab/>
        <w:t>DQ SA  1L</w:t>
      </w:r>
      <w:r w:rsidRPr="00253904">
        <w:tab/>
      </w:r>
      <w:r w:rsidRPr="00253904">
        <w:tab/>
      </w:r>
      <w:r w:rsidRPr="00253904">
        <w:tab/>
      </w:r>
      <w:r w:rsidRPr="00253904">
        <w:tab/>
      </w:r>
      <w:r w:rsidRPr="00253904">
        <w:tab/>
      </w:r>
    </w:p>
    <w:p w:rsidR="001E59F8" w:rsidRDefault="001E59F8" w:rsidP="001E59F8">
      <w:pPr>
        <w:pStyle w:val="SplitLong"/>
      </w:pPr>
    </w:p>
    <w:p w:rsidR="001E59F8" w:rsidRPr="00D72531" w:rsidRDefault="001E59F8" w:rsidP="001E59F8">
      <w:pPr>
        <w:pStyle w:val="EventHeader"/>
      </w:pPr>
      <w:r>
        <w:t>EVENT</w:t>
      </w:r>
      <w:r w:rsidRPr="00D72531">
        <w:t xml:space="preserve"> 40 Mens 15 Yrs/Under 100m Breaststroke</w:t>
      </w:r>
    </w:p>
    <w:p w:rsidR="001E59F8" w:rsidRPr="00D72531" w:rsidRDefault="001E59F8" w:rsidP="001E59F8">
      <w:pPr>
        <w:pStyle w:val="SplitLong"/>
      </w:pPr>
      <w:r w:rsidRPr="00D72531">
        <w:t>Full Results</w:t>
      </w:r>
    </w:p>
    <w:p w:rsidR="001E59F8" w:rsidRPr="00D72531" w:rsidRDefault="001E59F8" w:rsidP="001E59F8">
      <w:pPr>
        <w:pStyle w:val="PlaceHeader"/>
      </w:pPr>
      <w:r>
        <w:t>Place</w:t>
      </w:r>
      <w:r w:rsidRPr="00D72531">
        <w:tab/>
        <w:t>Name</w:t>
      </w:r>
      <w:r w:rsidRPr="00D72531">
        <w:tab/>
        <w:t>AaD</w:t>
      </w:r>
      <w:r w:rsidRPr="00D72531">
        <w:tab/>
        <w:t>Club</w:t>
      </w:r>
      <w:r w:rsidRPr="00D72531">
        <w:tab/>
      </w:r>
      <w:r w:rsidRPr="00D72531">
        <w:tab/>
        <w:t>Time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>50</w:t>
      </w:r>
    </w:p>
    <w:p w:rsidR="001E59F8" w:rsidRPr="00D72531" w:rsidRDefault="001E59F8" w:rsidP="001E59F8">
      <w:pPr>
        <w:pStyle w:val="PlaceEven"/>
      </w:pPr>
      <w:r w:rsidRPr="00D72531">
        <w:t>1.</w:t>
      </w:r>
      <w:r w:rsidRPr="00D72531">
        <w:tab/>
        <w:t>Edward Baxter</w:t>
      </w:r>
      <w:r w:rsidRPr="00D72531">
        <w:tab/>
        <w:t>15</w:t>
      </w:r>
      <w:r w:rsidRPr="00D72531">
        <w:tab/>
        <w:t>Cockermouth</w:t>
      </w:r>
      <w:r w:rsidRPr="00D72531">
        <w:tab/>
      </w:r>
      <w:r w:rsidRPr="00D72531">
        <w:tab/>
        <w:t xml:space="preserve"> 1:07.81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32.50</w:t>
      </w:r>
    </w:p>
    <w:p w:rsidR="001E59F8" w:rsidRPr="00D72531" w:rsidRDefault="001E59F8" w:rsidP="001E59F8">
      <w:pPr>
        <w:pStyle w:val="PlaceEven"/>
      </w:pPr>
      <w:r w:rsidRPr="00D72531">
        <w:t>2.</w:t>
      </w:r>
      <w:r w:rsidRPr="00D72531">
        <w:tab/>
        <w:t>Samuel Goldrick</w:t>
      </w:r>
      <w:r w:rsidRPr="00D72531">
        <w:tab/>
        <w:t>15</w:t>
      </w:r>
      <w:r w:rsidRPr="00D72531">
        <w:tab/>
        <w:t>Stockport Mo</w:t>
      </w:r>
      <w:r w:rsidRPr="00D72531">
        <w:tab/>
      </w:r>
      <w:r w:rsidRPr="00D72531">
        <w:tab/>
        <w:t xml:space="preserve"> 1:10.19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33.52</w:t>
      </w:r>
    </w:p>
    <w:p w:rsidR="001E59F8" w:rsidRPr="00D72531" w:rsidRDefault="001E59F8" w:rsidP="001E59F8">
      <w:pPr>
        <w:pStyle w:val="PlaceEven"/>
      </w:pPr>
      <w:r w:rsidRPr="00D72531">
        <w:t>3.</w:t>
      </w:r>
      <w:r w:rsidRPr="00D72531">
        <w:tab/>
        <w:t>Rowan Jarvis</w:t>
      </w:r>
      <w:r w:rsidRPr="00D72531">
        <w:tab/>
        <w:t>15</w:t>
      </w:r>
      <w:r w:rsidRPr="00D72531">
        <w:tab/>
        <w:t>Co Salford</w:t>
      </w:r>
      <w:r w:rsidRPr="00D72531">
        <w:tab/>
      </w:r>
      <w:r w:rsidRPr="00D72531">
        <w:tab/>
        <w:t xml:space="preserve"> 1:11.86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33.00</w:t>
      </w:r>
    </w:p>
    <w:p w:rsidR="001E59F8" w:rsidRPr="00D72531" w:rsidRDefault="001E59F8" w:rsidP="001E59F8">
      <w:pPr>
        <w:pStyle w:val="PlaceEven"/>
      </w:pPr>
      <w:r w:rsidRPr="00D72531">
        <w:t>4.</w:t>
      </w:r>
      <w:r w:rsidRPr="00D72531">
        <w:tab/>
        <w:t>Hugh Takemoto</w:t>
      </w:r>
      <w:r w:rsidRPr="00D72531">
        <w:tab/>
        <w:t>14</w:t>
      </w:r>
      <w:r w:rsidRPr="00D72531">
        <w:tab/>
        <w:t>Warrington W</w:t>
      </w:r>
      <w:r w:rsidRPr="00D72531">
        <w:tab/>
      </w:r>
      <w:r w:rsidRPr="00D72531">
        <w:tab/>
        <w:t xml:space="preserve"> 1:12.82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34.24</w:t>
      </w:r>
    </w:p>
    <w:p w:rsidR="001E59F8" w:rsidRPr="00D72531" w:rsidRDefault="001E59F8" w:rsidP="001E59F8">
      <w:pPr>
        <w:pStyle w:val="PlaceEven"/>
      </w:pPr>
      <w:r w:rsidRPr="00D72531">
        <w:t>5.</w:t>
      </w:r>
      <w:r w:rsidRPr="00D72531">
        <w:tab/>
        <w:t>Kenan Yeung</w:t>
      </w:r>
      <w:r w:rsidRPr="00D72531">
        <w:tab/>
        <w:t>13</w:t>
      </w:r>
      <w:r w:rsidRPr="00D72531">
        <w:tab/>
        <w:t>Preston</w:t>
      </w:r>
      <w:r w:rsidRPr="00D72531">
        <w:tab/>
      </w:r>
      <w:r w:rsidRPr="00D72531">
        <w:tab/>
        <w:t xml:space="preserve"> 1:14.04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34.85</w:t>
      </w:r>
    </w:p>
    <w:p w:rsidR="001E59F8" w:rsidRPr="00D72531" w:rsidRDefault="001E59F8" w:rsidP="001E59F8">
      <w:pPr>
        <w:pStyle w:val="PlaceEven"/>
      </w:pPr>
      <w:r w:rsidRPr="00D72531">
        <w:t>6.</w:t>
      </w:r>
      <w:r w:rsidRPr="00D72531">
        <w:tab/>
        <w:t>Connor Lewis</w:t>
      </w:r>
      <w:r w:rsidRPr="00D72531">
        <w:tab/>
        <w:t>14</w:t>
      </w:r>
      <w:r w:rsidRPr="00D72531">
        <w:tab/>
        <w:t>Co Liverpool</w:t>
      </w:r>
      <w:r w:rsidRPr="00D72531">
        <w:tab/>
      </w:r>
      <w:r w:rsidRPr="00D72531">
        <w:tab/>
        <w:t xml:space="preserve"> 1:16.73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35.83</w:t>
      </w:r>
    </w:p>
    <w:p w:rsidR="001E59F8" w:rsidRPr="00D72531" w:rsidRDefault="001E59F8" w:rsidP="001E59F8">
      <w:pPr>
        <w:pStyle w:val="PlaceEven"/>
      </w:pPr>
      <w:r w:rsidRPr="00D72531">
        <w:t>7.</w:t>
      </w:r>
      <w:r w:rsidRPr="00D72531">
        <w:tab/>
        <w:t>Tyler Mclean</w:t>
      </w:r>
      <w:r w:rsidRPr="00D72531">
        <w:tab/>
        <w:t>13</w:t>
      </w:r>
      <w:r w:rsidRPr="00D72531">
        <w:tab/>
        <w:t>Ellesmere Co</w:t>
      </w:r>
      <w:r w:rsidRPr="00D72531">
        <w:tab/>
      </w:r>
      <w:r w:rsidRPr="00D72531">
        <w:tab/>
        <w:t xml:space="preserve"> 1:17.21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36.21</w:t>
      </w:r>
    </w:p>
    <w:p w:rsidR="001E59F8" w:rsidRDefault="001E59F8" w:rsidP="001E59F8">
      <w:pPr>
        <w:pStyle w:val="PlaceEven"/>
      </w:pPr>
      <w:r w:rsidRPr="00D72531">
        <w:t>8.</w:t>
      </w:r>
      <w:r w:rsidRPr="00D72531">
        <w:tab/>
        <w:t>Brandon Sharkey</w:t>
      </w:r>
      <w:r w:rsidRPr="00D72531">
        <w:tab/>
        <w:t>15</w:t>
      </w:r>
      <w:r w:rsidRPr="00D72531">
        <w:tab/>
        <w:t>Winsford</w:t>
      </w:r>
      <w:r w:rsidRPr="00D72531">
        <w:tab/>
      </w:r>
      <w:r w:rsidRPr="00D72531">
        <w:tab/>
        <w:t xml:space="preserve"> 1:18.47</w:t>
      </w:r>
      <w:r w:rsidRPr="00D72531">
        <w:tab/>
      </w:r>
      <w:r w:rsidRPr="00D72531">
        <w:tab/>
      </w:r>
      <w:r w:rsidRPr="00D72531">
        <w:tab/>
      </w:r>
      <w:r w:rsidRPr="00D72531">
        <w:tab/>
      </w:r>
      <w:r w:rsidRPr="00D72531">
        <w:tab/>
        <w:t xml:space="preserve">   36.40</w:t>
      </w:r>
    </w:p>
    <w:p w:rsidR="001E59F8" w:rsidRDefault="001E59F8" w:rsidP="001E59F8">
      <w:pPr>
        <w:pStyle w:val="SplitLong"/>
      </w:pPr>
    </w:p>
    <w:p w:rsidR="001E59F8" w:rsidRPr="00291437" w:rsidRDefault="001E59F8" w:rsidP="001E59F8">
      <w:pPr>
        <w:pStyle w:val="EventHeader"/>
      </w:pPr>
      <w:r>
        <w:t>EVENT</w:t>
      </w:r>
      <w:r w:rsidRPr="00291437">
        <w:t xml:space="preserve"> 41 Womens Open 100m Freestyle         </w:t>
      </w:r>
    </w:p>
    <w:p w:rsidR="001E59F8" w:rsidRPr="00291437" w:rsidRDefault="001E59F8" w:rsidP="001E59F8">
      <w:pPr>
        <w:pStyle w:val="SplitLong"/>
      </w:pPr>
      <w:r w:rsidRPr="00291437">
        <w:t>Full Results</w:t>
      </w:r>
    </w:p>
    <w:p w:rsidR="001E59F8" w:rsidRPr="00291437" w:rsidRDefault="001E59F8" w:rsidP="001E59F8">
      <w:pPr>
        <w:pStyle w:val="PlaceHeader"/>
      </w:pPr>
      <w:r>
        <w:t>Place</w:t>
      </w:r>
      <w:r w:rsidRPr="00291437">
        <w:tab/>
        <w:t>Name</w:t>
      </w:r>
      <w:r w:rsidRPr="00291437">
        <w:tab/>
        <w:t>AaD</w:t>
      </w:r>
      <w:r w:rsidRPr="00291437">
        <w:tab/>
        <w:t>Club</w:t>
      </w:r>
      <w:r w:rsidRPr="00291437">
        <w:tab/>
      </w:r>
      <w:r w:rsidRPr="00291437">
        <w:tab/>
        <w:t>Time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>50</w:t>
      </w:r>
    </w:p>
    <w:p w:rsidR="001E59F8" w:rsidRPr="00291437" w:rsidRDefault="001E59F8" w:rsidP="001E59F8">
      <w:pPr>
        <w:pStyle w:val="PlaceEven"/>
      </w:pPr>
      <w:r w:rsidRPr="00291437">
        <w:t>1.</w:t>
      </w:r>
      <w:r w:rsidRPr="00291437">
        <w:tab/>
        <w:t>Jaeger Turner</w:t>
      </w:r>
      <w:r w:rsidRPr="00291437">
        <w:tab/>
        <w:t>17</w:t>
      </w:r>
      <w:r w:rsidRPr="00291437">
        <w:tab/>
        <w:t>Co Salford</w:t>
      </w:r>
      <w:r w:rsidRPr="00291437">
        <w:tab/>
      </w:r>
      <w:r w:rsidRPr="00291437">
        <w:tab/>
        <w:t xml:space="preserve">   58.37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28.09</w:t>
      </w:r>
    </w:p>
    <w:p w:rsidR="001E59F8" w:rsidRPr="00291437" w:rsidRDefault="001E59F8" w:rsidP="001E59F8">
      <w:pPr>
        <w:pStyle w:val="PlaceEven"/>
      </w:pPr>
      <w:r w:rsidRPr="00291437">
        <w:t>2.</w:t>
      </w:r>
      <w:r w:rsidRPr="00291437">
        <w:tab/>
        <w:t>Lucy Davis</w:t>
      </w:r>
      <w:r w:rsidRPr="00291437">
        <w:tab/>
        <w:t>17</w:t>
      </w:r>
      <w:r w:rsidRPr="00291437">
        <w:tab/>
        <w:t>Preston</w:t>
      </w:r>
      <w:r w:rsidRPr="00291437">
        <w:tab/>
      </w:r>
      <w:r w:rsidRPr="00291437">
        <w:tab/>
        <w:t xml:space="preserve">   58.57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28.78</w:t>
      </w:r>
    </w:p>
    <w:p w:rsidR="001E59F8" w:rsidRPr="00291437" w:rsidRDefault="001E59F8" w:rsidP="001E59F8">
      <w:pPr>
        <w:pStyle w:val="PlaceEven"/>
      </w:pPr>
      <w:r w:rsidRPr="00291437">
        <w:t>3.</w:t>
      </w:r>
      <w:r w:rsidRPr="00291437">
        <w:tab/>
        <w:t>Kathleen Dawson</w:t>
      </w:r>
      <w:r w:rsidRPr="00291437">
        <w:tab/>
        <w:t>16</w:t>
      </w:r>
      <w:r w:rsidRPr="00291437">
        <w:tab/>
        <w:t>Warrington W</w:t>
      </w:r>
      <w:r w:rsidRPr="00291437">
        <w:tab/>
      </w:r>
      <w:r w:rsidRPr="00291437">
        <w:tab/>
        <w:t xml:space="preserve">   59.76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28.92</w:t>
      </w:r>
    </w:p>
    <w:p w:rsidR="001E59F8" w:rsidRPr="00291437" w:rsidRDefault="001E59F8" w:rsidP="001E59F8">
      <w:pPr>
        <w:pStyle w:val="PlaceEven"/>
      </w:pPr>
      <w:r w:rsidRPr="00291437">
        <w:t>4.</w:t>
      </w:r>
      <w:r w:rsidRPr="00291437">
        <w:tab/>
        <w:t>Lucy Mckenzie</w:t>
      </w:r>
      <w:r w:rsidRPr="00291437">
        <w:tab/>
        <w:t>16</w:t>
      </w:r>
      <w:r w:rsidRPr="00291437">
        <w:tab/>
        <w:t>Cockermouth</w:t>
      </w:r>
      <w:r w:rsidRPr="00291437">
        <w:tab/>
      </w:r>
      <w:r w:rsidRPr="00291437">
        <w:tab/>
        <w:t xml:space="preserve"> 1:00.40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29.63</w:t>
      </w:r>
    </w:p>
    <w:p w:rsidR="001E59F8" w:rsidRPr="00291437" w:rsidRDefault="001E59F8" w:rsidP="001E59F8">
      <w:pPr>
        <w:pStyle w:val="PlaceEven"/>
      </w:pPr>
      <w:r w:rsidRPr="00291437">
        <w:t>5.</w:t>
      </w:r>
      <w:r w:rsidRPr="00291437">
        <w:tab/>
        <w:t>Jessica Powell</w:t>
      </w:r>
      <w:r w:rsidRPr="00291437">
        <w:tab/>
        <w:t>20</w:t>
      </w:r>
      <w:r w:rsidRPr="00291437">
        <w:tab/>
        <w:t>Stockport Mo</w:t>
      </w:r>
      <w:r w:rsidRPr="00291437">
        <w:tab/>
      </w:r>
      <w:r w:rsidRPr="00291437">
        <w:tab/>
        <w:t xml:space="preserve"> 1:00.93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29.88</w:t>
      </w:r>
    </w:p>
    <w:p w:rsidR="001E59F8" w:rsidRPr="00291437" w:rsidRDefault="001E59F8" w:rsidP="001E59F8">
      <w:pPr>
        <w:pStyle w:val="PlaceEven"/>
      </w:pPr>
      <w:r w:rsidRPr="00291437">
        <w:t>6.</w:t>
      </w:r>
      <w:r w:rsidRPr="00291437">
        <w:tab/>
        <w:t>Hayley Towner</w:t>
      </w:r>
      <w:r w:rsidRPr="00291437">
        <w:tab/>
        <w:t>21</w:t>
      </w:r>
      <w:r w:rsidRPr="00291437">
        <w:tab/>
        <w:t>Ellesmere Co</w:t>
      </w:r>
      <w:r w:rsidRPr="00291437">
        <w:tab/>
      </w:r>
      <w:r w:rsidRPr="00291437">
        <w:tab/>
        <w:t xml:space="preserve"> 1:01.66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29.68</w:t>
      </w:r>
    </w:p>
    <w:p w:rsidR="001E59F8" w:rsidRPr="00291437" w:rsidRDefault="001E59F8" w:rsidP="001E59F8">
      <w:pPr>
        <w:pStyle w:val="PlaceEven"/>
      </w:pPr>
      <w:r w:rsidRPr="00291437">
        <w:t>7.</w:t>
      </w:r>
      <w:r w:rsidRPr="00291437">
        <w:tab/>
        <w:t>Poppy Yip</w:t>
      </w:r>
      <w:r w:rsidRPr="00291437">
        <w:tab/>
        <w:t>14</w:t>
      </w:r>
      <w:r w:rsidRPr="00291437">
        <w:tab/>
        <w:t>Co Liverpool</w:t>
      </w:r>
      <w:r w:rsidRPr="00291437">
        <w:tab/>
      </w:r>
      <w:r w:rsidRPr="00291437">
        <w:tab/>
        <w:t xml:space="preserve"> 1:01.99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29.65</w:t>
      </w:r>
    </w:p>
    <w:p w:rsidR="001E59F8" w:rsidRDefault="001E59F8" w:rsidP="001E59F8">
      <w:pPr>
        <w:pStyle w:val="PlaceEven"/>
      </w:pPr>
      <w:r w:rsidRPr="00291437">
        <w:t>8.</w:t>
      </w:r>
      <w:r w:rsidRPr="00291437">
        <w:tab/>
        <w:t>Jessica Gallimore</w:t>
      </w:r>
      <w:r w:rsidRPr="00291437">
        <w:tab/>
        <w:t>18</w:t>
      </w:r>
      <w:r w:rsidRPr="00291437">
        <w:tab/>
        <w:t>Winsford</w:t>
      </w:r>
      <w:r w:rsidRPr="00291437">
        <w:tab/>
      </w:r>
      <w:r w:rsidRPr="00291437">
        <w:tab/>
        <w:t xml:space="preserve"> 1:03.26</w:t>
      </w:r>
      <w:r w:rsidRPr="00291437">
        <w:tab/>
      </w:r>
      <w:r w:rsidRPr="00291437">
        <w:tab/>
      </w:r>
      <w:r w:rsidRPr="00291437">
        <w:tab/>
      </w:r>
      <w:r w:rsidRPr="00291437">
        <w:tab/>
      </w:r>
      <w:r w:rsidRPr="00291437">
        <w:tab/>
        <w:t xml:space="preserve">   29.99</w:t>
      </w:r>
    </w:p>
    <w:p w:rsidR="001E59F8" w:rsidRDefault="001E59F8" w:rsidP="001E59F8">
      <w:pPr>
        <w:pStyle w:val="SplitLong"/>
      </w:pPr>
    </w:p>
    <w:p w:rsidR="001E59F8" w:rsidRPr="000A3F94" w:rsidRDefault="001E59F8" w:rsidP="001E59F8">
      <w:pPr>
        <w:pStyle w:val="EventHeader"/>
      </w:pPr>
      <w:r>
        <w:t>EVENT</w:t>
      </w:r>
      <w:r w:rsidRPr="000A3F94">
        <w:t xml:space="preserve"> 42 Mens Open 100m Freestyle           </w:t>
      </w:r>
    </w:p>
    <w:p w:rsidR="001E59F8" w:rsidRPr="000A3F94" w:rsidRDefault="001E59F8" w:rsidP="001E59F8">
      <w:pPr>
        <w:pStyle w:val="SplitLong"/>
      </w:pPr>
      <w:r w:rsidRPr="000A3F94">
        <w:t>Full Results</w:t>
      </w:r>
    </w:p>
    <w:p w:rsidR="001E59F8" w:rsidRPr="000A3F94" w:rsidRDefault="001E59F8" w:rsidP="001E59F8">
      <w:pPr>
        <w:pStyle w:val="PlaceHeader"/>
      </w:pPr>
      <w:r>
        <w:t>Place</w:t>
      </w:r>
      <w:r w:rsidRPr="000A3F94">
        <w:tab/>
        <w:t>Name</w:t>
      </w:r>
      <w:r w:rsidRPr="000A3F94">
        <w:tab/>
        <w:t>AaD</w:t>
      </w:r>
      <w:r w:rsidRPr="000A3F94">
        <w:tab/>
        <w:t>Club</w:t>
      </w:r>
      <w:r w:rsidRPr="000A3F94">
        <w:tab/>
      </w:r>
      <w:r w:rsidRPr="000A3F94">
        <w:tab/>
        <w:t>Time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>50</w:t>
      </w:r>
    </w:p>
    <w:p w:rsidR="001E59F8" w:rsidRPr="000A3F94" w:rsidRDefault="001E59F8" w:rsidP="001E59F8">
      <w:pPr>
        <w:pStyle w:val="PlaceEven"/>
      </w:pPr>
      <w:r w:rsidRPr="000A3F94">
        <w:t>1.</w:t>
      </w:r>
      <w:r w:rsidRPr="000A3F94">
        <w:tab/>
        <w:t>Grant Quigley</w:t>
      </w:r>
      <w:r w:rsidRPr="000A3F94">
        <w:tab/>
        <w:t>20</w:t>
      </w:r>
      <w:r w:rsidRPr="000A3F94">
        <w:tab/>
        <w:t>Stockport Mo</w:t>
      </w:r>
      <w:r w:rsidRPr="000A3F94">
        <w:tab/>
      </w:r>
      <w:r w:rsidRPr="000A3F94">
        <w:tab/>
        <w:t xml:space="preserve">   51.46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24.92</w:t>
      </w:r>
    </w:p>
    <w:p w:rsidR="001E59F8" w:rsidRPr="000A3F94" w:rsidRDefault="001E59F8" w:rsidP="001E59F8">
      <w:pPr>
        <w:pStyle w:val="PlaceEven"/>
      </w:pPr>
      <w:r w:rsidRPr="000A3F94">
        <w:t>2.</w:t>
      </w:r>
      <w:r w:rsidRPr="000A3F94">
        <w:tab/>
        <w:t>Thomas Barton</w:t>
      </w:r>
      <w:r w:rsidRPr="000A3F94">
        <w:tab/>
        <w:t>19</w:t>
      </w:r>
      <w:r w:rsidRPr="000A3F94">
        <w:tab/>
        <w:t>Co Liverpool</w:t>
      </w:r>
      <w:r w:rsidRPr="000A3F94">
        <w:tab/>
      </w:r>
      <w:r w:rsidRPr="000A3F94">
        <w:tab/>
        <w:t xml:space="preserve">   52.58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26.13</w:t>
      </w:r>
    </w:p>
    <w:p w:rsidR="001E59F8" w:rsidRPr="000A3F94" w:rsidRDefault="001E59F8" w:rsidP="001E59F8">
      <w:pPr>
        <w:pStyle w:val="PlaceEven"/>
      </w:pPr>
      <w:r w:rsidRPr="000A3F94">
        <w:t>3.</w:t>
      </w:r>
      <w:r w:rsidRPr="000A3F94">
        <w:tab/>
        <w:t>Lewis Clough</w:t>
      </w:r>
      <w:r w:rsidRPr="000A3F94">
        <w:tab/>
        <w:t>15</w:t>
      </w:r>
      <w:r w:rsidRPr="000A3F94">
        <w:tab/>
        <w:t>Co Salford</w:t>
      </w:r>
      <w:r w:rsidRPr="000A3F94">
        <w:tab/>
      </w:r>
      <w:r w:rsidRPr="000A3F94">
        <w:tab/>
        <w:t xml:space="preserve">   53.39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26.11</w:t>
      </w:r>
    </w:p>
    <w:p w:rsidR="001E59F8" w:rsidRPr="000A3F94" w:rsidRDefault="001E59F8" w:rsidP="001E59F8">
      <w:pPr>
        <w:pStyle w:val="PlaceEven"/>
      </w:pPr>
      <w:r w:rsidRPr="000A3F94">
        <w:t>4.</w:t>
      </w:r>
      <w:r w:rsidRPr="000A3F94">
        <w:tab/>
        <w:t>Oliver Smith</w:t>
      </w:r>
      <w:r w:rsidRPr="000A3F94">
        <w:tab/>
        <w:t>17</w:t>
      </w:r>
      <w:r w:rsidRPr="000A3F94">
        <w:tab/>
        <w:t>Cockermouth</w:t>
      </w:r>
      <w:r w:rsidRPr="000A3F94">
        <w:tab/>
      </w:r>
      <w:r w:rsidRPr="000A3F94">
        <w:tab/>
        <w:t xml:space="preserve">   54.44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26.01</w:t>
      </w:r>
    </w:p>
    <w:p w:rsidR="001E59F8" w:rsidRPr="000A3F94" w:rsidRDefault="001E59F8" w:rsidP="001E59F8">
      <w:pPr>
        <w:pStyle w:val="PlaceEven"/>
      </w:pPr>
      <w:r w:rsidRPr="000A3F94">
        <w:t>5.</w:t>
      </w:r>
      <w:r w:rsidRPr="000A3F94">
        <w:tab/>
        <w:t>Callum Nortje</w:t>
      </w:r>
      <w:r w:rsidRPr="000A3F94">
        <w:tab/>
        <w:t>17</w:t>
      </w:r>
      <w:r w:rsidRPr="000A3F94">
        <w:tab/>
        <w:t>Ellesmere Co</w:t>
      </w:r>
      <w:r w:rsidRPr="000A3F94">
        <w:tab/>
      </w:r>
      <w:r w:rsidRPr="000A3F94">
        <w:tab/>
        <w:t xml:space="preserve">   55.26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26.48</w:t>
      </w:r>
    </w:p>
    <w:p w:rsidR="001E59F8" w:rsidRPr="000A3F94" w:rsidRDefault="001E59F8" w:rsidP="001E59F8">
      <w:pPr>
        <w:pStyle w:val="PlaceEven"/>
      </w:pPr>
      <w:r w:rsidRPr="000A3F94">
        <w:t>6.</w:t>
      </w:r>
      <w:r w:rsidRPr="000A3F94">
        <w:tab/>
        <w:t>James Ross</w:t>
      </w:r>
      <w:r w:rsidRPr="000A3F94">
        <w:tab/>
        <w:t>16</w:t>
      </w:r>
      <w:r w:rsidRPr="000A3F94">
        <w:tab/>
        <w:t>Warrington W</w:t>
      </w:r>
      <w:r w:rsidRPr="000A3F94">
        <w:tab/>
      </w:r>
      <w:r w:rsidRPr="000A3F94">
        <w:tab/>
        <w:t xml:space="preserve">   55.39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26.47</w:t>
      </w:r>
    </w:p>
    <w:p w:rsidR="001E59F8" w:rsidRPr="000A3F94" w:rsidRDefault="001E59F8" w:rsidP="001E59F8">
      <w:pPr>
        <w:pStyle w:val="PlaceEven"/>
      </w:pPr>
      <w:r w:rsidRPr="000A3F94">
        <w:t>7.</w:t>
      </w:r>
      <w:r w:rsidRPr="000A3F94">
        <w:tab/>
        <w:t>Luke Pool</w:t>
      </w:r>
      <w:r w:rsidRPr="000A3F94">
        <w:tab/>
        <w:t>19</w:t>
      </w:r>
      <w:r w:rsidRPr="000A3F94">
        <w:tab/>
        <w:t>Preston</w:t>
      </w:r>
      <w:r w:rsidRPr="000A3F94">
        <w:tab/>
      </w:r>
      <w:r w:rsidRPr="000A3F94">
        <w:tab/>
        <w:t xml:space="preserve">   55.48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26.71</w:t>
      </w:r>
    </w:p>
    <w:p w:rsidR="001E59F8" w:rsidRDefault="001E59F8" w:rsidP="001E59F8">
      <w:pPr>
        <w:pStyle w:val="PlaceEven"/>
      </w:pPr>
      <w:r w:rsidRPr="000A3F94">
        <w:t>8.</w:t>
      </w:r>
      <w:r w:rsidRPr="000A3F94">
        <w:tab/>
        <w:t>Callum Chapple</w:t>
      </w:r>
      <w:r w:rsidRPr="000A3F94">
        <w:tab/>
        <w:t>17</w:t>
      </w:r>
      <w:r w:rsidRPr="000A3F94">
        <w:tab/>
        <w:t>Winsford</w:t>
      </w:r>
      <w:r w:rsidRPr="000A3F94">
        <w:tab/>
      </w:r>
      <w:r w:rsidRPr="000A3F94">
        <w:tab/>
        <w:t xml:space="preserve">   56.05</w:t>
      </w:r>
      <w:r w:rsidRPr="000A3F94">
        <w:tab/>
      </w:r>
      <w:r w:rsidRPr="000A3F94">
        <w:tab/>
      </w:r>
      <w:r w:rsidRPr="000A3F94">
        <w:tab/>
      </w:r>
      <w:r w:rsidRPr="000A3F94">
        <w:tab/>
      </w:r>
      <w:r w:rsidRPr="000A3F94">
        <w:tab/>
        <w:t xml:space="preserve">   27.06</w:t>
      </w:r>
    </w:p>
    <w:p w:rsidR="001E59F8" w:rsidRDefault="001E59F8" w:rsidP="001E59F8">
      <w:pPr>
        <w:pStyle w:val="SplitLong"/>
      </w:pPr>
    </w:p>
    <w:p w:rsidR="00195C9F" w:rsidRPr="007E6A08" w:rsidRDefault="00195C9F" w:rsidP="00195C9F">
      <w:pPr>
        <w:pStyle w:val="EventHeader"/>
      </w:pPr>
      <w:r>
        <w:t>EVENT</w:t>
      </w:r>
      <w:r w:rsidRPr="007E6A08">
        <w:t xml:space="preserve"> 43 Womens 09/11 Yrs 200m Medley Team  </w:t>
      </w:r>
    </w:p>
    <w:p w:rsidR="00195C9F" w:rsidRPr="007E6A08" w:rsidRDefault="00195C9F" w:rsidP="00195C9F">
      <w:pPr>
        <w:pStyle w:val="SplitLong"/>
      </w:pPr>
      <w:r w:rsidRPr="007E6A08">
        <w:t>Full Results</w:t>
      </w:r>
    </w:p>
    <w:p w:rsidR="00195C9F" w:rsidRPr="007E6A08" w:rsidRDefault="00195C9F" w:rsidP="00195C9F">
      <w:pPr>
        <w:pStyle w:val="PlaceHeader"/>
      </w:pPr>
      <w:r>
        <w:t>Place</w:t>
      </w:r>
      <w:r w:rsidRPr="007E6A08">
        <w:tab/>
        <w:t>Name</w:t>
      </w:r>
      <w:r w:rsidRPr="007E6A08">
        <w:tab/>
        <w:t>A.G</w:t>
      </w:r>
      <w:r w:rsidRPr="007E6A08">
        <w:tab/>
        <w:t>Club</w:t>
      </w:r>
      <w:r w:rsidRPr="007E6A08">
        <w:tab/>
      </w:r>
      <w:r w:rsidRPr="007E6A08">
        <w:tab/>
        <w:t>Time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>50</w:t>
      </w:r>
      <w:r w:rsidRPr="007E6A08">
        <w:tab/>
        <w:t>100</w:t>
      </w:r>
      <w:r w:rsidRPr="007E6A08">
        <w:tab/>
        <w:t>150</w:t>
      </w:r>
    </w:p>
    <w:p w:rsidR="00195C9F" w:rsidRPr="007E6A08" w:rsidRDefault="00195C9F" w:rsidP="00195C9F">
      <w:pPr>
        <w:pStyle w:val="PlaceEven"/>
      </w:pPr>
      <w:r w:rsidRPr="007E6A08">
        <w:t>1.</w:t>
      </w:r>
      <w:r w:rsidRPr="007E6A08">
        <w:tab/>
        <w:t>City of Liverpool SC</w:t>
      </w:r>
      <w:r w:rsidRPr="007E6A08">
        <w:tab/>
      </w:r>
      <w:r w:rsidRPr="007E6A08">
        <w:tab/>
        <w:t>Co Liverpool</w:t>
      </w:r>
      <w:r w:rsidRPr="007E6A08">
        <w:tab/>
      </w:r>
      <w:r w:rsidRPr="007E6A08">
        <w:tab/>
        <w:t xml:space="preserve"> 2:27.82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36.59</w:t>
      </w:r>
      <w:r w:rsidRPr="007E6A08">
        <w:tab/>
        <w:t xml:space="preserve"> 1:20.47</w:t>
      </w:r>
      <w:r w:rsidRPr="007E6A08">
        <w:tab/>
        <w:t xml:space="preserve"> 1:54.98</w:t>
      </w:r>
    </w:p>
    <w:p w:rsidR="00195C9F" w:rsidRPr="007E6A08" w:rsidRDefault="00195C9F" w:rsidP="00195C9F">
      <w:pPr>
        <w:pStyle w:val="PlaceEven"/>
      </w:pPr>
      <w:r w:rsidRPr="007E6A08">
        <w:t>2.</w:t>
      </w:r>
      <w:r w:rsidRPr="007E6A08">
        <w:tab/>
        <w:t>Ellesmere College Tita</w:t>
      </w:r>
      <w:r w:rsidRPr="007E6A08">
        <w:tab/>
      </w:r>
      <w:r w:rsidRPr="007E6A08">
        <w:tab/>
        <w:t>Ellesmere Co</w:t>
      </w:r>
      <w:r w:rsidRPr="007E6A08">
        <w:tab/>
      </w:r>
      <w:r w:rsidRPr="007E6A08">
        <w:tab/>
        <w:t xml:space="preserve"> 2:28.83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39.31</w:t>
      </w:r>
      <w:r w:rsidRPr="007E6A08">
        <w:tab/>
        <w:t xml:space="preserve"> 1:19.60</w:t>
      </w:r>
      <w:r w:rsidRPr="007E6A08">
        <w:tab/>
        <w:t xml:space="preserve"> 1:55.80</w:t>
      </w:r>
    </w:p>
    <w:p w:rsidR="00195C9F" w:rsidRPr="007E6A08" w:rsidRDefault="00195C9F" w:rsidP="00195C9F">
      <w:pPr>
        <w:pStyle w:val="PlaceEven"/>
      </w:pPr>
      <w:r w:rsidRPr="007E6A08">
        <w:t>3.</w:t>
      </w:r>
      <w:r w:rsidRPr="007E6A08">
        <w:tab/>
        <w:t>Preston SC</w:t>
      </w:r>
      <w:r w:rsidRPr="007E6A08">
        <w:tab/>
      </w:r>
      <w:r w:rsidRPr="007E6A08">
        <w:tab/>
        <w:t>Preston</w:t>
      </w:r>
      <w:r w:rsidRPr="007E6A08">
        <w:tab/>
      </w:r>
      <w:r w:rsidRPr="007E6A08">
        <w:tab/>
        <w:t xml:space="preserve"> 2:31.23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37.72</w:t>
      </w:r>
      <w:r w:rsidRPr="007E6A08">
        <w:tab/>
        <w:t xml:space="preserve"> 1:20.55</w:t>
      </w:r>
      <w:r w:rsidRPr="007E6A08">
        <w:tab/>
        <w:t xml:space="preserve"> 1:56.74</w:t>
      </w:r>
    </w:p>
    <w:p w:rsidR="00195C9F" w:rsidRPr="007E6A08" w:rsidRDefault="00195C9F" w:rsidP="00195C9F">
      <w:pPr>
        <w:pStyle w:val="PlaceEven"/>
      </w:pPr>
      <w:r w:rsidRPr="007E6A08">
        <w:t>4.</w:t>
      </w:r>
      <w:r w:rsidRPr="007E6A08">
        <w:tab/>
        <w:t>Warrington Warriors SC</w:t>
      </w:r>
      <w:r w:rsidRPr="007E6A08">
        <w:tab/>
      </w:r>
      <w:r w:rsidRPr="007E6A08">
        <w:tab/>
        <w:t>Warrington W</w:t>
      </w:r>
      <w:r w:rsidRPr="007E6A08">
        <w:tab/>
      </w:r>
      <w:r w:rsidRPr="007E6A08">
        <w:tab/>
        <w:t xml:space="preserve"> 2:31.30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38.36</w:t>
      </w:r>
      <w:r w:rsidRPr="007E6A08">
        <w:tab/>
        <w:t xml:space="preserve"> 1:23.73</w:t>
      </w:r>
      <w:r w:rsidRPr="007E6A08">
        <w:tab/>
        <w:t xml:space="preserve"> 1:59.77</w:t>
      </w:r>
    </w:p>
    <w:p w:rsidR="00195C9F" w:rsidRPr="007E6A08" w:rsidRDefault="00195C9F" w:rsidP="00195C9F">
      <w:pPr>
        <w:pStyle w:val="PlaceEven"/>
      </w:pPr>
      <w:r w:rsidRPr="007E6A08">
        <w:t>5.</w:t>
      </w:r>
      <w:r w:rsidRPr="007E6A08">
        <w:tab/>
        <w:t>Stockport Metro SC</w:t>
      </w:r>
      <w:r w:rsidRPr="007E6A08">
        <w:tab/>
      </w:r>
      <w:r w:rsidRPr="007E6A08">
        <w:tab/>
        <w:t>Stockport Mo</w:t>
      </w:r>
      <w:r w:rsidRPr="007E6A08">
        <w:tab/>
      </w:r>
      <w:r w:rsidRPr="007E6A08">
        <w:tab/>
        <w:t xml:space="preserve"> 2:31.71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1:57.34</w:t>
      </w:r>
      <w:r w:rsidRPr="007E6A08">
        <w:tab/>
        <w:t xml:space="preserve"> 1:21.43</w:t>
      </w:r>
      <w:r w:rsidRPr="007E6A08">
        <w:tab/>
        <w:t>-</w:t>
      </w:r>
    </w:p>
    <w:p w:rsidR="00195C9F" w:rsidRPr="007E6A08" w:rsidRDefault="00195C9F" w:rsidP="00195C9F">
      <w:pPr>
        <w:pStyle w:val="PlaceEven"/>
      </w:pPr>
      <w:r w:rsidRPr="007E6A08">
        <w:t>6.</w:t>
      </w:r>
      <w:r w:rsidRPr="007E6A08">
        <w:tab/>
        <w:t>City of Salford SC</w:t>
      </w:r>
      <w:r w:rsidRPr="007E6A08">
        <w:tab/>
      </w:r>
      <w:r w:rsidRPr="007E6A08">
        <w:tab/>
        <w:t>Co Salford</w:t>
      </w:r>
      <w:r w:rsidRPr="007E6A08">
        <w:tab/>
      </w:r>
      <w:r w:rsidRPr="007E6A08">
        <w:tab/>
        <w:t xml:space="preserve"> 2:43.73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42.55</w:t>
      </w:r>
      <w:r w:rsidRPr="007E6A08">
        <w:tab/>
        <w:t xml:space="preserve"> 1:26.83</w:t>
      </w:r>
      <w:r w:rsidRPr="007E6A08">
        <w:tab/>
        <w:t xml:space="preserve"> 2:07.91</w:t>
      </w:r>
    </w:p>
    <w:p w:rsidR="00195C9F" w:rsidRPr="007E6A08" w:rsidRDefault="00195C9F" w:rsidP="00195C9F">
      <w:pPr>
        <w:pStyle w:val="PlaceEven"/>
      </w:pPr>
      <w:r w:rsidRPr="007E6A08">
        <w:t>7.</w:t>
      </w:r>
      <w:r w:rsidRPr="007E6A08">
        <w:tab/>
        <w:t>Cockermouth SC</w:t>
      </w:r>
      <w:r w:rsidRPr="007E6A08">
        <w:tab/>
      </w:r>
      <w:r w:rsidRPr="007E6A08">
        <w:tab/>
        <w:t>Cockermouth</w:t>
      </w:r>
      <w:r w:rsidRPr="007E6A08">
        <w:tab/>
      </w:r>
      <w:r w:rsidRPr="007E6A08">
        <w:tab/>
        <w:t xml:space="preserve"> 2:47.33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47.33</w:t>
      </w:r>
      <w:r w:rsidRPr="007E6A08">
        <w:tab/>
        <w:t xml:space="preserve"> 1:30.16</w:t>
      </w:r>
      <w:r w:rsidRPr="007E6A08">
        <w:tab/>
        <w:t xml:space="preserve"> 2:11.74</w:t>
      </w:r>
    </w:p>
    <w:p w:rsidR="00195C9F" w:rsidRDefault="00195C9F" w:rsidP="00195C9F">
      <w:pPr>
        <w:pStyle w:val="PlaceEven"/>
      </w:pPr>
      <w:r w:rsidRPr="007E6A08">
        <w:t>8.</w:t>
      </w:r>
      <w:r w:rsidRPr="007E6A08">
        <w:tab/>
        <w:t>Winsford Swimming Club</w:t>
      </w:r>
      <w:r w:rsidRPr="007E6A08">
        <w:tab/>
      </w:r>
      <w:r w:rsidRPr="007E6A08">
        <w:tab/>
        <w:t>Winsford</w:t>
      </w:r>
      <w:r w:rsidRPr="007E6A08">
        <w:tab/>
      </w:r>
      <w:r w:rsidRPr="007E6A08">
        <w:tab/>
        <w:t xml:space="preserve"> 2:48.17</w:t>
      </w:r>
      <w:r w:rsidRPr="007E6A08">
        <w:tab/>
      </w:r>
      <w:r w:rsidRPr="007E6A08">
        <w:tab/>
      </w:r>
      <w:r w:rsidRPr="007E6A08">
        <w:tab/>
      </w:r>
      <w:r w:rsidRPr="007E6A08">
        <w:tab/>
      </w:r>
      <w:r w:rsidRPr="007E6A08">
        <w:tab/>
        <w:t xml:space="preserve">   39.51</w:t>
      </w:r>
      <w:r w:rsidRPr="007E6A08">
        <w:tab/>
        <w:t xml:space="preserve"> 1:26.97</w:t>
      </w:r>
      <w:r w:rsidRPr="007E6A08">
        <w:tab/>
        <w:t xml:space="preserve"> 2:08.76</w:t>
      </w:r>
    </w:p>
    <w:p w:rsidR="00195C9F" w:rsidRDefault="00195C9F" w:rsidP="00195C9F">
      <w:pPr>
        <w:pStyle w:val="SplitLong"/>
      </w:pPr>
    </w:p>
    <w:p w:rsidR="00195C9F" w:rsidRPr="00B977E5" w:rsidRDefault="00195C9F" w:rsidP="00195C9F">
      <w:pPr>
        <w:pStyle w:val="EventHeader"/>
      </w:pPr>
      <w:r>
        <w:t>EVENT</w:t>
      </w:r>
      <w:r w:rsidRPr="00B977E5">
        <w:t xml:space="preserve"> 44 Mens 09/11 Yrs 200m Medley Team    </w:t>
      </w:r>
    </w:p>
    <w:p w:rsidR="00195C9F" w:rsidRPr="00B977E5" w:rsidRDefault="00195C9F" w:rsidP="00195C9F">
      <w:pPr>
        <w:pStyle w:val="SplitLong"/>
      </w:pPr>
      <w:r w:rsidRPr="00B977E5">
        <w:t>Full Results</w:t>
      </w:r>
    </w:p>
    <w:p w:rsidR="00195C9F" w:rsidRPr="00B977E5" w:rsidRDefault="00195C9F" w:rsidP="00195C9F">
      <w:pPr>
        <w:pStyle w:val="PlaceHeader"/>
      </w:pPr>
      <w:r>
        <w:t>Place</w:t>
      </w:r>
      <w:r w:rsidRPr="00B977E5">
        <w:tab/>
        <w:t>Name</w:t>
      </w:r>
      <w:r w:rsidRPr="00B977E5">
        <w:tab/>
        <w:t>A.G</w:t>
      </w:r>
      <w:r w:rsidRPr="00B977E5">
        <w:tab/>
        <w:t>Club</w:t>
      </w:r>
      <w:r w:rsidRPr="00B977E5">
        <w:tab/>
      </w:r>
      <w:r w:rsidRPr="00B977E5">
        <w:tab/>
        <w:t>Time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>50</w:t>
      </w:r>
      <w:r w:rsidRPr="00B977E5">
        <w:tab/>
        <w:t>100</w:t>
      </w:r>
      <w:r w:rsidRPr="00B977E5">
        <w:tab/>
        <w:t>150</w:t>
      </w:r>
    </w:p>
    <w:p w:rsidR="00195C9F" w:rsidRPr="00B977E5" w:rsidRDefault="00195C9F" w:rsidP="00195C9F">
      <w:pPr>
        <w:pStyle w:val="PlaceEven"/>
      </w:pPr>
      <w:r w:rsidRPr="00B977E5">
        <w:t>1.</w:t>
      </w:r>
      <w:r w:rsidRPr="00B977E5">
        <w:tab/>
        <w:t>City of Salford SC</w:t>
      </w:r>
      <w:r w:rsidRPr="00B977E5">
        <w:tab/>
      </w:r>
      <w:r w:rsidRPr="00B977E5">
        <w:tab/>
        <w:t>Co Salford</w:t>
      </w:r>
      <w:r w:rsidRPr="00B977E5">
        <w:tab/>
      </w:r>
      <w:r w:rsidRPr="00B977E5">
        <w:tab/>
        <w:t xml:space="preserve"> 2:20.94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36.71</w:t>
      </w:r>
      <w:r w:rsidRPr="00B977E5">
        <w:tab/>
        <w:t xml:space="preserve"> 1:14.99</w:t>
      </w:r>
      <w:r w:rsidRPr="00B977E5">
        <w:tab/>
        <w:t xml:space="preserve"> 1:49.01</w:t>
      </w:r>
    </w:p>
    <w:p w:rsidR="00195C9F" w:rsidRPr="00B977E5" w:rsidRDefault="00195C9F" w:rsidP="00195C9F">
      <w:pPr>
        <w:pStyle w:val="PlaceEven"/>
      </w:pPr>
      <w:r w:rsidRPr="00B977E5">
        <w:t>2.</w:t>
      </w:r>
      <w:r w:rsidRPr="00B977E5">
        <w:tab/>
        <w:t>Preston SC</w:t>
      </w:r>
      <w:r w:rsidRPr="00B977E5">
        <w:tab/>
      </w:r>
      <w:r w:rsidRPr="00B977E5">
        <w:tab/>
        <w:t>Preston</w:t>
      </w:r>
      <w:r w:rsidRPr="00B977E5">
        <w:tab/>
      </w:r>
      <w:r w:rsidRPr="00B977E5">
        <w:tab/>
        <w:t xml:space="preserve"> 2:22.52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38.78</w:t>
      </w:r>
      <w:r w:rsidRPr="00B977E5">
        <w:tab/>
        <w:t xml:space="preserve"> 1:17.24</w:t>
      </w:r>
      <w:r w:rsidRPr="00B977E5">
        <w:tab/>
        <w:t xml:space="preserve"> 1:52.08</w:t>
      </w:r>
    </w:p>
    <w:p w:rsidR="00195C9F" w:rsidRPr="00B977E5" w:rsidRDefault="00195C9F" w:rsidP="00195C9F">
      <w:pPr>
        <w:pStyle w:val="PlaceEven"/>
      </w:pPr>
      <w:r w:rsidRPr="00B977E5">
        <w:t>3.</w:t>
      </w:r>
      <w:r w:rsidRPr="00B977E5">
        <w:tab/>
        <w:t>Warrington Warriors SC</w:t>
      </w:r>
      <w:r w:rsidRPr="00B977E5">
        <w:tab/>
      </w:r>
      <w:r w:rsidRPr="00B977E5">
        <w:tab/>
        <w:t>Warrington W</w:t>
      </w:r>
      <w:r w:rsidRPr="00B977E5">
        <w:tab/>
      </w:r>
      <w:r w:rsidRPr="00B977E5">
        <w:tab/>
        <w:t xml:space="preserve"> 2:25.06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38.57</w:t>
      </w:r>
      <w:r w:rsidRPr="00B977E5">
        <w:tab/>
        <w:t xml:space="preserve"> 1:18.02</w:t>
      </w:r>
      <w:r w:rsidRPr="00B977E5">
        <w:tab/>
        <w:t xml:space="preserve"> 1:53.21</w:t>
      </w:r>
    </w:p>
    <w:p w:rsidR="00195C9F" w:rsidRPr="00B977E5" w:rsidRDefault="00195C9F" w:rsidP="00195C9F">
      <w:pPr>
        <w:pStyle w:val="PlaceEven"/>
      </w:pPr>
      <w:r w:rsidRPr="00B977E5">
        <w:t>4.</w:t>
      </w:r>
      <w:r w:rsidRPr="00B977E5">
        <w:tab/>
        <w:t>Stockport Metro SC</w:t>
      </w:r>
      <w:r w:rsidRPr="00B977E5">
        <w:tab/>
      </w:r>
      <w:r w:rsidRPr="00B977E5">
        <w:tab/>
        <w:t>Stockport Mo</w:t>
      </w:r>
      <w:r w:rsidRPr="00B977E5">
        <w:tab/>
      </w:r>
      <w:r w:rsidRPr="00B977E5">
        <w:tab/>
        <w:t xml:space="preserve"> 2:28.07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39.83</w:t>
      </w:r>
      <w:r w:rsidRPr="00B977E5">
        <w:tab/>
        <w:t xml:space="preserve"> 1:20.54</w:t>
      </w:r>
      <w:r w:rsidRPr="00B977E5">
        <w:tab/>
        <w:t xml:space="preserve"> 1:53.93</w:t>
      </w:r>
    </w:p>
    <w:p w:rsidR="00195C9F" w:rsidRPr="00B977E5" w:rsidRDefault="00195C9F" w:rsidP="00195C9F">
      <w:pPr>
        <w:pStyle w:val="PlaceEven"/>
      </w:pPr>
      <w:r w:rsidRPr="00B977E5">
        <w:t>5.</w:t>
      </w:r>
      <w:r w:rsidRPr="00B977E5">
        <w:tab/>
        <w:t>Winsford Swimming Club</w:t>
      </w:r>
      <w:r w:rsidRPr="00B977E5">
        <w:tab/>
      </w:r>
      <w:r w:rsidRPr="00B977E5">
        <w:tab/>
        <w:t>Winsford</w:t>
      </w:r>
      <w:r w:rsidRPr="00B977E5">
        <w:tab/>
      </w:r>
      <w:r w:rsidRPr="00B977E5">
        <w:tab/>
        <w:t xml:space="preserve"> 2:30.63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36.35</w:t>
      </w:r>
      <w:r w:rsidRPr="00B977E5">
        <w:tab/>
        <w:t xml:space="preserve"> 1:21.70</w:t>
      </w:r>
      <w:r w:rsidRPr="00B977E5">
        <w:tab/>
        <w:t xml:space="preserve"> 1:57.61</w:t>
      </w:r>
    </w:p>
    <w:p w:rsidR="00195C9F" w:rsidRPr="00B977E5" w:rsidRDefault="00195C9F" w:rsidP="00195C9F">
      <w:pPr>
        <w:pStyle w:val="PlaceEven"/>
      </w:pPr>
      <w:r w:rsidRPr="00B977E5">
        <w:t>6.</w:t>
      </w:r>
      <w:r w:rsidRPr="00B977E5">
        <w:tab/>
        <w:t>Ellesmere College Tita</w:t>
      </w:r>
      <w:r w:rsidRPr="00B977E5">
        <w:tab/>
      </w:r>
      <w:r w:rsidRPr="00B977E5">
        <w:tab/>
        <w:t>Ellesmere Co</w:t>
      </w:r>
      <w:r w:rsidRPr="00B977E5">
        <w:tab/>
      </w:r>
      <w:r w:rsidRPr="00B977E5">
        <w:tab/>
        <w:t xml:space="preserve"> 2:33.38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40.67</w:t>
      </w:r>
      <w:r w:rsidRPr="00B977E5">
        <w:tab/>
        <w:t xml:space="preserve"> 1:28.02</w:t>
      </w:r>
      <w:r w:rsidRPr="00B977E5">
        <w:tab/>
        <w:t xml:space="preserve"> 2:00.25</w:t>
      </w:r>
    </w:p>
    <w:p w:rsidR="00195C9F" w:rsidRPr="00B977E5" w:rsidRDefault="00195C9F" w:rsidP="00195C9F">
      <w:pPr>
        <w:pStyle w:val="PlaceEven"/>
      </w:pPr>
      <w:r w:rsidRPr="00B977E5">
        <w:t>7.</w:t>
      </w:r>
      <w:r w:rsidRPr="00B977E5">
        <w:tab/>
        <w:t>City of Liverpool SC</w:t>
      </w:r>
      <w:r w:rsidRPr="00B977E5">
        <w:tab/>
      </w:r>
      <w:r w:rsidRPr="00B977E5">
        <w:tab/>
        <w:t>Co Liverpool</w:t>
      </w:r>
      <w:r w:rsidRPr="00B977E5">
        <w:tab/>
      </w:r>
      <w:r w:rsidRPr="00B977E5">
        <w:tab/>
        <w:t xml:space="preserve"> 2:33.80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38.45</w:t>
      </w:r>
      <w:r w:rsidRPr="00B977E5">
        <w:tab/>
        <w:t xml:space="preserve"> 1:23.10</w:t>
      </w:r>
      <w:r w:rsidRPr="00B977E5">
        <w:tab/>
        <w:t xml:space="preserve"> 2:01.32</w:t>
      </w:r>
    </w:p>
    <w:p w:rsidR="00195C9F" w:rsidRDefault="00195C9F" w:rsidP="00195C9F">
      <w:pPr>
        <w:pStyle w:val="PlaceEven"/>
      </w:pPr>
      <w:r w:rsidRPr="00B977E5">
        <w:t>8.</w:t>
      </w:r>
      <w:r w:rsidRPr="00B977E5">
        <w:tab/>
        <w:t>Cockermouth SC</w:t>
      </w:r>
      <w:r w:rsidRPr="00B977E5">
        <w:tab/>
      </w:r>
      <w:r w:rsidRPr="00B977E5">
        <w:tab/>
        <w:t>Cockermouth</w:t>
      </w:r>
      <w:r w:rsidRPr="00B977E5">
        <w:tab/>
      </w:r>
      <w:r w:rsidRPr="00B977E5">
        <w:tab/>
        <w:t xml:space="preserve"> 2:40.44</w:t>
      </w:r>
      <w:r w:rsidRPr="00B977E5">
        <w:tab/>
      </w:r>
      <w:r w:rsidRPr="00B977E5">
        <w:tab/>
      </w:r>
      <w:r w:rsidRPr="00B977E5">
        <w:tab/>
      </w:r>
      <w:r w:rsidRPr="00B977E5">
        <w:tab/>
      </w:r>
      <w:r w:rsidRPr="00B977E5">
        <w:tab/>
        <w:t xml:space="preserve">   40.85</w:t>
      </w:r>
      <w:r w:rsidRPr="00B977E5">
        <w:tab/>
        <w:t xml:space="preserve"> 1:26.45</w:t>
      </w:r>
      <w:r w:rsidRPr="00B977E5">
        <w:tab/>
        <w:t xml:space="preserve"> 2:04.77</w:t>
      </w:r>
    </w:p>
    <w:p w:rsidR="00195C9F" w:rsidRDefault="00195C9F" w:rsidP="00195C9F">
      <w:pPr>
        <w:pStyle w:val="SplitLong"/>
      </w:pPr>
    </w:p>
    <w:p w:rsidR="00052FE6" w:rsidRPr="00090B21" w:rsidRDefault="00052FE6" w:rsidP="00052FE6">
      <w:pPr>
        <w:pStyle w:val="EventHeader"/>
      </w:pPr>
      <w:r>
        <w:t>EVENT</w:t>
      </w:r>
      <w:r w:rsidRPr="00090B21">
        <w:t xml:space="preserve"> 45 Womens 13 Yrs/Under 200m Free.Team </w:t>
      </w:r>
    </w:p>
    <w:p w:rsidR="00052FE6" w:rsidRPr="00090B21" w:rsidRDefault="00052FE6" w:rsidP="00052FE6">
      <w:pPr>
        <w:pStyle w:val="SplitLong"/>
      </w:pPr>
      <w:r w:rsidRPr="00090B21">
        <w:t>Full Results</w:t>
      </w:r>
    </w:p>
    <w:p w:rsidR="00052FE6" w:rsidRPr="00090B21" w:rsidRDefault="00052FE6" w:rsidP="00052FE6">
      <w:pPr>
        <w:pStyle w:val="PlaceHeader"/>
      </w:pPr>
      <w:r>
        <w:t>Place</w:t>
      </w:r>
      <w:r w:rsidRPr="00090B21">
        <w:tab/>
        <w:t>Name</w:t>
      </w:r>
      <w:r w:rsidRPr="00090B21">
        <w:tab/>
        <w:t>A.G</w:t>
      </w:r>
      <w:r w:rsidRPr="00090B21">
        <w:tab/>
        <w:t>Club</w:t>
      </w:r>
      <w:r w:rsidRPr="00090B21">
        <w:tab/>
      </w:r>
      <w:r w:rsidRPr="00090B21">
        <w:tab/>
        <w:t>Time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>50</w:t>
      </w:r>
      <w:r w:rsidRPr="00090B21">
        <w:tab/>
        <w:t>100</w:t>
      </w:r>
      <w:r w:rsidRPr="00090B21">
        <w:tab/>
        <w:t>150</w:t>
      </w:r>
    </w:p>
    <w:p w:rsidR="00052FE6" w:rsidRPr="00090B21" w:rsidRDefault="00052FE6" w:rsidP="00052FE6">
      <w:pPr>
        <w:pStyle w:val="PlaceEven"/>
      </w:pPr>
      <w:r w:rsidRPr="00090B21">
        <w:t>1.</w:t>
      </w:r>
      <w:r w:rsidRPr="00090B21">
        <w:tab/>
        <w:t>Ellesmere College Tita</w:t>
      </w:r>
      <w:r w:rsidRPr="00090B21">
        <w:tab/>
      </w:r>
      <w:r w:rsidRPr="00090B21">
        <w:tab/>
        <w:t>Ellesmere Co</w:t>
      </w:r>
      <w:r w:rsidRPr="00090B21">
        <w:tab/>
      </w:r>
      <w:r w:rsidRPr="00090B21">
        <w:tab/>
        <w:t xml:space="preserve"> 1:57.14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29.22</w:t>
      </w:r>
      <w:r w:rsidRPr="00090B21">
        <w:tab/>
        <w:t xml:space="preserve">   58.15</w:t>
      </w:r>
      <w:r w:rsidRPr="00090B21">
        <w:tab/>
        <w:t xml:space="preserve"> 1:28.38</w:t>
      </w:r>
    </w:p>
    <w:p w:rsidR="00052FE6" w:rsidRPr="00090B21" w:rsidRDefault="00052FE6" w:rsidP="00052FE6">
      <w:pPr>
        <w:pStyle w:val="PlaceEven"/>
      </w:pPr>
      <w:r w:rsidRPr="00090B21">
        <w:t>2.</w:t>
      </w:r>
      <w:r w:rsidRPr="00090B21">
        <w:tab/>
        <w:t>Stockport Metro SC</w:t>
      </w:r>
      <w:r w:rsidRPr="00090B21">
        <w:tab/>
      </w:r>
      <w:r w:rsidRPr="00090B21">
        <w:tab/>
        <w:t>Stockport Mo</w:t>
      </w:r>
      <w:r w:rsidRPr="00090B21">
        <w:tab/>
      </w:r>
      <w:r w:rsidRPr="00090B21">
        <w:tab/>
        <w:t xml:space="preserve"> 1:59.32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28.89</w:t>
      </w:r>
      <w:r w:rsidRPr="00090B21">
        <w:tab/>
        <w:t xml:space="preserve">   58.25</w:t>
      </w:r>
      <w:r w:rsidRPr="00090B21">
        <w:tab/>
        <w:t xml:space="preserve"> 1:28.66</w:t>
      </w:r>
    </w:p>
    <w:p w:rsidR="00052FE6" w:rsidRPr="00090B21" w:rsidRDefault="00052FE6" w:rsidP="00052FE6">
      <w:pPr>
        <w:pStyle w:val="PlaceEven"/>
      </w:pPr>
      <w:r w:rsidRPr="00090B21">
        <w:t>3.</w:t>
      </w:r>
      <w:r w:rsidRPr="00090B21">
        <w:tab/>
        <w:t>City of Liverpool SC</w:t>
      </w:r>
      <w:r w:rsidRPr="00090B21">
        <w:tab/>
      </w:r>
      <w:r w:rsidRPr="00090B21">
        <w:tab/>
        <w:t>Co Liverpool</w:t>
      </w:r>
      <w:r w:rsidRPr="00090B21">
        <w:tab/>
      </w:r>
      <w:r w:rsidRPr="00090B21">
        <w:tab/>
        <w:t xml:space="preserve"> 1:59.41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29.42</w:t>
      </w:r>
      <w:r w:rsidRPr="00090B21">
        <w:tab/>
        <w:t xml:space="preserve">   58.57</w:t>
      </w:r>
      <w:r w:rsidRPr="00090B21">
        <w:tab/>
        <w:t xml:space="preserve"> 1:29.26</w:t>
      </w:r>
    </w:p>
    <w:p w:rsidR="00052FE6" w:rsidRPr="00090B21" w:rsidRDefault="00052FE6" w:rsidP="00052FE6">
      <w:pPr>
        <w:pStyle w:val="PlaceEven"/>
      </w:pPr>
      <w:r w:rsidRPr="00090B21">
        <w:t>4.</w:t>
      </w:r>
      <w:r w:rsidRPr="00090B21">
        <w:tab/>
        <w:t>City of Salford SC</w:t>
      </w:r>
      <w:r w:rsidRPr="00090B21">
        <w:tab/>
      </w:r>
      <w:r w:rsidRPr="00090B21">
        <w:tab/>
        <w:t>Co Salford</w:t>
      </w:r>
      <w:r w:rsidRPr="00090B21">
        <w:tab/>
      </w:r>
      <w:r w:rsidRPr="00090B21">
        <w:tab/>
        <w:t xml:space="preserve"> 1:59.53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29.92</w:t>
      </w:r>
      <w:r w:rsidRPr="00090B21">
        <w:tab/>
        <w:t xml:space="preserve">   59.69</w:t>
      </w:r>
      <w:r w:rsidRPr="00090B21">
        <w:tab/>
        <w:t xml:space="preserve"> 1:29.34</w:t>
      </w:r>
    </w:p>
    <w:p w:rsidR="00052FE6" w:rsidRPr="00090B21" w:rsidRDefault="00052FE6" w:rsidP="00052FE6">
      <w:pPr>
        <w:pStyle w:val="PlaceEven"/>
      </w:pPr>
      <w:r w:rsidRPr="00090B21">
        <w:t>5.</w:t>
      </w:r>
      <w:r w:rsidRPr="00090B21">
        <w:tab/>
        <w:t>Preston SC</w:t>
      </w:r>
      <w:r w:rsidRPr="00090B21">
        <w:tab/>
      </w:r>
      <w:r w:rsidRPr="00090B21">
        <w:tab/>
        <w:t>Preston</w:t>
      </w:r>
      <w:r w:rsidRPr="00090B21">
        <w:tab/>
      </w:r>
      <w:r w:rsidRPr="00090B21">
        <w:tab/>
        <w:t xml:space="preserve"> 2:02.75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28.99</w:t>
      </w:r>
      <w:r w:rsidRPr="00090B21">
        <w:tab/>
        <w:t xml:space="preserve">   59.87</w:t>
      </w:r>
      <w:r w:rsidRPr="00090B21">
        <w:tab/>
        <w:t xml:space="preserve"> 1:32.40</w:t>
      </w:r>
    </w:p>
    <w:p w:rsidR="00052FE6" w:rsidRPr="00090B21" w:rsidRDefault="00052FE6" w:rsidP="00052FE6">
      <w:pPr>
        <w:pStyle w:val="PlaceEven"/>
      </w:pPr>
      <w:r w:rsidRPr="00090B21">
        <w:t>6.</w:t>
      </w:r>
      <w:r w:rsidRPr="00090B21">
        <w:tab/>
        <w:t>Winsford Swimming Club</w:t>
      </w:r>
      <w:r w:rsidRPr="00090B21">
        <w:tab/>
      </w:r>
      <w:r w:rsidRPr="00090B21">
        <w:tab/>
        <w:t>Winsford</w:t>
      </w:r>
      <w:r w:rsidRPr="00090B21">
        <w:tab/>
      </w:r>
      <w:r w:rsidRPr="00090B21">
        <w:tab/>
        <w:t xml:space="preserve"> 2:05.19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30.55</w:t>
      </w:r>
      <w:r w:rsidRPr="00090B21">
        <w:tab/>
        <w:t xml:space="preserve"> 1:03.06</w:t>
      </w:r>
      <w:r w:rsidRPr="00090B21">
        <w:tab/>
        <w:t xml:space="preserve"> 1:35.20</w:t>
      </w:r>
    </w:p>
    <w:p w:rsidR="00052FE6" w:rsidRPr="00090B21" w:rsidRDefault="00052FE6" w:rsidP="00052FE6">
      <w:pPr>
        <w:pStyle w:val="PlaceEven"/>
      </w:pPr>
      <w:r w:rsidRPr="00090B21">
        <w:t>7.</w:t>
      </w:r>
      <w:r w:rsidRPr="00090B21">
        <w:tab/>
        <w:t>Warrington Warriors SC</w:t>
      </w:r>
      <w:r w:rsidRPr="00090B21">
        <w:tab/>
      </w:r>
      <w:r w:rsidRPr="00090B21">
        <w:tab/>
        <w:t>Warrington W</w:t>
      </w:r>
      <w:r w:rsidRPr="00090B21">
        <w:tab/>
      </w:r>
      <w:r w:rsidRPr="00090B21">
        <w:tab/>
        <w:t xml:space="preserve"> 2:16.23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32.94</w:t>
      </w:r>
      <w:r w:rsidRPr="00090B21">
        <w:tab/>
        <w:t xml:space="preserve"> 1:07.22</w:t>
      </w:r>
      <w:r w:rsidRPr="00090B21">
        <w:tab/>
        <w:t xml:space="preserve"> 1:40.45</w:t>
      </w:r>
    </w:p>
    <w:p w:rsidR="00052FE6" w:rsidRDefault="00052FE6" w:rsidP="00052FE6">
      <w:pPr>
        <w:pStyle w:val="PlaceEven"/>
      </w:pPr>
      <w:r w:rsidRPr="00090B21">
        <w:t>8.</w:t>
      </w:r>
      <w:r w:rsidRPr="00090B21">
        <w:tab/>
        <w:t>Cockermouth SC</w:t>
      </w:r>
      <w:r w:rsidRPr="00090B21">
        <w:tab/>
      </w:r>
      <w:r w:rsidRPr="00090B21">
        <w:tab/>
        <w:t>Cockermouth</w:t>
      </w:r>
      <w:r w:rsidRPr="00090B21">
        <w:tab/>
      </w:r>
      <w:r w:rsidRPr="00090B21">
        <w:tab/>
        <w:t xml:space="preserve"> 2:17.25</w:t>
      </w:r>
      <w:r w:rsidRPr="00090B21">
        <w:tab/>
      </w:r>
      <w:r w:rsidRPr="00090B21">
        <w:tab/>
      </w:r>
      <w:r w:rsidRPr="00090B21">
        <w:tab/>
      </w:r>
      <w:r w:rsidRPr="00090B21">
        <w:tab/>
      </w:r>
      <w:r w:rsidRPr="00090B21">
        <w:tab/>
        <w:t xml:space="preserve">   31.14</w:t>
      </w:r>
      <w:r w:rsidRPr="00090B21">
        <w:tab/>
        <w:t xml:space="preserve"> 1:09.47</w:t>
      </w:r>
      <w:r w:rsidRPr="00090B21">
        <w:tab/>
        <w:t xml:space="preserve"> 1:45.77</w:t>
      </w:r>
    </w:p>
    <w:p w:rsidR="00052FE6" w:rsidRDefault="00052FE6" w:rsidP="00052FE6">
      <w:pPr>
        <w:pStyle w:val="SplitLong"/>
      </w:pPr>
    </w:p>
    <w:p w:rsidR="00052FE6" w:rsidRPr="00C47596" w:rsidRDefault="00052FE6" w:rsidP="00052FE6">
      <w:pPr>
        <w:pStyle w:val="EventHeader"/>
      </w:pPr>
      <w:r>
        <w:t>EVENT</w:t>
      </w:r>
      <w:r w:rsidRPr="00C47596">
        <w:t xml:space="preserve"> 46 Mens 13 Yrs/Under 200m Free.Team   </w:t>
      </w:r>
    </w:p>
    <w:p w:rsidR="00052FE6" w:rsidRPr="00C47596" w:rsidRDefault="00052FE6" w:rsidP="00052FE6">
      <w:pPr>
        <w:pStyle w:val="SplitLong"/>
      </w:pPr>
      <w:r w:rsidRPr="00C47596">
        <w:t>Full Results</w:t>
      </w:r>
    </w:p>
    <w:p w:rsidR="00052FE6" w:rsidRPr="00C47596" w:rsidRDefault="00052FE6" w:rsidP="00052FE6">
      <w:pPr>
        <w:pStyle w:val="PlaceHeader"/>
      </w:pPr>
      <w:r>
        <w:t>Place</w:t>
      </w:r>
      <w:r w:rsidRPr="00C47596">
        <w:tab/>
        <w:t>Name</w:t>
      </w:r>
      <w:r w:rsidRPr="00C47596">
        <w:tab/>
        <w:t>A.G</w:t>
      </w:r>
      <w:r w:rsidRPr="00C47596">
        <w:tab/>
        <w:t>Club</w:t>
      </w:r>
      <w:r w:rsidRPr="00C47596">
        <w:tab/>
      </w:r>
      <w:r w:rsidRPr="00C47596">
        <w:tab/>
        <w:t>Time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>50</w:t>
      </w:r>
      <w:r w:rsidRPr="00C47596">
        <w:tab/>
        <w:t>100</w:t>
      </w:r>
      <w:r w:rsidRPr="00C47596">
        <w:tab/>
        <w:t>150</w:t>
      </w:r>
    </w:p>
    <w:p w:rsidR="00052FE6" w:rsidRPr="00C47596" w:rsidRDefault="00052FE6" w:rsidP="00052FE6">
      <w:pPr>
        <w:pStyle w:val="PlaceEven"/>
      </w:pPr>
      <w:r w:rsidRPr="00C47596">
        <w:t>1.</w:t>
      </w:r>
      <w:r w:rsidRPr="00C47596">
        <w:tab/>
        <w:t>City of Liverpool SC</w:t>
      </w:r>
      <w:r w:rsidRPr="00C47596">
        <w:tab/>
      </w:r>
      <w:r w:rsidRPr="00C47596">
        <w:tab/>
        <w:t>Co Liverpool</w:t>
      </w:r>
      <w:r w:rsidRPr="00C47596">
        <w:tab/>
      </w:r>
      <w:r w:rsidRPr="00C47596">
        <w:tab/>
        <w:t xml:space="preserve"> 1:50.44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27.45</w:t>
      </w:r>
      <w:r w:rsidRPr="00C47596">
        <w:tab/>
        <w:t xml:space="preserve">   55.13</w:t>
      </w:r>
      <w:r w:rsidRPr="00C47596">
        <w:tab/>
        <w:t xml:space="preserve"> 1:23.11</w:t>
      </w:r>
    </w:p>
    <w:p w:rsidR="00052FE6" w:rsidRPr="00C47596" w:rsidRDefault="00052FE6" w:rsidP="00052FE6">
      <w:pPr>
        <w:pStyle w:val="PlaceEven"/>
      </w:pPr>
      <w:r w:rsidRPr="00C47596">
        <w:t>2.</w:t>
      </w:r>
      <w:r w:rsidRPr="00C47596">
        <w:tab/>
        <w:t>Preston SC</w:t>
      </w:r>
      <w:r w:rsidRPr="00C47596">
        <w:tab/>
      </w:r>
      <w:r w:rsidRPr="00C47596">
        <w:tab/>
        <w:t>Preston</w:t>
      </w:r>
      <w:r w:rsidRPr="00C47596">
        <w:tab/>
      </w:r>
      <w:r w:rsidRPr="00C47596">
        <w:tab/>
        <w:t xml:space="preserve"> 1:56.23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28.38</w:t>
      </w:r>
      <w:r w:rsidRPr="00C47596">
        <w:tab/>
        <w:t xml:space="preserve">   57.81</w:t>
      </w:r>
      <w:r w:rsidRPr="00C47596">
        <w:tab/>
        <w:t xml:space="preserve"> 1:27.63</w:t>
      </w:r>
    </w:p>
    <w:p w:rsidR="00052FE6" w:rsidRPr="00C47596" w:rsidRDefault="00052FE6" w:rsidP="00052FE6">
      <w:pPr>
        <w:pStyle w:val="PlaceEven"/>
      </w:pPr>
      <w:r w:rsidRPr="00C47596">
        <w:t>3.</w:t>
      </w:r>
      <w:r w:rsidRPr="00C47596">
        <w:tab/>
        <w:t>Ellesmere College Tita</w:t>
      </w:r>
      <w:r w:rsidRPr="00C47596">
        <w:tab/>
      </w:r>
      <w:r w:rsidRPr="00C47596">
        <w:tab/>
        <w:t>Ellesmere Co</w:t>
      </w:r>
      <w:r w:rsidRPr="00C47596">
        <w:tab/>
      </w:r>
      <w:r w:rsidRPr="00C47596">
        <w:tab/>
        <w:t xml:space="preserve"> 1:58.16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29.04</w:t>
      </w:r>
      <w:r w:rsidRPr="00C47596">
        <w:tab/>
        <w:t xml:space="preserve">   58.82</w:t>
      </w:r>
      <w:r w:rsidRPr="00C47596">
        <w:tab/>
        <w:t xml:space="preserve"> 1:27.98</w:t>
      </w:r>
    </w:p>
    <w:p w:rsidR="00052FE6" w:rsidRPr="00C47596" w:rsidRDefault="00052FE6" w:rsidP="00052FE6">
      <w:pPr>
        <w:pStyle w:val="PlaceEven"/>
      </w:pPr>
      <w:r w:rsidRPr="00C47596">
        <w:t>4.</w:t>
      </w:r>
      <w:r w:rsidRPr="00C47596">
        <w:tab/>
        <w:t>Stockport Metro SC</w:t>
      </w:r>
      <w:r w:rsidRPr="00C47596">
        <w:tab/>
      </w:r>
      <w:r w:rsidRPr="00C47596">
        <w:tab/>
        <w:t>Stockport Mo</w:t>
      </w:r>
      <w:r w:rsidRPr="00C47596">
        <w:tab/>
      </w:r>
      <w:r w:rsidRPr="00C47596">
        <w:tab/>
        <w:t xml:space="preserve"> 1:58.81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29.17</w:t>
      </w:r>
      <w:r w:rsidRPr="00C47596">
        <w:tab/>
        <w:t xml:space="preserve">   58.80</w:t>
      </w:r>
      <w:r w:rsidRPr="00C47596">
        <w:tab/>
        <w:t xml:space="preserve"> 1:28.78</w:t>
      </w:r>
    </w:p>
    <w:p w:rsidR="00052FE6" w:rsidRPr="00C47596" w:rsidRDefault="00052FE6" w:rsidP="00052FE6">
      <w:pPr>
        <w:pStyle w:val="PlaceEven"/>
      </w:pPr>
      <w:r w:rsidRPr="00C47596">
        <w:t>5.</w:t>
      </w:r>
      <w:r w:rsidRPr="00C47596">
        <w:tab/>
        <w:t>City of Salford SC</w:t>
      </w:r>
      <w:r w:rsidRPr="00C47596">
        <w:tab/>
      </w:r>
      <w:r w:rsidRPr="00C47596">
        <w:tab/>
        <w:t>Co Salford</w:t>
      </w:r>
      <w:r w:rsidRPr="00C47596">
        <w:tab/>
      </w:r>
      <w:r w:rsidRPr="00C47596">
        <w:tab/>
        <w:t xml:space="preserve"> 1:59.00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28.91</w:t>
      </w:r>
      <w:r w:rsidRPr="00C47596">
        <w:tab/>
        <w:t xml:space="preserve">   59.30</w:t>
      </w:r>
      <w:r w:rsidRPr="00C47596">
        <w:tab/>
        <w:t xml:space="preserve"> 1:29.42</w:t>
      </w:r>
    </w:p>
    <w:p w:rsidR="00052FE6" w:rsidRPr="00C47596" w:rsidRDefault="00052FE6" w:rsidP="00052FE6">
      <w:pPr>
        <w:pStyle w:val="PlaceEven"/>
      </w:pPr>
      <w:r w:rsidRPr="00C47596">
        <w:t>6.</w:t>
      </w:r>
      <w:r w:rsidRPr="00C47596">
        <w:tab/>
        <w:t>Cockermouth SC</w:t>
      </w:r>
      <w:r w:rsidRPr="00C47596">
        <w:tab/>
      </w:r>
      <w:r w:rsidRPr="00C47596">
        <w:tab/>
        <w:t>Cockermouth</w:t>
      </w:r>
      <w:r w:rsidRPr="00C47596">
        <w:tab/>
      </w:r>
      <w:r w:rsidRPr="00C47596">
        <w:tab/>
        <w:t xml:space="preserve"> 2:00.03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31.72</w:t>
      </w:r>
      <w:r w:rsidRPr="00C47596">
        <w:tab/>
        <w:t xml:space="preserve"> 1:01.54</w:t>
      </w:r>
      <w:r w:rsidRPr="00C47596">
        <w:tab/>
        <w:t xml:space="preserve"> 1:30.14</w:t>
      </w:r>
    </w:p>
    <w:p w:rsidR="00052FE6" w:rsidRPr="00C47596" w:rsidRDefault="00052FE6" w:rsidP="00052FE6">
      <w:pPr>
        <w:pStyle w:val="PlaceEven"/>
      </w:pPr>
      <w:r w:rsidRPr="00C47596">
        <w:t>7.</w:t>
      </w:r>
      <w:r w:rsidRPr="00C47596">
        <w:tab/>
        <w:t>Warrington Warriors SC</w:t>
      </w:r>
      <w:r w:rsidRPr="00C47596">
        <w:tab/>
      </w:r>
      <w:r w:rsidRPr="00C47596">
        <w:tab/>
        <w:t>Warrington W</w:t>
      </w:r>
      <w:r w:rsidRPr="00C47596">
        <w:tab/>
      </w:r>
      <w:r w:rsidRPr="00C47596">
        <w:tab/>
        <w:t xml:space="preserve"> 2:06.36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30.84</w:t>
      </w:r>
      <w:r w:rsidRPr="00C47596">
        <w:tab/>
        <w:t xml:space="preserve"> 1:02.27</w:t>
      </w:r>
      <w:r w:rsidRPr="00C47596">
        <w:tab/>
        <w:t xml:space="preserve"> 1:34.27</w:t>
      </w:r>
    </w:p>
    <w:p w:rsidR="00052FE6" w:rsidRDefault="00052FE6" w:rsidP="00052FE6">
      <w:pPr>
        <w:pStyle w:val="PlaceEven"/>
      </w:pPr>
      <w:r w:rsidRPr="00C47596">
        <w:t>8.</w:t>
      </w:r>
      <w:r w:rsidRPr="00C47596">
        <w:tab/>
        <w:t>Winsford Swimming Club</w:t>
      </w:r>
      <w:r w:rsidRPr="00C47596">
        <w:tab/>
      </w:r>
      <w:r w:rsidRPr="00C47596">
        <w:tab/>
        <w:t>Winsford</w:t>
      </w:r>
      <w:r w:rsidRPr="00C47596">
        <w:tab/>
      </w:r>
      <w:r w:rsidRPr="00C47596">
        <w:tab/>
        <w:t xml:space="preserve"> 2:10.35</w:t>
      </w:r>
      <w:r w:rsidRPr="00C47596">
        <w:tab/>
      </w:r>
      <w:r w:rsidRPr="00C47596">
        <w:tab/>
      </w:r>
      <w:r w:rsidRPr="00C47596">
        <w:tab/>
      </w:r>
      <w:r w:rsidRPr="00C47596">
        <w:tab/>
      </w:r>
      <w:r w:rsidRPr="00C47596">
        <w:tab/>
        <w:t xml:space="preserve">   30.38</w:t>
      </w:r>
      <w:r w:rsidRPr="00C47596">
        <w:tab/>
        <w:t xml:space="preserve"> 1:03.32</w:t>
      </w:r>
      <w:r w:rsidRPr="00C47596">
        <w:tab/>
        <w:t xml:space="preserve"> 1:36.24</w:t>
      </w:r>
    </w:p>
    <w:p w:rsidR="00052FE6" w:rsidRDefault="00052FE6" w:rsidP="00052FE6">
      <w:pPr>
        <w:pStyle w:val="SplitLong"/>
      </w:pPr>
    </w:p>
    <w:p w:rsidR="00052FE6" w:rsidRPr="00ED3A1E" w:rsidRDefault="00052FE6" w:rsidP="00052FE6">
      <w:pPr>
        <w:pStyle w:val="EventHeader"/>
      </w:pPr>
      <w:r>
        <w:t>EVENT</w:t>
      </w:r>
      <w:r w:rsidRPr="00ED3A1E">
        <w:t xml:space="preserve"> 47 Womens 15 /Under 200m Medley Team  </w:t>
      </w:r>
    </w:p>
    <w:p w:rsidR="00052FE6" w:rsidRPr="00ED3A1E" w:rsidRDefault="00052FE6" w:rsidP="00052FE6">
      <w:pPr>
        <w:pStyle w:val="SplitLong"/>
      </w:pPr>
      <w:r w:rsidRPr="00ED3A1E">
        <w:t>Full Results</w:t>
      </w:r>
    </w:p>
    <w:p w:rsidR="00052FE6" w:rsidRPr="00ED3A1E" w:rsidRDefault="00052FE6" w:rsidP="00052FE6">
      <w:pPr>
        <w:pStyle w:val="PlaceHeader"/>
      </w:pPr>
      <w:r>
        <w:t>Place</w:t>
      </w:r>
      <w:r w:rsidRPr="00ED3A1E">
        <w:tab/>
        <w:t>Name</w:t>
      </w:r>
      <w:r w:rsidRPr="00ED3A1E">
        <w:tab/>
        <w:t>A.G</w:t>
      </w:r>
      <w:r w:rsidRPr="00ED3A1E">
        <w:tab/>
        <w:t>Club</w:t>
      </w:r>
      <w:r w:rsidRPr="00ED3A1E">
        <w:tab/>
      </w:r>
      <w:r w:rsidRPr="00ED3A1E">
        <w:tab/>
        <w:t>Time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>50</w:t>
      </w:r>
      <w:r w:rsidRPr="00ED3A1E">
        <w:tab/>
        <w:t>100</w:t>
      </w:r>
      <w:r w:rsidRPr="00ED3A1E">
        <w:tab/>
        <w:t>150</w:t>
      </w:r>
    </w:p>
    <w:p w:rsidR="00052FE6" w:rsidRPr="00ED3A1E" w:rsidRDefault="00052FE6" w:rsidP="00052FE6">
      <w:pPr>
        <w:pStyle w:val="PlaceEven"/>
      </w:pPr>
      <w:r w:rsidRPr="00ED3A1E">
        <w:t>1.</w:t>
      </w:r>
      <w:r w:rsidRPr="00ED3A1E">
        <w:tab/>
        <w:t>Ellesmere College Tita</w:t>
      </w:r>
      <w:r w:rsidRPr="00ED3A1E">
        <w:tab/>
      </w:r>
      <w:r w:rsidRPr="00ED3A1E">
        <w:tab/>
        <w:t>Ellesmere Co</w:t>
      </w:r>
      <w:r w:rsidRPr="00ED3A1E">
        <w:tab/>
      </w:r>
      <w:r w:rsidRPr="00ED3A1E">
        <w:tab/>
        <w:t xml:space="preserve"> 2:06.20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30.65</w:t>
      </w:r>
      <w:r w:rsidRPr="00ED3A1E">
        <w:tab/>
        <w:t xml:space="preserve"> 1:07.76</w:t>
      </w:r>
      <w:r w:rsidRPr="00ED3A1E">
        <w:tab/>
        <w:t xml:space="preserve"> 1:37.78</w:t>
      </w:r>
    </w:p>
    <w:p w:rsidR="00052FE6" w:rsidRPr="00ED3A1E" w:rsidRDefault="00052FE6" w:rsidP="00052FE6">
      <w:pPr>
        <w:pStyle w:val="PlaceEven"/>
      </w:pPr>
      <w:r w:rsidRPr="00ED3A1E">
        <w:t>2.</w:t>
      </w:r>
      <w:r w:rsidRPr="00ED3A1E">
        <w:tab/>
        <w:t>City of Liverpool SC</w:t>
      </w:r>
      <w:r w:rsidRPr="00ED3A1E">
        <w:tab/>
      </w:r>
      <w:r w:rsidRPr="00ED3A1E">
        <w:tab/>
        <w:t>Co Liverpool</w:t>
      </w:r>
      <w:r w:rsidRPr="00ED3A1E">
        <w:tab/>
      </w:r>
      <w:r w:rsidRPr="00ED3A1E">
        <w:tab/>
        <w:t xml:space="preserve"> 2:07.43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32.40</w:t>
      </w:r>
      <w:r w:rsidRPr="00ED3A1E">
        <w:tab/>
        <w:t xml:space="preserve"> 1:09.39</w:t>
      </w:r>
      <w:r w:rsidRPr="00ED3A1E">
        <w:tab/>
        <w:t xml:space="preserve"> 1:39.36</w:t>
      </w:r>
    </w:p>
    <w:p w:rsidR="00052FE6" w:rsidRPr="00ED3A1E" w:rsidRDefault="00052FE6" w:rsidP="00052FE6">
      <w:pPr>
        <w:pStyle w:val="PlaceEven"/>
      </w:pPr>
      <w:r w:rsidRPr="00ED3A1E">
        <w:t>3.</w:t>
      </w:r>
      <w:r w:rsidRPr="00ED3A1E">
        <w:tab/>
        <w:t>City of Salford SC</w:t>
      </w:r>
      <w:r w:rsidRPr="00ED3A1E">
        <w:tab/>
      </w:r>
      <w:r w:rsidRPr="00ED3A1E">
        <w:tab/>
        <w:t>Co Salford</w:t>
      </w:r>
      <w:r w:rsidRPr="00ED3A1E">
        <w:tab/>
      </w:r>
      <w:r w:rsidRPr="00ED3A1E">
        <w:tab/>
        <w:t xml:space="preserve"> 2:08.30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32.52</w:t>
      </w:r>
      <w:r w:rsidRPr="00ED3A1E">
        <w:tab/>
        <w:t xml:space="preserve"> 1:09.68</w:t>
      </w:r>
      <w:r w:rsidRPr="00ED3A1E">
        <w:tab/>
        <w:t xml:space="preserve"> 1:39.97</w:t>
      </w:r>
    </w:p>
    <w:p w:rsidR="00052FE6" w:rsidRPr="00ED3A1E" w:rsidRDefault="00052FE6" w:rsidP="00052FE6">
      <w:pPr>
        <w:pStyle w:val="PlaceEven"/>
      </w:pPr>
      <w:r w:rsidRPr="00ED3A1E">
        <w:t>4.</w:t>
      </w:r>
      <w:r w:rsidRPr="00ED3A1E">
        <w:tab/>
        <w:t>Preston SC</w:t>
      </w:r>
      <w:r w:rsidRPr="00ED3A1E">
        <w:tab/>
      </w:r>
      <w:r w:rsidRPr="00ED3A1E">
        <w:tab/>
        <w:t>Preston</w:t>
      </w:r>
      <w:r w:rsidRPr="00ED3A1E">
        <w:tab/>
      </w:r>
      <w:r w:rsidRPr="00ED3A1E">
        <w:tab/>
        <w:t xml:space="preserve"> 2:10.13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33.06</w:t>
      </w:r>
      <w:r w:rsidRPr="00ED3A1E">
        <w:tab/>
        <w:t xml:space="preserve"> 1:10.74</w:t>
      </w:r>
      <w:r w:rsidRPr="00ED3A1E">
        <w:tab/>
        <w:t xml:space="preserve"> 1:41.10</w:t>
      </w:r>
    </w:p>
    <w:p w:rsidR="00052FE6" w:rsidRPr="00ED3A1E" w:rsidRDefault="00052FE6" w:rsidP="00052FE6">
      <w:pPr>
        <w:pStyle w:val="PlaceEven"/>
      </w:pPr>
      <w:r w:rsidRPr="00ED3A1E">
        <w:t>5.</w:t>
      </w:r>
      <w:r w:rsidRPr="00ED3A1E">
        <w:tab/>
        <w:t>Cockermouth SC</w:t>
      </w:r>
      <w:r w:rsidRPr="00ED3A1E">
        <w:tab/>
      </w:r>
      <w:r w:rsidRPr="00ED3A1E">
        <w:tab/>
        <w:t>Cockermouth</w:t>
      </w:r>
      <w:r w:rsidRPr="00ED3A1E">
        <w:tab/>
      </w:r>
      <w:r w:rsidRPr="00ED3A1E">
        <w:tab/>
        <w:t xml:space="preserve"> 2:11.48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34.07</w:t>
      </w:r>
      <w:r w:rsidRPr="00ED3A1E">
        <w:tab/>
        <w:t xml:space="preserve"> 1:12.31</w:t>
      </w:r>
      <w:r w:rsidRPr="00ED3A1E">
        <w:tab/>
        <w:t xml:space="preserve"> 1:41.78</w:t>
      </w:r>
    </w:p>
    <w:p w:rsidR="00052FE6" w:rsidRPr="00ED3A1E" w:rsidRDefault="00052FE6" w:rsidP="00052FE6">
      <w:pPr>
        <w:pStyle w:val="PlaceEven"/>
      </w:pPr>
      <w:r w:rsidRPr="00ED3A1E">
        <w:t>6.</w:t>
      </w:r>
      <w:r w:rsidRPr="00ED3A1E">
        <w:tab/>
        <w:t>Stockport Metro SC</w:t>
      </w:r>
      <w:r w:rsidRPr="00ED3A1E">
        <w:tab/>
      </w:r>
      <w:r w:rsidRPr="00ED3A1E">
        <w:tab/>
        <w:t>Stockport Mo</w:t>
      </w:r>
      <w:r w:rsidRPr="00ED3A1E">
        <w:tab/>
      </w:r>
      <w:r w:rsidRPr="00ED3A1E">
        <w:tab/>
        <w:t xml:space="preserve"> 2:12.15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32.50</w:t>
      </w:r>
      <w:r w:rsidRPr="00ED3A1E">
        <w:tab/>
        <w:t xml:space="preserve"> 1:10.99</w:t>
      </w:r>
      <w:r w:rsidRPr="00ED3A1E">
        <w:tab/>
        <w:t xml:space="preserve"> 1:42.56</w:t>
      </w:r>
    </w:p>
    <w:p w:rsidR="00052FE6" w:rsidRPr="00ED3A1E" w:rsidRDefault="00052FE6" w:rsidP="00052FE6">
      <w:pPr>
        <w:pStyle w:val="PlaceEven"/>
      </w:pPr>
      <w:r w:rsidRPr="00ED3A1E">
        <w:t>7.</w:t>
      </w:r>
      <w:r w:rsidRPr="00ED3A1E">
        <w:tab/>
        <w:t>Warrington Warriors SC</w:t>
      </w:r>
      <w:r w:rsidRPr="00ED3A1E">
        <w:tab/>
      </w:r>
      <w:r w:rsidRPr="00ED3A1E">
        <w:tab/>
        <w:t>Warrington W</w:t>
      </w:r>
      <w:r w:rsidRPr="00ED3A1E">
        <w:tab/>
      </w:r>
      <w:r w:rsidRPr="00ED3A1E">
        <w:tab/>
        <w:t xml:space="preserve"> 2:14.53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34.59</w:t>
      </w:r>
      <w:r w:rsidRPr="00ED3A1E">
        <w:tab/>
        <w:t xml:space="preserve"> 1:11.86</w:t>
      </w:r>
      <w:r w:rsidRPr="00ED3A1E">
        <w:tab/>
        <w:t xml:space="preserve"> 1:44.65</w:t>
      </w:r>
    </w:p>
    <w:p w:rsidR="00052FE6" w:rsidRDefault="00052FE6" w:rsidP="00052FE6">
      <w:pPr>
        <w:pStyle w:val="PlaceEven"/>
      </w:pPr>
      <w:r w:rsidRPr="00ED3A1E">
        <w:t>8.</w:t>
      </w:r>
      <w:r w:rsidRPr="00ED3A1E">
        <w:tab/>
        <w:t>Winsford Swimming Club</w:t>
      </w:r>
      <w:r w:rsidRPr="00ED3A1E">
        <w:tab/>
      </w:r>
      <w:r w:rsidRPr="00ED3A1E">
        <w:tab/>
        <w:t>Winsford</w:t>
      </w:r>
      <w:r w:rsidRPr="00ED3A1E">
        <w:tab/>
      </w:r>
      <w:r w:rsidRPr="00ED3A1E">
        <w:tab/>
        <w:t xml:space="preserve"> 2:22.18</w:t>
      </w:r>
      <w:r w:rsidRPr="00ED3A1E">
        <w:tab/>
      </w:r>
      <w:r w:rsidRPr="00ED3A1E">
        <w:tab/>
      </w:r>
      <w:r w:rsidRPr="00ED3A1E">
        <w:tab/>
      </w:r>
      <w:r w:rsidRPr="00ED3A1E">
        <w:tab/>
      </w:r>
      <w:r w:rsidRPr="00ED3A1E">
        <w:tab/>
        <w:t xml:space="preserve">   35.94</w:t>
      </w:r>
      <w:r w:rsidRPr="00ED3A1E">
        <w:tab/>
        <w:t xml:space="preserve"> 2:22.18</w:t>
      </w:r>
      <w:r w:rsidRPr="00ED3A1E">
        <w:tab/>
        <w:t xml:space="preserve"> 1:51.13</w:t>
      </w:r>
    </w:p>
    <w:p w:rsidR="00052FE6" w:rsidRDefault="00052FE6" w:rsidP="00052FE6">
      <w:pPr>
        <w:pStyle w:val="SplitLong"/>
      </w:pPr>
    </w:p>
    <w:p w:rsidR="00052FE6" w:rsidRPr="005F176E" w:rsidRDefault="00052FE6" w:rsidP="00052FE6">
      <w:pPr>
        <w:pStyle w:val="EventHeader"/>
      </w:pPr>
      <w:r>
        <w:t>EVENT</w:t>
      </w:r>
      <w:r w:rsidRPr="005F176E">
        <w:t xml:space="preserve"> 48 Mens 15 Yrs/Under 200m Medley Team </w:t>
      </w:r>
    </w:p>
    <w:p w:rsidR="00052FE6" w:rsidRPr="005F176E" w:rsidRDefault="00052FE6" w:rsidP="00052FE6">
      <w:pPr>
        <w:pStyle w:val="SplitLong"/>
      </w:pPr>
      <w:r w:rsidRPr="005F176E">
        <w:t>Full Results</w:t>
      </w:r>
    </w:p>
    <w:p w:rsidR="00052FE6" w:rsidRPr="005F176E" w:rsidRDefault="00052FE6" w:rsidP="00052FE6">
      <w:pPr>
        <w:pStyle w:val="PlaceHeader"/>
      </w:pPr>
      <w:r>
        <w:t>Place</w:t>
      </w:r>
      <w:r w:rsidRPr="005F176E">
        <w:tab/>
        <w:t>Name</w:t>
      </w:r>
      <w:r w:rsidRPr="005F176E">
        <w:tab/>
        <w:t>A.G</w:t>
      </w:r>
      <w:r w:rsidRPr="005F176E">
        <w:tab/>
        <w:t>Club</w:t>
      </w:r>
      <w:r w:rsidRPr="005F176E">
        <w:tab/>
      </w:r>
      <w:r w:rsidRPr="005F176E">
        <w:tab/>
        <w:t>Time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>50</w:t>
      </w:r>
      <w:r w:rsidRPr="005F176E">
        <w:tab/>
        <w:t>100</w:t>
      </w:r>
      <w:r w:rsidRPr="005F176E">
        <w:tab/>
        <w:t>150</w:t>
      </w:r>
    </w:p>
    <w:p w:rsidR="00052FE6" w:rsidRPr="005F176E" w:rsidRDefault="00052FE6" w:rsidP="00052FE6">
      <w:pPr>
        <w:pStyle w:val="PlaceEven"/>
      </w:pPr>
      <w:r w:rsidRPr="005F176E">
        <w:t>1.</w:t>
      </w:r>
      <w:r w:rsidRPr="005F176E">
        <w:tab/>
        <w:t>City of Salford SC</w:t>
      </w:r>
      <w:r w:rsidRPr="005F176E">
        <w:tab/>
      </w:r>
      <w:r w:rsidRPr="005F176E">
        <w:tab/>
        <w:t>Co Salford</w:t>
      </w:r>
      <w:r w:rsidRPr="005F176E">
        <w:tab/>
      </w:r>
      <w:r w:rsidRPr="005F176E">
        <w:tab/>
        <w:t xml:space="preserve"> 1:52.49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27.91</w:t>
      </w:r>
      <w:r w:rsidRPr="005F176E">
        <w:tab/>
        <w:t xml:space="preserve">   59.95</w:t>
      </w:r>
      <w:r w:rsidRPr="005F176E">
        <w:tab/>
        <w:t xml:space="preserve"> 1:26.65</w:t>
      </w:r>
    </w:p>
    <w:p w:rsidR="00052FE6" w:rsidRPr="005F176E" w:rsidRDefault="00052FE6" w:rsidP="00052FE6">
      <w:pPr>
        <w:pStyle w:val="PlaceEven"/>
      </w:pPr>
      <w:r w:rsidRPr="005F176E">
        <w:t>2.</w:t>
      </w:r>
      <w:r w:rsidRPr="005F176E">
        <w:tab/>
        <w:t>Cockermouth SC</w:t>
      </w:r>
      <w:r w:rsidRPr="005F176E">
        <w:tab/>
      </w:r>
      <w:r w:rsidRPr="005F176E">
        <w:tab/>
        <w:t>Cockermouth</w:t>
      </w:r>
      <w:r w:rsidRPr="005F176E">
        <w:tab/>
      </w:r>
      <w:r w:rsidRPr="005F176E">
        <w:tab/>
        <w:t xml:space="preserve"> 1:55.90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30.49</w:t>
      </w:r>
      <w:r w:rsidRPr="005F176E">
        <w:tab/>
        <w:t xml:space="preserve"> 1:01.98</w:t>
      </w:r>
      <w:r w:rsidRPr="005F176E">
        <w:tab/>
        <w:t xml:space="preserve"> 1:30.04</w:t>
      </w:r>
    </w:p>
    <w:p w:rsidR="00052FE6" w:rsidRPr="005F176E" w:rsidRDefault="00052FE6" w:rsidP="00052FE6">
      <w:pPr>
        <w:pStyle w:val="PlaceEven"/>
      </w:pPr>
      <w:r w:rsidRPr="005F176E">
        <w:t>3.</w:t>
      </w:r>
      <w:r w:rsidRPr="005F176E">
        <w:tab/>
        <w:t>Winsford Swimming Club</w:t>
      </w:r>
      <w:r w:rsidRPr="005F176E">
        <w:tab/>
      </w:r>
      <w:r w:rsidRPr="005F176E">
        <w:tab/>
        <w:t>Winsford</w:t>
      </w:r>
      <w:r w:rsidRPr="005F176E">
        <w:tab/>
      </w:r>
      <w:r w:rsidRPr="005F176E">
        <w:tab/>
        <w:t xml:space="preserve"> 1:59.26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30.67</w:t>
      </w:r>
      <w:r w:rsidRPr="005F176E">
        <w:tab/>
        <w:t xml:space="preserve"> 1:03.19</w:t>
      </w:r>
      <w:r w:rsidRPr="005F176E">
        <w:tab/>
        <w:t xml:space="preserve"> 1:31.78</w:t>
      </w:r>
    </w:p>
    <w:p w:rsidR="00052FE6" w:rsidRPr="005F176E" w:rsidRDefault="00052FE6" w:rsidP="00052FE6">
      <w:pPr>
        <w:pStyle w:val="PlaceEven"/>
      </w:pPr>
      <w:r w:rsidRPr="005F176E">
        <w:t>4.</w:t>
      </w:r>
      <w:r w:rsidRPr="005F176E">
        <w:tab/>
        <w:t>Warrington Warriors SC</w:t>
      </w:r>
      <w:r w:rsidRPr="005F176E">
        <w:tab/>
      </w:r>
      <w:r w:rsidRPr="005F176E">
        <w:tab/>
        <w:t>Warrington W</w:t>
      </w:r>
      <w:r w:rsidRPr="005F176E">
        <w:tab/>
      </w:r>
      <w:r w:rsidRPr="005F176E">
        <w:tab/>
        <w:t xml:space="preserve"> 1:59.83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30.71</w:t>
      </w:r>
      <w:r w:rsidRPr="005F176E">
        <w:tab/>
        <w:t xml:space="preserve"> 1:59.83</w:t>
      </w:r>
      <w:r w:rsidRPr="005F176E">
        <w:tab/>
        <w:t xml:space="preserve"> 1:31.69</w:t>
      </w:r>
    </w:p>
    <w:p w:rsidR="00052FE6" w:rsidRPr="005F176E" w:rsidRDefault="00052FE6" w:rsidP="00052FE6">
      <w:pPr>
        <w:pStyle w:val="PlaceEven"/>
      </w:pPr>
      <w:r w:rsidRPr="005F176E">
        <w:t>5.</w:t>
      </w:r>
      <w:r w:rsidRPr="005F176E">
        <w:tab/>
        <w:t>Preston SC</w:t>
      </w:r>
      <w:r w:rsidRPr="005F176E">
        <w:tab/>
      </w:r>
      <w:r w:rsidRPr="005F176E">
        <w:tab/>
        <w:t>Preston</w:t>
      </w:r>
      <w:r w:rsidRPr="005F176E">
        <w:tab/>
      </w:r>
      <w:r w:rsidRPr="005F176E">
        <w:tab/>
        <w:t xml:space="preserve"> 1:59.99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31.75</w:t>
      </w:r>
      <w:r w:rsidRPr="005F176E">
        <w:tab/>
        <w:t xml:space="preserve"> 1:05.86</w:t>
      </w:r>
      <w:r w:rsidRPr="005F176E">
        <w:tab/>
        <w:t xml:space="preserve"> 1:33.09</w:t>
      </w:r>
    </w:p>
    <w:p w:rsidR="00052FE6" w:rsidRPr="005F176E" w:rsidRDefault="00052FE6" w:rsidP="00052FE6">
      <w:pPr>
        <w:pStyle w:val="PlaceEven"/>
      </w:pPr>
      <w:r w:rsidRPr="005F176E">
        <w:t>6.</w:t>
      </w:r>
      <w:r w:rsidRPr="005F176E">
        <w:tab/>
        <w:t>Stockport Metro SC</w:t>
      </w:r>
      <w:r w:rsidRPr="005F176E">
        <w:tab/>
      </w:r>
      <w:r w:rsidRPr="005F176E">
        <w:tab/>
        <w:t>Stockport Mo</w:t>
      </w:r>
      <w:r w:rsidRPr="005F176E">
        <w:tab/>
      </w:r>
      <w:r w:rsidRPr="005F176E">
        <w:tab/>
        <w:t xml:space="preserve"> 2:00.72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32.81</w:t>
      </w:r>
      <w:r w:rsidRPr="005F176E">
        <w:tab/>
        <w:t xml:space="preserve"> 1:05.23</w:t>
      </w:r>
      <w:r w:rsidRPr="005F176E">
        <w:tab/>
        <w:t xml:space="preserve"> 1:33.95</w:t>
      </w:r>
    </w:p>
    <w:p w:rsidR="00052FE6" w:rsidRPr="005F176E" w:rsidRDefault="00052FE6" w:rsidP="00052FE6">
      <w:pPr>
        <w:pStyle w:val="PlaceEven"/>
      </w:pPr>
      <w:r w:rsidRPr="005F176E">
        <w:t>7.</w:t>
      </w:r>
      <w:r w:rsidRPr="005F176E">
        <w:tab/>
        <w:t>City of Liverpool SC</w:t>
      </w:r>
      <w:r w:rsidRPr="005F176E">
        <w:tab/>
      </w:r>
      <w:r w:rsidRPr="005F176E">
        <w:tab/>
        <w:t>Co Liverpool</w:t>
      </w:r>
      <w:r w:rsidRPr="005F176E">
        <w:tab/>
      </w:r>
      <w:r w:rsidRPr="005F176E">
        <w:tab/>
        <w:t xml:space="preserve"> 2:02.41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30.93</w:t>
      </w:r>
      <w:r w:rsidRPr="005F176E">
        <w:tab/>
        <w:t xml:space="preserve"> 1:05.97</w:t>
      </w:r>
      <w:r w:rsidRPr="005F176E">
        <w:tab/>
        <w:t xml:space="preserve"> 1:34.83</w:t>
      </w:r>
    </w:p>
    <w:p w:rsidR="00052FE6" w:rsidRDefault="00052FE6" w:rsidP="00052FE6">
      <w:pPr>
        <w:pStyle w:val="PlaceEven"/>
      </w:pPr>
      <w:r w:rsidRPr="005F176E">
        <w:t>8.</w:t>
      </w:r>
      <w:r w:rsidRPr="005F176E">
        <w:tab/>
        <w:t>Ellesmere College Tita</w:t>
      </w:r>
      <w:r w:rsidRPr="005F176E">
        <w:tab/>
      </w:r>
      <w:r w:rsidRPr="005F176E">
        <w:tab/>
        <w:t>Ellesmere Co</w:t>
      </w:r>
      <w:r w:rsidRPr="005F176E">
        <w:tab/>
      </w:r>
      <w:r w:rsidRPr="005F176E">
        <w:tab/>
        <w:t xml:space="preserve"> 2:04.64</w:t>
      </w:r>
      <w:r w:rsidRPr="005F176E">
        <w:tab/>
      </w:r>
      <w:r w:rsidRPr="005F176E">
        <w:tab/>
      </w:r>
      <w:r w:rsidRPr="005F176E">
        <w:tab/>
      </w:r>
      <w:r w:rsidRPr="005F176E">
        <w:tab/>
      </w:r>
      <w:r w:rsidRPr="005F176E">
        <w:tab/>
        <w:t xml:space="preserve">   32.56</w:t>
      </w:r>
      <w:r w:rsidRPr="005F176E">
        <w:tab/>
        <w:t xml:space="preserve"> 1:07.53</w:t>
      </w:r>
      <w:r w:rsidRPr="005F176E">
        <w:tab/>
        <w:t xml:space="preserve"> 1:35.59</w:t>
      </w:r>
    </w:p>
    <w:p w:rsidR="00052FE6" w:rsidRDefault="00052FE6" w:rsidP="00052FE6">
      <w:pPr>
        <w:pStyle w:val="SplitLong"/>
      </w:pPr>
    </w:p>
    <w:p w:rsidR="00052FE6" w:rsidRPr="009F31FD" w:rsidRDefault="00052FE6" w:rsidP="00052FE6">
      <w:pPr>
        <w:pStyle w:val="EventHeader"/>
      </w:pPr>
      <w:r>
        <w:t>EVENT</w:t>
      </w:r>
      <w:r w:rsidRPr="009F31FD">
        <w:t xml:space="preserve"> 49 Womens Open 300m Freestyle Team    </w:t>
      </w:r>
    </w:p>
    <w:p w:rsidR="00052FE6" w:rsidRPr="009F31FD" w:rsidRDefault="00052FE6" w:rsidP="00052FE6">
      <w:pPr>
        <w:pStyle w:val="SplitLong"/>
      </w:pPr>
      <w:r w:rsidRPr="009F31FD">
        <w:t>Full Results</w:t>
      </w:r>
    </w:p>
    <w:p w:rsidR="00052FE6" w:rsidRPr="009F31FD" w:rsidRDefault="00052FE6" w:rsidP="00052FE6">
      <w:pPr>
        <w:pStyle w:val="PlaceHeader"/>
      </w:pPr>
      <w:r>
        <w:t>Place</w:t>
      </w:r>
      <w:r w:rsidRPr="009F31FD">
        <w:tab/>
        <w:t>Name</w:t>
      </w:r>
      <w:r w:rsidRPr="009F31FD">
        <w:tab/>
        <w:t>A.G</w:t>
      </w:r>
      <w:r w:rsidRPr="009F31FD">
        <w:tab/>
        <w:t>Club</w:t>
      </w:r>
      <w:r w:rsidRPr="009F31FD">
        <w:tab/>
      </w:r>
      <w:r w:rsidRPr="009F31FD">
        <w:tab/>
        <w:t>Time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1.</w:t>
      </w:r>
      <w:r w:rsidRPr="009F31FD">
        <w:tab/>
        <w:t>City of Salford SC</w:t>
      </w:r>
      <w:r w:rsidRPr="009F31FD">
        <w:tab/>
      </w:r>
      <w:r w:rsidRPr="009F31FD">
        <w:tab/>
        <w:t>Co Salford</w:t>
      </w:r>
      <w:r w:rsidRPr="009F31FD">
        <w:tab/>
      </w:r>
      <w:r w:rsidRPr="009F31FD">
        <w:tab/>
        <w:t xml:space="preserve"> 2:43.97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27.67</w:t>
      </w:r>
      <w:r w:rsidRPr="009F31FD">
        <w:tab/>
        <w:t>100m    53.87</w:t>
      </w:r>
      <w:r w:rsidRPr="009F31FD">
        <w:tab/>
        <w:t>150m  1:21.17</w:t>
      </w:r>
      <w:r w:rsidRPr="009F31FD">
        <w:tab/>
        <w:t>200m  1:48.16</w:t>
      </w:r>
      <w:r w:rsidRPr="009F31FD">
        <w:tab/>
        <w:t>250m  2:16.47</w:t>
      </w:r>
      <w:r w:rsidRPr="009F31FD">
        <w:tab/>
        <w:t>300m  2:43.97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2.</w:t>
      </w:r>
      <w:r w:rsidRPr="009F31FD">
        <w:tab/>
        <w:t>Preston SC</w:t>
      </w:r>
      <w:r w:rsidRPr="009F31FD">
        <w:tab/>
      </w:r>
      <w:r w:rsidRPr="009F31FD">
        <w:tab/>
        <w:t>Preston</w:t>
      </w:r>
      <w:r w:rsidRPr="009F31FD">
        <w:tab/>
      </w:r>
      <w:r w:rsidRPr="009F31FD">
        <w:tab/>
        <w:t xml:space="preserve"> 2:47.81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27.34</w:t>
      </w:r>
      <w:r w:rsidRPr="009F31FD">
        <w:tab/>
        <w:t>100m    54.17</w:t>
      </w:r>
      <w:r w:rsidRPr="009F31FD">
        <w:tab/>
        <w:t>150m  1:21.79</w:t>
      </w:r>
      <w:r w:rsidRPr="009F31FD">
        <w:tab/>
        <w:t>200m  1:51.32</w:t>
      </w:r>
      <w:r w:rsidRPr="009F31FD">
        <w:tab/>
        <w:t>250m  2:19.74</w:t>
      </w:r>
      <w:r w:rsidRPr="009F31FD">
        <w:tab/>
        <w:t>300m  2:47.81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3.</w:t>
      </w:r>
      <w:r w:rsidRPr="009F31FD">
        <w:tab/>
        <w:t>City of Liverpool SC</w:t>
      </w:r>
      <w:r w:rsidRPr="009F31FD">
        <w:tab/>
      </w:r>
      <w:r w:rsidRPr="009F31FD">
        <w:tab/>
        <w:t>Co Liverpool</w:t>
      </w:r>
      <w:r w:rsidRPr="009F31FD">
        <w:tab/>
      </w:r>
      <w:r w:rsidRPr="009F31FD">
        <w:tab/>
        <w:t xml:space="preserve"> 2:49.69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28.25</w:t>
      </w:r>
      <w:r w:rsidRPr="009F31FD">
        <w:tab/>
        <w:t>100m    56.77</w:t>
      </w:r>
      <w:r w:rsidRPr="009F31FD">
        <w:tab/>
        <w:t>150m  1:24.66</w:t>
      </w:r>
      <w:r w:rsidRPr="009F31FD">
        <w:tab/>
        <w:t>200m  1:53.27</w:t>
      </w:r>
      <w:r w:rsidRPr="009F31FD">
        <w:tab/>
        <w:t>250m  2:21.63</w:t>
      </w:r>
      <w:r w:rsidRPr="009F31FD">
        <w:tab/>
        <w:t>300m  2:49.69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4.</w:t>
      </w:r>
      <w:r w:rsidRPr="009F31FD">
        <w:tab/>
        <w:t>Stockport Metro SC</w:t>
      </w:r>
      <w:r w:rsidRPr="009F31FD">
        <w:tab/>
      </w:r>
      <w:r w:rsidRPr="009F31FD">
        <w:tab/>
        <w:t>Stockport Mo</w:t>
      </w:r>
      <w:r w:rsidRPr="009F31FD">
        <w:tab/>
      </w:r>
      <w:r w:rsidRPr="009F31FD">
        <w:tab/>
        <w:t xml:space="preserve"> 2:51.99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28.55</w:t>
      </w:r>
      <w:r w:rsidRPr="009F31FD">
        <w:tab/>
        <w:t>100m    57.57</w:t>
      </w:r>
      <w:r w:rsidRPr="009F31FD">
        <w:tab/>
        <w:t>150m  1:26.87</w:t>
      </w:r>
      <w:r w:rsidRPr="009F31FD">
        <w:tab/>
        <w:t>200m  1:55.82</w:t>
      </w:r>
      <w:r w:rsidRPr="009F31FD">
        <w:tab/>
        <w:t>250m  2:24.26</w:t>
      </w:r>
      <w:r w:rsidRPr="009F31FD">
        <w:tab/>
        <w:t>300m  2:51.99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5.</w:t>
      </w:r>
      <w:r w:rsidRPr="009F31FD">
        <w:tab/>
        <w:t>Ellesmere College Tita</w:t>
      </w:r>
      <w:r w:rsidRPr="009F31FD">
        <w:tab/>
      </w:r>
      <w:r w:rsidRPr="009F31FD">
        <w:tab/>
        <w:t>Ellesmere Co</w:t>
      </w:r>
      <w:r w:rsidRPr="009F31FD">
        <w:tab/>
      </w:r>
      <w:r w:rsidRPr="009F31FD">
        <w:tab/>
        <w:t xml:space="preserve"> 2:52.99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28.90</w:t>
      </w:r>
      <w:r w:rsidRPr="009F31FD">
        <w:tab/>
        <w:t>100m    58.29</w:t>
      </w:r>
      <w:r w:rsidRPr="009F31FD">
        <w:tab/>
        <w:t>150m  1:26.53</w:t>
      </w:r>
      <w:r w:rsidRPr="009F31FD">
        <w:tab/>
        <w:t>200m  1:55.09</w:t>
      </w:r>
      <w:r w:rsidRPr="009F31FD">
        <w:tab/>
        <w:t>250m  2:23.95</w:t>
      </w:r>
      <w:r w:rsidRPr="009F31FD">
        <w:tab/>
        <w:t>300m  2:52.99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6.</w:t>
      </w:r>
      <w:r w:rsidRPr="009F31FD">
        <w:tab/>
        <w:t>Cockermouth SC</w:t>
      </w:r>
      <w:r w:rsidRPr="009F31FD">
        <w:tab/>
      </w:r>
      <w:r w:rsidRPr="009F31FD">
        <w:tab/>
        <w:t>Cockermouth</w:t>
      </w:r>
      <w:r w:rsidRPr="009F31FD">
        <w:tab/>
      </w:r>
      <w:r w:rsidRPr="009F31FD">
        <w:tab/>
        <w:t xml:space="preserve"> 2:55.30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29.06</w:t>
      </w:r>
      <w:r w:rsidRPr="009F31FD">
        <w:tab/>
        <w:t>100m    59.36</w:t>
      </w:r>
      <w:r w:rsidRPr="009F31FD">
        <w:tab/>
        <w:t>150m  1:28.79</w:t>
      </w:r>
      <w:r w:rsidRPr="009F31FD">
        <w:tab/>
        <w:t>200m  1:56.55</w:t>
      </w:r>
      <w:r w:rsidRPr="009F31FD">
        <w:tab/>
        <w:t>250m  2:27.29</w:t>
      </w:r>
      <w:r w:rsidRPr="009F31FD">
        <w:tab/>
        <w:t>300m  2:55.30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7.</w:t>
      </w:r>
      <w:r w:rsidRPr="009F31FD">
        <w:tab/>
        <w:t>Warrington Warriors SC</w:t>
      </w:r>
      <w:r w:rsidRPr="009F31FD">
        <w:tab/>
      </w:r>
      <w:r w:rsidRPr="009F31FD">
        <w:tab/>
        <w:t>Warrington W</w:t>
      </w:r>
      <w:r w:rsidRPr="009F31FD">
        <w:tab/>
      </w:r>
      <w:r w:rsidRPr="009F31FD">
        <w:tab/>
        <w:t xml:space="preserve"> 2:56.57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SplitLong"/>
      </w:pPr>
      <w:r w:rsidRPr="009F31FD">
        <w:tab/>
        <w:t>50m    28.04</w:t>
      </w:r>
      <w:r w:rsidRPr="009F31FD">
        <w:tab/>
        <w:t>100m -</w:t>
      </w:r>
      <w:r w:rsidRPr="009F31FD">
        <w:tab/>
        <w:t>150m  1:28.15</w:t>
      </w:r>
      <w:r w:rsidRPr="009F31FD">
        <w:tab/>
        <w:t>200m  1:58.87</w:t>
      </w:r>
      <w:r w:rsidRPr="009F31FD">
        <w:tab/>
        <w:t>250m  2:27.29</w:t>
      </w:r>
      <w:r w:rsidRPr="009F31FD">
        <w:tab/>
        <w:t>300m  2:56.57</w:t>
      </w:r>
      <w:r w:rsidRPr="009F31FD">
        <w:tab/>
      </w:r>
      <w:r w:rsidRPr="009F31FD">
        <w:tab/>
      </w:r>
    </w:p>
    <w:p w:rsidR="00052FE6" w:rsidRPr="009F31FD" w:rsidRDefault="00052FE6" w:rsidP="00052FE6">
      <w:pPr>
        <w:pStyle w:val="PlaceEven"/>
      </w:pPr>
      <w:r w:rsidRPr="009F31FD">
        <w:t>8.</w:t>
      </w:r>
      <w:r w:rsidRPr="009F31FD">
        <w:tab/>
        <w:t>Winsford Swimming Club</w:t>
      </w:r>
      <w:r w:rsidRPr="009F31FD">
        <w:tab/>
      </w:r>
      <w:r w:rsidRPr="009F31FD">
        <w:tab/>
        <w:t>Winsford</w:t>
      </w:r>
      <w:r w:rsidRPr="009F31FD">
        <w:tab/>
      </w:r>
      <w:r w:rsidRPr="009F31FD">
        <w:tab/>
        <w:t xml:space="preserve"> 3:00.84</w:t>
      </w:r>
      <w:r w:rsidRPr="009F31FD">
        <w:tab/>
      </w:r>
      <w:r w:rsidRPr="009F31FD">
        <w:tab/>
      </w:r>
      <w:r w:rsidRPr="009F31FD">
        <w:tab/>
      </w:r>
      <w:r w:rsidRPr="009F31FD">
        <w:tab/>
      </w:r>
    </w:p>
    <w:p w:rsidR="00052FE6" w:rsidRDefault="00052FE6" w:rsidP="00052FE6">
      <w:pPr>
        <w:pStyle w:val="SplitLong"/>
      </w:pPr>
      <w:r w:rsidRPr="009F31FD">
        <w:tab/>
        <w:t>50m    29.09</w:t>
      </w:r>
      <w:r w:rsidRPr="009F31FD">
        <w:tab/>
        <w:t>100m    59.41</w:t>
      </w:r>
      <w:r w:rsidRPr="009F31FD">
        <w:tab/>
        <w:t>150m  1:29.96</w:t>
      </w:r>
      <w:r w:rsidRPr="009F31FD">
        <w:tab/>
        <w:t>200m  2:00.44</w:t>
      </w:r>
      <w:r w:rsidRPr="009F31FD">
        <w:tab/>
        <w:t>250m  2:30.80</w:t>
      </w:r>
      <w:r w:rsidRPr="009F31FD">
        <w:tab/>
        <w:t>300m  3:00.84</w:t>
      </w:r>
      <w:r w:rsidRPr="009F31FD">
        <w:tab/>
      </w:r>
      <w:r w:rsidRPr="009F31FD">
        <w:tab/>
      </w:r>
    </w:p>
    <w:p w:rsidR="00052FE6" w:rsidRDefault="00052FE6" w:rsidP="00052FE6">
      <w:pPr>
        <w:pStyle w:val="SplitLong"/>
      </w:pPr>
    </w:p>
    <w:p w:rsidR="00C21944" w:rsidRPr="001A042F" w:rsidRDefault="00C21944" w:rsidP="00C21944">
      <w:pPr>
        <w:pStyle w:val="EventHeader"/>
      </w:pPr>
      <w:bookmarkStart w:id="1" w:name="start"/>
      <w:bookmarkEnd w:id="1"/>
      <w:r>
        <w:t>EVENT</w:t>
      </w:r>
      <w:r w:rsidRPr="001A042F">
        <w:t xml:space="preserve"> 50 Mens Open 300m Freestyle Team      </w:t>
      </w:r>
    </w:p>
    <w:p w:rsidR="00C21944" w:rsidRPr="001A042F" w:rsidRDefault="00C21944" w:rsidP="00C21944">
      <w:pPr>
        <w:pStyle w:val="SplitLong"/>
      </w:pPr>
      <w:r w:rsidRPr="001A042F">
        <w:t>Full Results</w:t>
      </w:r>
    </w:p>
    <w:p w:rsidR="00C21944" w:rsidRPr="001A042F" w:rsidRDefault="00C21944" w:rsidP="00C21944">
      <w:pPr>
        <w:pStyle w:val="PlaceHeader"/>
      </w:pPr>
      <w:r>
        <w:t>Place</w:t>
      </w:r>
      <w:r w:rsidRPr="001A042F">
        <w:tab/>
        <w:t>Name</w:t>
      </w:r>
      <w:r w:rsidRPr="001A042F">
        <w:tab/>
        <w:t>A.G</w:t>
      </w:r>
      <w:r w:rsidRPr="001A042F">
        <w:tab/>
        <w:t>Club</w:t>
      </w:r>
      <w:r w:rsidRPr="001A042F">
        <w:tab/>
      </w:r>
      <w:r w:rsidRPr="001A042F">
        <w:tab/>
        <w:t>Time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1.</w:t>
      </w:r>
      <w:r w:rsidRPr="001A042F">
        <w:tab/>
        <w:t>City of Salford SC</w:t>
      </w:r>
      <w:r w:rsidRPr="001A042F">
        <w:tab/>
      </w:r>
      <w:r w:rsidRPr="001A042F">
        <w:tab/>
        <w:t>Co Salford</w:t>
      </w:r>
      <w:r w:rsidRPr="001A042F">
        <w:tab/>
      </w:r>
      <w:r w:rsidRPr="001A042F">
        <w:tab/>
        <w:t xml:space="preserve"> 2:26.20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24.76</w:t>
      </w:r>
      <w:r w:rsidRPr="001A042F">
        <w:tab/>
        <w:t>100m    48.22</w:t>
      </w:r>
      <w:r w:rsidRPr="001A042F">
        <w:tab/>
        <w:t>150m  1:12.97</w:t>
      </w:r>
      <w:r w:rsidRPr="001A042F">
        <w:tab/>
        <w:t>200m  1:37.71</w:t>
      </w:r>
      <w:r w:rsidRPr="001A042F">
        <w:tab/>
        <w:t>250m  2:01.73</w:t>
      </w:r>
      <w:r w:rsidRPr="001A042F">
        <w:tab/>
        <w:t>300m  2:26.20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2.</w:t>
      </w:r>
      <w:r w:rsidRPr="001A042F">
        <w:tab/>
        <w:t>Stockport Metro SC</w:t>
      </w:r>
      <w:r w:rsidRPr="001A042F">
        <w:tab/>
      </w:r>
      <w:r w:rsidRPr="001A042F">
        <w:tab/>
        <w:t>Stockport Mo</w:t>
      </w:r>
      <w:r w:rsidRPr="001A042F">
        <w:tab/>
      </w:r>
      <w:r w:rsidRPr="001A042F">
        <w:tab/>
        <w:t xml:space="preserve"> 2:26.94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24.09</w:t>
      </w:r>
      <w:r w:rsidRPr="001A042F">
        <w:tab/>
        <w:t>100m  1:35.54</w:t>
      </w:r>
      <w:r w:rsidRPr="001A042F">
        <w:tab/>
        <w:t>150m  1:12.01</w:t>
      </w:r>
      <w:r w:rsidRPr="001A042F">
        <w:tab/>
        <w:t>200m -</w:t>
      </w:r>
      <w:r w:rsidRPr="001A042F">
        <w:tab/>
        <w:t>250m  2:01.88</w:t>
      </w:r>
      <w:r w:rsidRPr="001A042F">
        <w:tab/>
        <w:t>300m  2:26.94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3.</w:t>
      </w:r>
      <w:r w:rsidRPr="001A042F">
        <w:tab/>
        <w:t>City of Liverpool SC</w:t>
      </w:r>
      <w:r w:rsidRPr="001A042F">
        <w:tab/>
      </w:r>
      <w:r w:rsidRPr="001A042F">
        <w:tab/>
        <w:t>Co Liverpool</w:t>
      </w:r>
      <w:r w:rsidRPr="001A042F">
        <w:tab/>
      </w:r>
      <w:r w:rsidRPr="001A042F">
        <w:tab/>
        <w:t xml:space="preserve"> 2:27.09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24.39</w:t>
      </w:r>
      <w:r w:rsidRPr="001A042F">
        <w:tab/>
        <w:t>100m    47.95</w:t>
      </w:r>
      <w:r w:rsidRPr="001A042F">
        <w:tab/>
        <w:t>150m  1:12.38</w:t>
      </w:r>
      <w:r w:rsidRPr="001A042F">
        <w:tab/>
        <w:t>200m  1:37.47</w:t>
      </w:r>
      <w:r w:rsidRPr="001A042F">
        <w:tab/>
        <w:t>250m  2:02.66</w:t>
      </w:r>
      <w:r w:rsidRPr="001A042F">
        <w:tab/>
        <w:t>300m  2:27.09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4.</w:t>
      </w:r>
      <w:r w:rsidRPr="001A042F">
        <w:tab/>
        <w:t>Preston SC</w:t>
      </w:r>
      <w:r w:rsidRPr="001A042F">
        <w:tab/>
      </w:r>
      <w:r w:rsidRPr="001A042F">
        <w:tab/>
        <w:t>Preston</w:t>
      </w:r>
      <w:r w:rsidRPr="001A042F">
        <w:tab/>
      </w:r>
      <w:r w:rsidRPr="001A042F">
        <w:tab/>
        <w:t xml:space="preserve"> 2:32.04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23.80</w:t>
      </w:r>
      <w:r w:rsidRPr="001A042F">
        <w:tab/>
        <w:t>100m    47.76</w:t>
      </w:r>
      <w:r w:rsidRPr="001A042F">
        <w:tab/>
        <w:t>150m  1:13.88</w:t>
      </w:r>
      <w:r w:rsidRPr="001A042F">
        <w:tab/>
        <w:t>200m  1:39.84</w:t>
      </w:r>
      <w:r w:rsidRPr="001A042F">
        <w:tab/>
        <w:t>250m  2:05.68</w:t>
      </w:r>
      <w:r w:rsidRPr="001A042F">
        <w:tab/>
        <w:t>300m  2:32.04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5.</w:t>
      </w:r>
      <w:r w:rsidRPr="001A042F">
        <w:tab/>
        <w:t>Cockermouth SC</w:t>
      </w:r>
      <w:r w:rsidRPr="001A042F">
        <w:tab/>
      </w:r>
      <w:r w:rsidRPr="001A042F">
        <w:tab/>
        <w:t>Cockermouth</w:t>
      </w:r>
      <w:r w:rsidRPr="001A042F">
        <w:tab/>
      </w:r>
      <w:r w:rsidRPr="001A042F">
        <w:tab/>
        <w:t xml:space="preserve"> 2:34.09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25.33</w:t>
      </w:r>
      <w:r w:rsidRPr="001A042F">
        <w:tab/>
        <w:t>100m    51.97</w:t>
      </w:r>
      <w:r w:rsidRPr="001A042F">
        <w:tab/>
        <w:t>150m  1:18.07</w:t>
      </w:r>
      <w:r w:rsidRPr="001A042F">
        <w:tab/>
        <w:t>200m  1:44.39</w:t>
      </w:r>
      <w:r w:rsidRPr="001A042F">
        <w:tab/>
        <w:t>250m  2:10.14</w:t>
      </w:r>
      <w:r w:rsidRPr="001A042F">
        <w:tab/>
        <w:t>300m  2:34.09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6.</w:t>
      </w:r>
      <w:r w:rsidRPr="001A042F">
        <w:tab/>
        <w:t>Winsford Swimming Club</w:t>
      </w:r>
      <w:r w:rsidRPr="001A042F">
        <w:tab/>
      </w:r>
      <w:r w:rsidRPr="001A042F">
        <w:tab/>
        <w:t>Winsford</w:t>
      </w:r>
      <w:r w:rsidRPr="001A042F">
        <w:tab/>
      </w:r>
      <w:r w:rsidRPr="001A042F">
        <w:tab/>
        <w:t xml:space="preserve"> 2:36.16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25.90</w:t>
      </w:r>
      <w:r w:rsidRPr="001A042F">
        <w:tab/>
        <w:t>100m    52.13</w:t>
      </w:r>
      <w:r w:rsidRPr="001A042F">
        <w:tab/>
        <w:t>150m  1:19.57</w:t>
      </w:r>
      <w:r w:rsidRPr="001A042F">
        <w:tab/>
        <w:t>200m  1:45.44</w:t>
      </w:r>
      <w:r w:rsidRPr="001A042F">
        <w:tab/>
        <w:t>250m  2:10.69</w:t>
      </w:r>
      <w:r w:rsidRPr="001A042F">
        <w:tab/>
        <w:t>300m  2:36.16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7.</w:t>
      </w:r>
      <w:r w:rsidRPr="001A042F">
        <w:tab/>
        <w:t>Warrington Warriors SC</w:t>
      </w:r>
      <w:r w:rsidRPr="001A042F">
        <w:tab/>
      </w:r>
      <w:r w:rsidRPr="001A042F">
        <w:tab/>
        <w:t>Warrington W</w:t>
      </w:r>
      <w:r w:rsidRPr="001A042F">
        <w:tab/>
      </w:r>
      <w:r w:rsidRPr="001A042F">
        <w:tab/>
        <w:t xml:space="preserve"> 2:36.51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SplitLong"/>
      </w:pPr>
      <w:r w:rsidRPr="001A042F">
        <w:tab/>
        <w:t>50m    26.05</w:t>
      </w:r>
      <w:r w:rsidRPr="001A042F">
        <w:tab/>
        <w:t>100m    51.31</w:t>
      </w:r>
      <w:r w:rsidRPr="001A042F">
        <w:tab/>
        <w:t>150m  1:16.17</w:t>
      </w:r>
      <w:r w:rsidRPr="001A042F">
        <w:tab/>
        <w:t>200m  1:43.57</w:t>
      </w:r>
      <w:r w:rsidRPr="001A042F">
        <w:tab/>
        <w:t>250m  2:09.69</w:t>
      </w:r>
      <w:r w:rsidRPr="001A042F">
        <w:tab/>
        <w:t>300m  2:36.51</w:t>
      </w:r>
      <w:r w:rsidRPr="001A042F">
        <w:tab/>
      </w:r>
      <w:r w:rsidRPr="001A042F">
        <w:tab/>
      </w:r>
    </w:p>
    <w:p w:rsidR="00C21944" w:rsidRPr="001A042F" w:rsidRDefault="00C21944" w:rsidP="00C21944">
      <w:pPr>
        <w:pStyle w:val="PlaceEven"/>
      </w:pPr>
      <w:r w:rsidRPr="001A042F">
        <w:t>8.</w:t>
      </w:r>
      <w:r w:rsidRPr="001A042F">
        <w:tab/>
        <w:t>Ellesmere College Tita</w:t>
      </w:r>
      <w:r w:rsidRPr="001A042F">
        <w:tab/>
      </w:r>
      <w:r w:rsidRPr="001A042F">
        <w:tab/>
        <w:t>Ellesmere Co</w:t>
      </w:r>
      <w:r w:rsidRPr="001A042F">
        <w:tab/>
      </w:r>
      <w:r w:rsidRPr="001A042F">
        <w:tab/>
        <w:t xml:space="preserve"> 2:37.83</w:t>
      </w:r>
      <w:r w:rsidRPr="001A042F">
        <w:tab/>
      </w:r>
      <w:r w:rsidRPr="001A042F">
        <w:tab/>
      </w:r>
      <w:r w:rsidRPr="001A042F">
        <w:tab/>
      </w:r>
      <w:r w:rsidRPr="001A042F">
        <w:tab/>
      </w:r>
    </w:p>
    <w:p w:rsidR="00C21944" w:rsidRDefault="00C21944" w:rsidP="00C21944">
      <w:pPr>
        <w:pStyle w:val="SplitLong"/>
      </w:pPr>
      <w:r w:rsidRPr="001A042F">
        <w:tab/>
        <w:t>50m    25.85</w:t>
      </w:r>
      <w:r w:rsidRPr="001A042F">
        <w:tab/>
        <w:t>100m    52.88</w:t>
      </w:r>
      <w:r w:rsidRPr="001A042F">
        <w:tab/>
        <w:t>150m  1:18.12</w:t>
      </w:r>
      <w:r w:rsidRPr="001A042F">
        <w:tab/>
        <w:t>200m  1:44.74</w:t>
      </w:r>
      <w:r w:rsidRPr="001A042F">
        <w:tab/>
        <w:t>250m  2:12.74</w:t>
      </w:r>
      <w:r w:rsidRPr="001A042F">
        <w:tab/>
        <w:t>300m  2:37.83</w:t>
      </w:r>
      <w:r w:rsidRPr="001A042F">
        <w:tab/>
      </w:r>
      <w:r w:rsidRPr="001A042F">
        <w:tab/>
      </w:r>
    </w:p>
    <w:p w:rsidR="00C21944" w:rsidRPr="000C7C77" w:rsidRDefault="00C21944" w:rsidP="00C21944">
      <w:pPr>
        <w:pStyle w:val="SplitLong"/>
      </w:pPr>
    </w:p>
    <w:sectPr w:rsidR="00C21944" w:rsidRPr="000C7C77" w:rsidSect="00897CFA">
      <w:headerReference w:type="default" r:id="rId7"/>
      <w:footerReference w:type="default" r:id="rId8"/>
      <w:type w:val="continuous"/>
      <w:pgSz w:w="11905" w:h="16838" w:code="9"/>
      <w:pgMar w:top="1418" w:right="851" w:bottom="851" w:left="964" w:header="340" w:footer="431" w:gutter="0"/>
      <w:pgBorders>
        <w:top w:val="single" w:sz="4" w:space="1" w:color="auto"/>
        <w:bottom w:val="single" w:sz="4" w:space="1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60" w:rsidRDefault="00325B60">
      <w:r>
        <w:separator/>
      </w:r>
    </w:p>
  </w:endnote>
  <w:endnote w:type="continuationSeparator" w:id="0">
    <w:p w:rsidR="00325B60" w:rsidRDefault="00325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F" w:rsidRDefault="00BF05DF">
    <w:pPr>
      <w:pStyle w:val="Footer"/>
    </w:pPr>
    <w:r>
      <w:tab/>
    </w:r>
    <w:r>
      <w:rPr>
        <w:lang w:val="en-US"/>
      </w:rPr>
      <w:t xml:space="preserve">Page </w:t>
    </w:r>
    <w:r w:rsidR="00897CFA">
      <w:rPr>
        <w:lang w:val="en-US"/>
      </w:rPr>
      <w:fldChar w:fldCharType="begin"/>
    </w:r>
    <w:r>
      <w:rPr>
        <w:lang w:val="en-US"/>
      </w:rPr>
      <w:instrText xml:space="preserve"> PAGE </w:instrText>
    </w:r>
    <w:r w:rsidR="00897CFA">
      <w:rPr>
        <w:lang w:val="en-US"/>
      </w:rPr>
      <w:fldChar w:fldCharType="separate"/>
    </w:r>
    <w:r w:rsidR="00325B60">
      <w:rPr>
        <w:noProof/>
        <w:lang w:val="en-US"/>
      </w:rPr>
      <w:t>1</w:t>
    </w:r>
    <w:r w:rsidR="00897CFA">
      <w:rPr>
        <w:lang w:val="en-US"/>
      </w:rPr>
      <w:fldChar w:fldCharType="end"/>
    </w:r>
    <w:r>
      <w:rPr>
        <w:lang w:val="en-US"/>
      </w:rPr>
      <w:t xml:space="preserve"> of </w:t>
    </w:r>
    <w:r w:rsidR="00897CFA">
      <w:rPr>
        <w:lang w:val="en-US"/>
      </w:rPr>
      <w:fldChar w:fldCharType="begin"/>
    </w:r>
    <w:r>
      <w:rPr>
        <w:lang w:val="en-US"/>
      </w:rPr>
      <w:instrText xml:space="preserve"> NUMPAGES </w:instrText>
    </w:r>
    <w:r w:rsidR="00897CFA">
      <w:rPr>
        <w:lang w:val="en-US"/>
      </w:rPr>
      <w:fldChar w:fldCharType="separate"/>
    </w:r>
    <w:r w:rsidR="00325B60">
      <w:rPr>
        <w:noProof/>
        <w:lang w:val="en-US"/>
      </w:rPr>
      <w:t>1</w:t>
    </w:r>
    <w:r w:rsidR="00897CFA"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60" w:rsidRDefault="00325B60">
      <w:r>
        <w:separator/>
      </w:r>
    </w:p>
  </w:footnote>
  <w:footnote w:type="continuationSeparator" w:id="0">
    <w:p w:rsidR="00325B60" w:rsidRDefault="00325B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5DF" w:rsidRPr="00775419" w:rsidRDefault="00BF05DF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suppressAutoHyphens/>
      <w:ind w:left="284" w:firstLine="0"/>
      <w:jc w:val="both"/>
      <w:rPr>
        <w:rFonts w:cs="Arial"/>
        <w:sz w:val="40"/>
        <w:szCs w:val="40"/>
      </w:rPr>
    </w:pPr>
    <w:r>
      <w:rPr>
        <w:rFonts w:cs="Arial"/>
        <w:sz w:val="28"/>
        <w:szCs w:val="28"/>
      </w:rPr>
      <w:t xml:space="preserve"> </w:t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>
      <w:rPr>
        <w:rFonts w:cs="Arial"/>
        <w:sz w:val="28"/>
        <w:szCs w:val="28"/>
      </w:rPr>
      <w:tab/>
    </w:r>
    <w:r w:rsidRPr="00775419">
      <w:rPr>
        <w:rFonts w:cs="Arial"/>
        <w:b/>
        <w:i/>
        <w:sz w:val="40"/>
        <w:szCs w:val="40"/>
      </w:rPr>
      <w:t>National Arena Swimming League – North West</w:t>
    </w:r>
  </w:p>
  <w:p w:rsidR="00BF05DF" w:rsidRDefault="00BF05DF">
    <w:pPr>
      <w:pStyle w:val="Heading4"/>
      <w:numPr>
        <w:ilvl w:val="6"/>
        <w:numId w:val="13"/>
      </w:numPr>
      <w:tabs>
        <w:tab w:val="clear" w:pos="426"/>
        <w:tab w:val="clear" w:pos="129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820"/>
      </w:tabs>
      <w:suppressAutoHyphens/>
      <w:ind w:left="284" w:firstLine="0"/>
      <w:jc w:val="both"/>
      <w:rPr>
        <w:rFonts w:cs="Arial"/>
      </w:rPr>
    </w:pPr>
    <w:r>
      <w:rPr>
        <w:rFonts w:cs="Arial"/>
      </w:rPr>
      <w:tab/>
      <w:t>(Under ASA Laws &amp; ASA Technical Rules)</w:t>
    </w:r>
  </w:p>
  <w:p w:rsidR="00BF05DF" w:rsidRDefault="00BF05DF">
    <w:pPr>
      <w:pStyle w:val="Header"/>
    </w:pPr>
    <w:r>
      <w:tab/>
      <w:t>Sunday 15</w:t>
    </w:r>
    <w:r w:rsidRPr="00775419">
      <w:rPr>
        <w:vertAlign w:val="superscript"/>
      </w:rPr>
      <w:t>th</w:t>
    </w:r>
    <w:r>
      <w:t xml:space="preserve"> December 2013 – Premier Top Final Results</w:t>
    </w:r>
  </w:p>
  <w:p w:rsidR="00BF05DF" w:rsidRDefault="00BF05DF">
    <w:pPr>
      <w:pStyle w:val="Header"/>
    </w:pPr>
    <w:r>
      <w:tab/>
      <w:t>Licensed Meet - No. 1NW3632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2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2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attachedTemplate r:id="rId1"/>
  <w:doNotTrackMoves/>
  <w:defaultTabStop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19"/>
    <w:rsid w:val="0001556B"/>
    <w:rsid w:val="00036142"/>
    <w:rsid w:val="00052FE6"/>
    <w:rsid w:val="000C7C77"/>
    <w:rsid w:val="000E48CC"/>
    <w:rsid w:val="00195C9F"/>
    <w:rsid w:val="001E59F8"/>
    <w:rsid w:val="00325B60"/>
    <w:rsid w:val="003949D6"/>
    <w:rsid w:val="003C22F6"/>
    <w:rsid w:val="003C62E3"/>
    <w:rsid w:val="00461EAD"/>
    <w:rsid w:val="0046250D"/>
    <w:rsid w:val="0047531B"/>
    <w:rsid w:val="005E2F85"/>
    <w:rsid w:val="00623588"/>
    <w:rsid w:val="00737D58"/>
    <w:rsid w:val="00775419"/>
    <w:rsid w:val="00897CFA"/>
    <w:rsid w:val="009264B3"/>
    <w:rsid w:val="00B03C2F"/>
    <w:rsid w:val="00BF05DF"/>
    <w:rsid w:val="00C21944"/>
    <w:rsid w:val="00EA22CB"/>
    <w:rsid w:val="00F17484"/>
    <w:rsid w:val="00F370DD"/>
    <w:rsid w:val="00FA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FA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897CFA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897CFA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897CFA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897CFA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897CFA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897CF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897CF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897CF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897CF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qFormat/>
    <w:rsid w:val="00461EAD"/>
    <w:pPr>
      <w:spacing w:after="60" w:line="240" w:lineRule="exact"/>
    </w:pPr>
    <w:rPr>
      <w:b/>
      <w:sz w:val="24"/>
      <w:szCs w:val="24"/>
    </w:rPr>
  </w:style>
  <w:style w:type="character" w:customStyle="1" w:styleId="EventHeaderChar">
    <w:name w:val="EventHeader Char"/>
    <w:rsid w:val="00897CFA"/>
    <w:rPr>
      <w:rFonts w:ascii="Arial Rounded MT Bold" w:hAnsi="Arial Rounded MT Bold"/>
      <w:b/>
      <w:sz w:val="24"/>
      <w:szCs w:val="24"/>
      <w:lang w:val="en-GB" w:eastAsia="en-GB"/>
    </w:rPr>
  </w:style>
  <w:style w:type="character" w:styleId="FootnoteReference">
    <w:name w:val="footnote reference"/>
    <w:semiHidden/>
    <w:rsid w:val="00897CFA"/>
    <w:rPr>
      <w:position w:val="6"/>
      <w:sz w:val="16"/>
    </w:rPr>
  </w:style>
  <w:style w:type="paragraph" w:styleId="FootnoteText">
    <w:name w:val="footnote text"/>
    <w:basedOn w:val="Normal"/>
    <w:semiHidden/>
    <w:rsid w:val="00897CFA"/>
    <w:rPr>
      <w:sz w:val="20"/>
    </w:rPr>
  </w:style>
  <w:style w:type="paragraph" w:customStyle="1" w:styleId="PlaceOdd">
    <w:name w:val="PlaceOdd"/>
    <w:basedOn w:val="Normal"/>
    <w:rsid w:val="00897CFA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897CF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897CF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897CFA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897CF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897CF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Char">
    <w:name w:val="Char"/>
    <w:rsid w:val="00897CFA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897CFA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897CFA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897CFA"/>
    <w:rPr>
      <w:b/>
      <w:i/>
      <w:sz w:val="20"/>
    </w:rPr>
  </w:style>
  <w:style w:type="paragraph" w:styleId="Header">
    <w:name w:val="header"/>
    <w:basedOn w:val="Normal"/>
    <w:unhideWhenUsed/>
    <w:rsid w:val="00897CF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0">
    <w:name w:val="Char"/>
    <w:semiHidden/>
    <w:rsid w:val="00897CFA"/>
    <w:rPr>
      <w:rFonts w:ascii="Arial" w:hAnsi="Arial"/>
      <w:sz w:val="18"/>
    </w:rPr>
  </w:style>
  <w:style w:type="paragraph" w:styleId="Footer">
    <w:name w:val="footer"/>
    <w:basedOn w:val="Normal"/>
    <w:unhideWhenUsed/>
    <w:rsid w:val="00897CF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Char1">
    <w:name w:val="Char"/>
    <w:semiHidden/>
    <w:rsid w:val="00897CFA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897CFA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897CF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897CFA"/>
    <w:pPr>
      <w:spacing w:line="150" w:lineRule="exact"/>
    </w:pPr>
  </w:style>
  <w:style w:type="character" w:customStyle="1" w:styleId="Char2">
    <w:name w:val="Char"/>
    <w:rsid w:val="00897CFA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897CFA"/>
    <w:rPr>
      <w:i/>
      <w:sz w:val="14"/>
    </w:rPr>
  </w:style>
  <w:style w:type="character" w:customStyle="1" w:styleId="PlainTextChar">
    <w:name w:val="Plain Text Char"/>
    <w:link w:val="PlainText"/>
    <w:uiPriority w:val="99"/>
    <w:rsid w:val="000C7C77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%20Hoskins\AppData\Roaming\Microsoft\Templates\Results%20Per%20Sess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Results Per Session</Template>
  <TotalTime>1</TotalTime>
  <Pages>8</Pages>
  <Words>4480</Words>
  <Characters>25541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Hoskins</dc:creator>
  <cp:lastModifiedBy>Matthew</cp:lastModifiedBy>
  <cp:revision>2</cp:revision>
  <cp:lastPrinted>2006-05-12T22:09:00Z</cp:lastPrinted>
  <dcterms:created xsi:type="dcterms:W3CDTF">2013-12-17T07:17:00Z</dcterms:created>
  <dcterms:modified xsi:type="dcterms:W3CDTF">2013-12-17T07:17:00Z</dcterms:modified>
</cp:coreProperties>
</file>