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b/>
          <w:sz w:val="18"/>
          <w:szCs w:val="18"/>
          <w:lang w:eastAsia="en-GB"/>
        </w:rPr>
        <w:t>EVENT 101 Girls Open 400m Freestyle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Lucy Tomlinson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6:00.69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Jasmin Lahey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5:57.11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Holly White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5:41.57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Izabel Forrest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5:40.22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Josie Carroll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5:37.86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Jodie Beck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5:35.48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Olivia Armes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5:34.76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Scarlett Aspinall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5:34.49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5:33.52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Elizabeth Wafer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5:31.84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Saffron Fenton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5:30.52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5:30.20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Annabel Nazer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5:30.09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Hannah Sheehan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5:28.88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Hughes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5:28.06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Ruby Frankland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5:27.86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Niamh Murray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5:27.30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Jade Hamilton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5:26.64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McNeill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5:26.17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5:25.64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Alexandra Whitehead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5:21.53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Chloe Davey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5:21.41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Isabel Larder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5:21.08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Aimee Banks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5:20.94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Jasmine Gower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5:20.52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Rachel Boal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5:20.10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Lucy Newton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5:18.16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5:18.00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India Gould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5:17.00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Morgan Gaskell-French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5:16.50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Selina Cockcroft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5:15.77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Holly Salisbury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5:15.48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Bennett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5:14.58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Elle Crompton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5:14.44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Niamh Wilgar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5:13.50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Aisling Power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5:13.36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Eleanor Collin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5:12.43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Amie Turner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5:11.39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Katey Cooper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Ashton Cent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5:11.20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Isabel Cockerham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5:10.24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Holly Rowlinson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5:09.80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Olivia Robinson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5:05.68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Alice Harding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5:05.48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Sadie Butterworth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5:05.15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Elodie Smallwood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5:04.92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Britney-Anne Dagger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5:04.76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Olivia Nicholls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5:04.23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Jessie Harper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5:04.06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Jade Nuttall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5:04.01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Greta Hampson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5:03.79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Jessica Oxborrow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5:03.70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Garland Niva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5:03.38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Keays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5:02.96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Megan Walker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5:02.12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Lawrence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5:02.09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Lowrie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5:01.18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Ellie Dewsbury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5:00.84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Ellie Partington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5:00.33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Ellie Cameron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4:59.67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Meghann Leaver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4:59.28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Aimee Rawcliffe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4:59.26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Ella Johnson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4:58.96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Hall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4:58.86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Sophie Hankin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4:58.57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Bethan Whiddon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4:58.19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Megan Graves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4:57.70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Elissa Gornall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4:57.06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Jessica Shatford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4:56.78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Indah Higson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4:55.71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Grace Houghton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4:54.99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Rebecca Loft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4:54.90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Lucy Cole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4:54.70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Yates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4:54.23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Jasmine Hanna-Donelly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4:54.14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Catherine Podmore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4:53.45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Kathryn Judkins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4:52.99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Alice Harrison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4:52.00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Libby Saunders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4:50.95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Hannah Roe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4:50.49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Colette Meade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4:49.75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Madison Beswick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4:49.14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Victoria Hill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4:49.12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Nicola Farrell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4:48.85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Ellie Molyneux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4:48.50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Hannah Caton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4:47.23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Jennifer Hargreaves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4:45.78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Lisa Yates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4:45.58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Megan Woodward-White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4:45.38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Emma Fox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4:44.60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Gabriella Kerr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4:44.45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Mattea-Jay Oliver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4:44.32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Rebecca Owens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4:44.29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Kizzy Odiowei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4:44.10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Eilish Brennan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4:43.89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Lisa Banks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4:42.50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Casselton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4:42.49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Robyn Saunders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4:41.98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Phoebe Lloyd-Hazlegrea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4:41.76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Rebecca Cuff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4:41.74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Caitlin Wareing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4:41.69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Anna Niven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4:41.06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Serena Rimmer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4:40.98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Hannah Kelsall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4:39.30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Ciara Barcock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4:38.71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Kathryn Greenslade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4:38.70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Phoebe Vaughan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4:38.44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Grace Pickles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4:37.68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Melissa Braddock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4:37.67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Laura Boardman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4:36.50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Georgia Plant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4:36.38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Jasmin Hamer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4:36.13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Chloe Middleham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4:35.57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Samantha-Jo Hollings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4:32.80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Joanne Whittingham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4:32.74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Jodie Taylor-Brown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4:31.47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Olivia Askew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4:29.20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Jennifer Titterington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4:28.32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Erica Minozzi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4:28.17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Hickey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4:27.99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Niamh Ryan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4:27.50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Martha Hirst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4:25.80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Sara Loft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4:25.69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Katie Rennolds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4:25.60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Emma Grayson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4:25.10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Lauren Toms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4:23.19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Lucy Davis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4:21.20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>EVENT 102 Boys Open 50m Backstroke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Luke Boardman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47.93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Christopher Walker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47.85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Oliver Cope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Tyldesley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47.61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Malachy Duffin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47.61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Gabriel Glynn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47.35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Samuel Coulthard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47.34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Liam Donohoe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47.09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Connor Sisson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46.52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Adam Younis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46.48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Kayden Healey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46.20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Keenan Duff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46.09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Luke Black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45.75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Jack Cherry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Radcliffe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45.40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Harry 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44.54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Sam Regan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44.49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Samuel Briscoe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44.33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Oliver Unsworth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44.08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Matthew Bordiuk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44.04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Charles Moore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44.02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Matthew Hough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43.85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Jacob Whitehead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43.61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43.58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Nicholas Edwards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43.54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Reilly O'Dowd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43.44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Matthew Gregory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43.20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Jack Sheffield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43.18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43.09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Lucas Vose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42.86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Alex Jones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42.76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Edward Whittingham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42.72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Ewan Wilson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42.53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Alexander Dillon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42.41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Adam Cummings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William Whittingham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42.09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James Townsend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Kirkham Wesh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42.01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Jacob Taylforth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Colne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42.00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Thomas Hill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41.48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Benjamin Makin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41.47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Maxx Wright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41.25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Joseph Gornall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Mason Galley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Mason Barnsley-Fowler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40.19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William Naylor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Dylan Van-Hoof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Radcliffe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Matthew Armstrong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Flixton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39.97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Elliot Warwick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39.84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Adam Baker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39.78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Daniel Holmes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39.71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Alasdair Moir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Thomas Baynes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Kyo Tanner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39.19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Kyle McKenna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39.18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Benjamin Porter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Harvey Griffin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39.09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Luka Hyam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39.09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James Russell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Tobias Fox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38.59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Connor Stevens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38.54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Ethan Skeggs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Nathan Smith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Louis Hopkins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Aiden Moore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38.37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Samuel Secker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38.21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Scott Provan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Tommy Jones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Anthony Coles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Ben Turland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Connor Roberts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Bradley Astles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37.63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Kelvin Cockcroft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37.42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Ben McEvoy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37.41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Joshua Howlett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37.40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James Duncan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36.71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Joseph Kenny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36.40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Matthew Johnson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36.20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Matthew Brown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Niall Dunn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35.90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George Robinson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Johnny Rowland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Harry Pilkington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34.48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Jack Hardman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34.37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Robert Bryce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Matthew McGowan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34.16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Joseph MacDonald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Rhys Aston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34.00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Neil Wylie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33.78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Oliver Mort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33.60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Anthony 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Samuel Dugdale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33.50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Oscar Oldbury-Swift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33.48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33.39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Marcus Dey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33.16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Arran Bostock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Adam McCarter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Matthew Pomford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32.70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William Dewhurst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32.40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Solomon Mhar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32.27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Daniel Austin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Alexander Hadley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32.02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Jack Dandy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31.88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Simon Miller  S9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26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31.51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Rowan Jarvis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Nathan Bennett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Daniel Robinson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Radcliffe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Jamie Sharpley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31.23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William Beavan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Thomas Shaw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31.09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Joshua McLellan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30.91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George Marrs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Daniel Cheshire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30.65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Charlie Keirl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30.56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Thomas Broadfoot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Harry Sykes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Mitchell Walmsley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30.42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30.05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Samuel McCall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James Oxborrow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29.86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Ryan Kerr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29.40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Cs w:val="16"/>
          <w:lang w:eastAsia="en-GB"/>
        </w:rPr>
        <w:t>Matthew Van De Waal-Sm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29.17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Joshua Cosgrove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29.04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Jack Graham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28.72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Adam Toone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28.50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Thomas Gilroy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28.36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Luke 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25.77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>EVENT 103 Girls Open 50m Breaststroke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Annie Pearce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55.16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Kimberley Burston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54.97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Larissa Hannam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54.85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Lucy Ball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54.79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Emma Fisher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54.68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Aimee Cooper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Ashton Cent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54.63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Millie Waddington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54.25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Caitlyn Preddy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54.14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Ayesha Brocklehurst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53.78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Libby Buck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53.67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Elena Priestner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53.61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Mia Sheridan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53.58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Alexandra Brophy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Kirkham Wesh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53.46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Mia Monsen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53.41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53.21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Sunni Rich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53.14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Lilly Wallwork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52.74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Gabrielle Parker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52.72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Leah Edwards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52.27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Madeleine Rogan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51.71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Skye McMahon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51.52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Megan Rayner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51.48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Isabelle Stanbridge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51.13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Lucy Aherne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50.62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Edwards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Hindley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50.38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Anabel D'souza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50.38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Abbie Wyatt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50.09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Lily Duckworth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49.88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Lucy Hardey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49.15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Ella Snaylam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49.11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Hannah Ritchie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48.93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Esme Steiger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48.92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Amelia Arcangelo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48.90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Elly Fraser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48.65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Lucy Atwell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48.58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Caitlin Adams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48.09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Jennifer Green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Ashton Cent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48.07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Jessica Law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47.89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Lucy Tomlinson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47.87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Eleanor Rea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47.35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Lilly Evans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47.27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Ana Bradbury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47.27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Kiera Richmond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47.07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Victoria DAWSON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46.81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Lindsay Jackson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46.77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Olivia King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46.75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Ella McCarthy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46.60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Izabel Forrest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46.54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Daisy Cornell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46.31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Faith Bryant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Bridgefield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46.28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Bethany McTegart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46.15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Josie Carroll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46.00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Olivia Armes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45.50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Katie Jones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45.31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Hulme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45.09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Abigail Towle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45.05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Alice Fox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44.96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Harrison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44.94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Lucy Boswell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44.90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Saffron Fenton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44.85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Zoe Harley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44.85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Niamh Murray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44.64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Annabel Nazer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44.61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Katie Richardson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Rosa Glynn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44.08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Jessica Morgan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9 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44.04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Girvan-Dutton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44.00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Elizabeth Wafer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43.99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43.95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Martha Charnley-Collin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43.80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Maisie Johnson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43.50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Pia Murray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43.46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Jade Hamilton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43.45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Abigail Murray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43.30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McNeill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43.00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Leah Morrow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42.73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42.53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Dunn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42.44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42.43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Shona McGreevy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Abby Jones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42.18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Barnes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42.17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Hughes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41.85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Ellie Ward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41.76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Amy Flanagan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41.73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Loren Aherne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41.72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Keays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41.71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Philippa Brown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41.48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Rachael Thompson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41.07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Alex McCarthy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40.90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Hannah Procter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40.87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Niamh Wilgar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40.84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Libby Saunders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40.69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Eleanor Platt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40.59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Katie Cherry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40.46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Dodson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40.41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Katherine Cheshire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Leah Tarbuck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St Helens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40.28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Garland Niva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40.27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Tara Wallis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Dent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Ellie Cameron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Eleanor Collin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Havana Lloyd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Chloe Whatmough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Amelia McCoy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40.02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Ellie Perris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39.86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Amelia Sykes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39.77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39.54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Holly Rowlinson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39.54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Rochanne Mellor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Eleanor Moss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Alexandra Highcock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Jessica Hardman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Megan Ireland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Grogan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Colette Meade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Meghann Leaver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Rebecca Moore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Ffion Lewis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39.07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Kelly McGinty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39.06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Natasha Rogan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Jennifer Hargreaves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38.70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Naomi Hughes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38.64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Eleanor Boyle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Radcliffe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Amy Cunningham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Spencer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38.40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Niamh Howarth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Amy Dalziel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38.08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Lucy Kent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Lucie Simpson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37.90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Lawrence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Mollie McArt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Lisa Banks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Gemma Sanders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lastRenderedPageBreak/>
        <w:t>136.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Shannon McGill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Jessica Sloan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37.71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Lydia Walker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37.56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Rhianna Bennett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Stackpoole-K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Eleanor Bailey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Jessica Shatford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37.05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Rebecca Thompson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36.82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Phoebe Vaughan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36.30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Jodie Alder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36.10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Shannon Corrigan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Kathryn Judkins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Ayse Epcim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35.70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Aimee Smith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Jasmin Hamer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35.30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Niamh Robinson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34.97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Anna Doughty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34.20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Rebecca Swales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32.30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b/>
          <w:sz w:val="18"/>
          <w:szCs w:val="18"/>
          <w:lang w:eastAsia="en-GB"/>
        </w:rPr>
        <w:t>EVENT 104 Boys Open 100m Breaststroke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Louis Hopkins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1:34.90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Connor Roberts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1:34.76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Harvey Griffin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1:34.69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Ben McEvoy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1:34.66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Johnny Rowland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1:34.66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1:34.55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Joseph Niven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1:34.05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Tommy Jones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1:33.11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Scott Provan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1:33.06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1:32.08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George Robinson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1:31.26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William Dewhurst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1:31.02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Samuel Caton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1:30.93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Nathan Lowe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1:30.92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1:30.89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James Duncan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1:29.73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Stephen Hancock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1:29.50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Niall Dunn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1:28.80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Alisdair Stout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1:27.70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Matthew Johnson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1:27.62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Harvey Martin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1:26.99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Jamie Grayson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1:25.77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Richard McKinney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1:25.07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Marcus Dey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1:24.93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Finley Hampson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1:24.90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Nathaniel Ball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1:24.37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Rhys Aston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1:23.86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1:23.22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Elliot Norman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1:23.12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Joshua Lambert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1:22.92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Owen John-Haslam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1:22.74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Harley Beentjes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1:22.60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Matthew Sharpe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1:22.40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Benjamin McKenna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1:22.22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Oscar Oldbury-Swift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1:22.06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Solomon Mhar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1:21.41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Bradley Sharples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1:20.67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Nathan Bennett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1:19.67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Matthew Monks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1:18.51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Kenan Yeung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1:18.26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Joseph Murray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1:18.20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James Parker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1:18.08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Matthew Lamb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1:17.60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James Oxborrow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1:17.48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Thomas Haslam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1:17.23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Danny Davies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1:17.10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Leo Suharwardy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1:16.40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lastRenderedPageBreak/>
        <w:t>48.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Thomas Clifton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1:15.96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William Beavan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1:15.90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Daniel Cheshire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Oliver McMurdo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1:15.59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Mitchell Walmsley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1:15.43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Ilya Szkwarok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1:15.39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Ciaran Conway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1:15.29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Ewan Miller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1:14.68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Callum Quigley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1:14.20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Anthony West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1:13.92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Ross Rutherford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1:13.80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James Highcock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1:13.60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Kieran Fletcher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1:13.30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Rowan Jarvis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1:12.80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Thomas Birtles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1:12.60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Adam Toone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1:12.31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Brandon Kinder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1:12.23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Christian Peyton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1:11.52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William Ritchie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1:10.92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James Simpson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1:10.69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Jack Graham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1:09.91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Lucas Arrona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1:08.66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Jack Hedges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Andrew Davison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1:08.40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Dean Heaps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1:07.31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Aneirin Baker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Joshua Thompson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1:06.62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b/>
          <w:sz w:val="18"/>
          <w:szCs w:val="18"/>
          <w:lang w:eastAsia="en-GB"/>
        </w:rPr>
        <w:t>EVENT 105 Girls Open 100m Freestyle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Lily Macfarlane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1:16.16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Dunn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1:15.99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Maddie Kennedy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1:15.97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Amelia MacLaren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1:15.59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Melissa Roddy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1:15.57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Hannah Sheehan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Ather &amp; Leig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1:15.49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Eleanor Anwyl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1:15.35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Olivia Armes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Girvan-Dutton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Elizabeth Woodcock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Jasmine Gower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1:15.02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Jodie Beck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1:14.93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Saffron Fenton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1:14.89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Abigail Murray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1:14.50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Niamh Murray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1:14.41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Alice Fox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1:14.33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Annabel Nazer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1:13.93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Lucy Handford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1:13.71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1:13.56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Ellie Ward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1:13.50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1:13.24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Holly Rylance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1:13.17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Alexandra Livingstone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1:12.95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1:12.88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Rachael Thompson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1:12.83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1:12.82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Maisie Johnson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1:12.62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Selina Cockcroft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1:11.26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Beth Duxbury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1:11.20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Loren Aherne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Rebecca Handley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1:10.78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Ellie Dewsbury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1:10.77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Mariette Braithwaite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1:10.74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Alexandra Whitehead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1:10.74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Alexandra Highcock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1:10.67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Chloe Davey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1:10.61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Hannah Procter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1:10.41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lastRenderedPageBreak/>
        <w:t>39.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Kelly McGinty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1:10.40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Maggie Stock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1:10.32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Ruby Frankland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1:10.24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Gabriella Benbow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Isabel Larder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Ellie Perris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Tess Collis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1:09.79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Niamh Howarth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1:09.76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Bennett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1:09.70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Ellie Cameron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1:09.27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India Gould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1:09.15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Elle Crompton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1:08.92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Morgan Gaskell-French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1:08.87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1:08.61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Stackpoole-K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Holly Rowlinson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Elodie Smallwood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1:08.41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Aisling Power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1:08.23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Amy Dalziel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1:08.19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Dodson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Ella Johnson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Alana Hedges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Amy Van De Waal-Smith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1:07.98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Meghann Leaver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1:07.95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Leah Tarbuck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St Helens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1:07.94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Gabrielle McSorley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1:07.91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Jennie Atkinson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1:07.88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Molly Harris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1:07.83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Anna Nikolakis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1:07.72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Olivia Nicholls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1:07.65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Isabella Watt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1:07.61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Abigail Rylance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Kelly-Anne Roscoe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1:07.54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Jessie Harper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1:07.47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Casselton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1:07.37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Niamh Wilgar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Ruth Graham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1:07.28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Olivia Robinson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Aimee Rawcliffe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Garland Niva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Keays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1:07.07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Gemma Sanders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1:06.96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Sadie Butterworth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1:06.91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Rebecca Moore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1:06.84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Amie Turner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1:06.83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Nicole Horner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1:06.82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Victoria Hill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Holly Salisbury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1:06.77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Leah Morrow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Katey Cooper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Ashton Cent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1:06.53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Rebecca Loft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Grogan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1:06.42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Katie Smith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Yates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1:06.29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Alice Harding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1:06.28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Jessica Oxborrow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1:06.27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Aimee Banks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Charlie Coy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Ellie Molyneux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1:06.08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Ellie Partington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1:06.01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Libby Saunders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1:05.85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Naomi Hughes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Parsons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Liberty Neary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1:05.75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Hall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1:05.72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Spencer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1:05.62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Natasha Rogan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lastRenderedPageBreak/>
        <w:t>107.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Rebecca Winship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1:05.58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Megan Davidson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1:05.46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Kathryn Judkins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Aquabears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1:05.44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Ellie Taylor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1:05.37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Molly Monaghan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1:05.31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Gabriella Kerr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1:05.31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Olivia McAninly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Lauren Dzyra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1:05.28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Grace Orrell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1:05.22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Eleanor Collin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Elissa Gornall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Abigail Procter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1:05.06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Katie Lawson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1:04.93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Jessica Shatford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1:04.92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Jasmine Hanna-Donelly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1:04.91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Indah Higson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1:04.90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Jessica Stuttard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1:04.88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Madison Beswick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Megan Woodward-White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Lydia Walker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1:04.74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Jade Nuttall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Lois Martin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1:04.58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Elizabeth Hurst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1:04.55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Suzannah Bilsborough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1:04.52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Phoebe Lloyd-Hazlegrea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1:04.52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Rebecca Cuff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Kizzy Odiowei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1:04.48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Lawrence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1:04.48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Grace Houghton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1:04.41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Raechel Jackson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1:04.36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Mattea-Jay Oliver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Lisa Yates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Jennifer Titterington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Hannah Roe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Aimee Smith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Emma Fothergill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1:04.09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Jennifer Hargreaves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1:04.09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Megan Graves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1:04.00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Catherine Podmore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1:03.96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Amy Carroll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1:03.90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Colette Meade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1:03.90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Eleanor Burrisson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1:03.85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Alice Harrison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1:03.78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Megan Green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1:03.68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Marshall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1:03.68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Katie Hands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1:03.67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Hannah Barton-Cooke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Ciara Barcock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1:03.46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Jodie Alder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1:03.39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Kate O'Brien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1:03.34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Robyn Saunders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Serena Rimmer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1:03.25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Grace Pickles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Rebecca Owens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1:03.19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Eilish Brennan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1:03.00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162.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Laura Boardman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1:03.00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163.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Caitlin Wareing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1:03.00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Melissa Braddock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1:02.95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Zara Brunins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1:02.95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Courtney Dodson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1:02.95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Lauren Toms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1:02.80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Martha Hirst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1:02.80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Emma Whittingham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1:02.67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Chloe Middleham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Prescot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1:02.57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171.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Sophie Walker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1:02.57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172.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Annalicia Bowden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Blackpool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1:02.50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173.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Rebecca Thompson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1:02.40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174.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Nicola Farrell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1:02.30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lastRenderedPageBreak/>
        <w:t>175.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Niamh Robinson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1:02.21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176.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Joanne Whittingham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1:02.15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177.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Anna Niven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1:02.00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178.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Laura Joyce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1:01.71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179.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Emma Fox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1:01.50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180.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Hannah Kelsall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1:01.41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181.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Niamh Ryan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1:01.00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182.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Poppy Yip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1:00.94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183.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Jessica Sloan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1:00.73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184.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Anna Doughty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185.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Shannon Corrigan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1:00.60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186.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Samantha-Jo Hollings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1:00.51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187.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Helena Gimeno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188.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Kerry Holding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1:00.46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189.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Eleanor Bailey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Howe Bridge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1:00.36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190.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Mollie McArt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1:00.30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191.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Heather Lawson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1:00.21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192.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Katie Nightingale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1:00.20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193.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Georgia Plant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SwimTrafford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1:00.11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194.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Hannah Platt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LiverpoolPen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1:00.03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195.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Rhianna Bennett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1:00.00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196.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Erica Minozzi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59.82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197.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Anna Hopkin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59.75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198.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Jodie Taylor-Brown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59.70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199.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Sara Loft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59.70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200.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Katie Rennolds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Burnley Aqua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59.70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201.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Rebecca Swales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59.28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202.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Holly Jackson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59.22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203.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Emma Grayson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58.92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204.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Olivia Askew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58.82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205.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Sylvia Brunlehner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58.68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206.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Kathryn Greenslade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58.50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207.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Emily Fisher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Manch Aq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58.10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208.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Charlotte Hickey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58.00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D54C01">
        <w:rPr>
          <w:rFonts w:ascii="Arial Narrow" w:hAnsi="Arial Narrow" w:cs="Courier New"/>
          <w:sz w:val="18"/>
          <w:szCs w:val="18"/>
          <w:lang w:eastAsia="en-GB"/>
        </w:rPr>
        <w:t>209.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Lucy Davis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 xml:space="preserve">   57.50</w:t>
      </w:r>
      <w:r w:rsidRPr="00D54C01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D54C01" w:rsidRPr="00D54C01" w:rsidRDefault="00D54C01" w:rsidP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D54C01" w:rsidRPr="00D54C01" w:rsidRDefault="00D54C01" w:rsidP="006D0F02">
      <w:pPr>
        <w:pStyle w:val="PlainText"/>
        <w:rPr>
          <w:rFonts w:ascii="Arial Narrow" w:hAnsi="Arial Narrow" w:cs="Courier New"/>
          <w:sz w:val="18"/>
          <w:szCs w:val="18"/>
        </w:rPr>
      </w:pPr>
    </w:p>
    <w:p w:rsidR="00D54C01" w:rsidRPr="00D54C01" w:rsidRDefault="00D54C01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sectPr w:rsidR="00D54C01" w:rsidRPr="00D54C01" w:rsidSect="004A40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80" w:rsidRDefault="00500A80">
      <w:r>
        <w:separator/>
      </w:r>
    </w:p>
  </w:endnote>
  <w:endnote w:type="continuationSeparator" w:id="0">
    <w:p w:rsidR="00500A80" w:rsidRDefault="0050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96" w:rsidRDefault="004474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96" w:rsidRDefault="004474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96" w:rsidRDefault="004474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80" w:rsidRDefault="00500A80">
      <w:r>
        <w:separator/>
      </w:r>
    </w:p>
  </w:footnote>
  <w:footnote w:type="continuationSeparator" w:id="0">
    <w:p w:rsidR="00500A80" w:rsidRDefault="00500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96" w:rsidRDefault="00D950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8036" o:spid="_x0000_s14344" type="#_x0000_t136" style="position:absolute;margin-left:0;margin-top:0;width:565.35pt;height:226.1pt;rotation:315;z-index:-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EF7" w:rsidRPr="00315CD6" w:rsidRDefault="00D95063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8037" o:spid="_x0000_s14345" type="#_x0000_t136" style="position:absolute;left:0;text-align:left;margin-left:0;margin-top:0;width:565.35pt;height:226.1pt;rotation:315;z-index:-1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  <w:r w:rsidR="001F4AA4">
      <w:rPr>
        <w:b/>
        <w:iCs/>
        <w:sz w:val="28"/>
        <w:szCs w:val="28"/>
      </w:rPr>
      <w:t>British Gas Lancashire County WPSA</w:t>
    </w:r>
    <w:r w:rsidR="00315CD6">
      <w:rPr>
        <w:b/>
        <w:iCs/>
        <w:sz w:val="28"/>
        <w:szCs w:val="28"/>
      </w:rPr>
      <w:t xml:space="preserve"> Age Groups and Championships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Affiliated to North West Region ASA 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 xml:space="preserve"> Licenc</w:t>
    </w:r>
    <w:r w:rsidR="00A8612F">
      <w:rPr>
        <w:b/>
        <w:iCs/>
        <w:sz w:val="20"/>
        <w:szCs w:val="32"/>
      </w:rPr>
      <w:t>e Nos. CC3061 &amp; CC3062</w:t>
    </w:r>
    <w:r w:rsidR="00216DC1">
      <w:rPr>
        <w:b/>
        <w:iCs/>
        <w:sz w:val="20"/>
        <w:szCs w:val="32"/>
      </w:rPr>
      <w:t xml:space="preserve"> </w:t>
    </w:r>
    <w:r w:rsidR="00790EF7">
      <w:rPr>
        <w:b/>
        <w:iCs/>
        <w:sz w:val="20"/>
        <w:szCs w:val="32"/>
      </w:rPr>
      <w:t xml:space="preserve"> </w:t>
    </w:r>
  </w:p>
  <w:p w:rsidR="00790EF7" w:rsidRPr="00A8612F" w:rsidRDefault="00142460" w:rsidP="00A8612F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0"/>
        <w:szCs w:val="24"/>
      </w:rPr>
    </w:pPr>
    <w:r>
      <w:rPr>
        <w:b/>
        <w:bCs/>
        <w:sz w:val="20"/>
        <w:szCs w:val="24"/>
      </w:rPr>
      <w:t xml:space="preserve">Session </w:t>
    </w:r>
    <w:r w:rsidR="00A8612F">
      <w:rPr>
        <w:b/>
        <w:bCs/>
        <w:sz w:val="20"/>
        <w:szCs w:val="24"/>
      </w:rPr>
      <w:t>1 Saturday 10</w:t>
    </w:r>
    <w:r w:rsidR="00E61912" w:rsidRPr="00A8612F">
      <w:rPr>
        <w:b/>
        <w:bCs/>
        <w:sz w:val="20"/>
        <w:szCs w:val="24"/>
        <w:vertAlign w:val="superscript"/>
      </w:rPr>
      <w:t>th</w:t>
    </w:r>
    <w:r w:rsidR="00A8612F">
      <w:rPr>
        <w:b/>
        <w:bCs/>
        <w:sz w:val="20"/>
        <w:szCs w:val="24"/>
      </w:rPr>
      <w:t xml:space="preserve"> March 2013</w:t>
    </w:r>
    <w:r w:rsidR="001F4AA4">
      <w:rPr>
        <w:b/>
        <w:bCs/>
        <w:sz w:val="20"/>
        <w:szCs w:val="24"/>
      </w:rPr>
      <w:t xml:space="preserve"> –</w:t>
    </w:r>
    <w:r w:rsidR="00A8612F">
      <w:rPr>
        <w:b/>
        <w:bCs/>
        <w:sz w:val="20"/>
        <w:szCs w:val="24"/>
      </w:rPr>
      <w:t xml:space="preserve"> Manchester Aquatic Centre</w:t>
    </w:r>
    <w:r w:rsidR="001C264E">
      <w:rPr>
        <w:b/>
        <w:bCs/>
        <w:sz w:val="20"/>
        <w:szCs w:val="24"/>
      </w:rPr>
      <w:t xml:space="preserve"> 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8C43BC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8C43BC" w:rsidRPr="00315CD6">
      <w:rPr>
        <w:rStyle w:val="PageNumber"/>
        <w:b/>
        <w:i/>
        <w:sz w:val="24"/>
      </w:rPr>
      <w:fldChar w:fldCharType="separate"/>
    </w:r>
    <w:r w:rsidR="00D95063">
      <w:rPr>
        <w:rStyle w:val="PageNumber"/>
        <w:b/>
        <w:i/>
        <w:noProof/>
        <w:sz w:val="24"/>
      </w:rPr>
      <w:t>1</w:t>
    </w:r>
    <w:r w:rsidR="008C43BC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496" w:rsidRDefault="00D9506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8035" o:spid="_x0000_s14343" type="#_x0000_t136" style="position:absolute;margin-left:0;margin-top:0;width:565.35pt;height:226.1pt;rotation:315;z-index:-3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attachedTemplate r:id="rId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945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144"/>
    <w:rsid w:val="000202B2"/>
    <w:rsid w:val="00021F92"/>
    <w:rsid w:val="00034161"/>
    <w:rsid w:val="000739E2"/>
    <w:rsid w:val="00084CB8"/>
    <w:rsid w:val="0009258A"/>
    <w:rsid w:val="000E43E0"/>
    <w:rsid w:val="001305B1"/>
    <w:rsid w:val="00135E05"/>
    <w:rsid w:val="00142460"/>
    <w:rsid w:val="001C264E"/>
    <w:rsid w:val="001C5D6E"/>
    <w:rsid w:val="001F4AA4"/>
    <w:rsid w:val="001F6572"/>
    <w:rsid w:val="00216DC1"/>
    <w:rsid w:val="002227D8"/>
    <w:rsid w:val="0025430A"/>
    <w:rsid w:val="00282AF2"/>
    <w:rsid w:val="002877DE"/>
    <w:rsid w:val="00315CD6"/>
    <w:rsid w:val="003433D1"/>
    <w:rsid w:val="00370872"/>
    <w:rsid w:val="003E5BCB"/>
    <w:rsid w:val="00447496"/>
    <w:rsid w:val="00454BA9"/>
    <w:rsid w:val="00472302"/>
    <w:rsid w:val="004960AC"/>
    <w:rsid w:val="00497254"/>
    <w:rsid w:val="004973B6"/>
    <w:rsid w:val="004A402F"/>
    <w:rsid w:val="004D4CC8"/>
    <w:rsid w:val="00500A80"/>
    <w:rsid w:val="005206A8"/>
    <w:rsid w:val="00532DD6"/>
    <w:rsid w:val="00546E5D"/>
    <w:rsid w:val="005D3F24"/>
    <w:rsid w:val="00633B25"/>
    <w:rsid w:val="006C0C53"/>
    <w:rsid w:val="006C6B9E"/>
    <w:rsid w:val="006D0F3C"/>
    <w:rsid w:val="0073183B"/>
    <w:rsid w:val="007401FA"/>
    <w:rsid w:val="007618EA"/>
    <w:rsid w:val="00785863"/>
    <w:rsid w:val="00790EF7"/>
    <w:rsid w:val="00797F7A"/>
    <w:rsid w:val="007D6144"/>
    <w:rsid w:val="007F5464"/>
    <w:rsid w:val="007F7B20"/>
    <w:rsid w:val="00845BB8"/>
    <w:rsid w:val="008B5007"/>
    <w:rsid w:val="008C43BC"/>
    <w:rsid w:val="008E036E"/>
    <w:rsid w:val="008F1B1B"/>
    <w:rsid w:val="00914651"/>
    <w:rsid w:val="00924A67"/>
    <w:rsid w:val="009364AD"/>
    <w:rsid w:val="00960A71"/>
    <w:rsid w:val="0098069E"/>
    <w:rsid w:val="009924A9"/>
    <w:rsid w:val="009B1BE1"/>
    <w:rsid w:val="009E3365"/>
    <w:rsid w:val="009F2BC0"/>
    <w:rsid w:val="009F68AF"/>
    <w:rsid w:val="00A5339E"/>
    <w:rsid w:val="00A54F7E"/>
    <w:rsid w:val="00A80538"/>
    <w:rsid w:val="00A80CE4"/>
    <w:rsid w:val="00A81397"/>
    <w:rsid w:val="00A8612F"/>
    <w:rsid w:val="00AB6484"/>
    <w:rsid w:val="00AD5CCC"/>
    <w:rsid w:val="00AD60CF"/>
    <w:rsid w:val="00B028EC"/>
    <w:rsid w:val="00B06F82"/>
    <w:rsid w:val="00B118FA"/>
    <w:rsid w:val="00B376AE"/>
    <w:rsid w:val="00B92DAE"/>
    <w:rsid w:val="00B96AAE"/>
    <w:rsid w:val="00C3201A"/>
    <w:rsid w:val="00CD54EC"/>
    <w:rsid w:val="00CD799E"/>
    <w:rsid w:val="00CE5F7D"/>
    <w:rsid w:val="00CE614C"/>
    <w:rsid w:val="00CF22F3"/>
    <w:rsid w:val="00CF69EF"/>
    <w:rsid w:val="00D47E34"/>
    <w:rsid w:val="00D53403"/>
    <w:rsid w:val="00D54C01"/>
    <w:rsid w:val="00D67926"/>
    <w:rsid w:val="00D80E5E"/>
    <w:rsid w:val="00D95063"/>
    <w:rsid w:val="00D97906"/>
    <w:rsid w:val="00E062EA"/>
    <w:rsid w:val="00E26D8D"/>
    <w:rsid w:val="00E458EE"/>
    <w:rsid w:val="00E61912"/>
    <w:rsid w:val="00E6681C"/>
    <w:rsid w:val="00F650FA"/>
    <w:rsid w:val="00F81B1E"/>
    <w:rsid w:val="00FF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  <w:lang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9493-49AF-4D01-B866-E789A632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18</TotalTime>
  <Pages>1</Pages>
  <Words>5319</Words>
  <Characters>30322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35570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Linda</cp:lastModifiedBy>
  <cp:revision>12</cp:revision>
  <cp:lastPrinted>2007-10-03T18:57:00Z</cp:lastPrinted>
  <dcterms:created xsi:type="dcterms:W3CDTF">2013-03-01T09:04:00Z</dcterms:created>
  <dcterms:modified xsi:type="dcterms:W3CDTF">2013-03-01T15:30:00Z</dcterms:modified>
</cp:coreProperties>
</file>