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b/>
          <w:sz w:val="18"/>
          <w:szCs w:val="18"/>
          <w:lang w:eastAsia="en-GB"/>
        </w:rPr>
        <w:t>EVENT 201 Boys Open 200m Freestyle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Cameron Bairstow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3:18.88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Nicholas Edwards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3:16.77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Oliver Unsworth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3:15.76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Keenan Duff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3:15.68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Samuel Walton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3:14.86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Samuel Coulthard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3:14.82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7.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Kayden Healey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3:14.30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8.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Luke Black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3:13.07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9.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Connor Sisson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3:12.79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10.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Charles Moore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3:07.41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11.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Jacob Taylforth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Colne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3:06.81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12.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Benjamin Havers-Strong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Colne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3:06.20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13.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Adam Cummings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3:05.66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14.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Matthew Hough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3:05.30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15.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Matthew Thomas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3:01.18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16.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Edward Whittingham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3:00.40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17.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Christopher Walker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2:58.80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18.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Ryan Tarbuck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St Helens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2:56.62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19.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Jacob Whitehead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2:55.66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20.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Sam Regan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2:55.34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21.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Joseph Chappell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2:54.47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22.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Jai Bolton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2:54.41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23.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Bradley Fairchild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2:54.40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24.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Maxx Wright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2:53.87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25.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Samuel Briscoe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Wigan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2:53.08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26.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Oliver Pearce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2:51.73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27.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Matthew Spencer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2:51.58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28.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Thomas Hill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2:51.29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29.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Jack Sheffield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2:51.17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30.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Mason Galley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2:50.44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31.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Kyle McKenna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2:49.61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32.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Luka Hyam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2:47.22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33.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Matthew Slater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2:46.75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34.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William Whittingham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2:46.59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35.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Daniel Omidi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2:45.37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36.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Aiden Moore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2:44.59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37.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Elliot Warwick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LiverpoolPen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2:44.57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38.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Nathan Smith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2:42.85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39.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William Naylor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2:42.75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40.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Joseph Gornall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2:41.90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41.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Patrick Moran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2:41.72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42.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Jacob Hughes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2:41.70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43.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Matthew Armstrong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Flixton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2:41.34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44.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Daniel Holmes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2:40.91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45.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James Russell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2:40.26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46.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Connor Stevens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2:40.04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47.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Tommy Jones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2:39.96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48.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Louis Hopkins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2:39.89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49.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Samuel Secker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2:39.68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50.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Alessandro Minozzi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2:39.44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51.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Thomas Baynes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2:39.02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52.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Ben Turland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2:38.78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53.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Ethan Skeggs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Bridgefield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2:38.43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54.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Tobias Fox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2:38.23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55.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Marcus Robinson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Lancaster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2:38.00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56.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Kyo Tanner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2:37.67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57.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Christopher Lockett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2:37.30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58.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Ewan Wilson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2:37.10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59.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Harvey Griffin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2:36.89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60.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Bradley Astles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2:36.86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61.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Benjamin Makin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2:36.06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62.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Joseph Niven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2:35.22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63.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Matthew Earnshaw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Garston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2:35.17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64.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Adam Baker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2:33.46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65.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Joshua Howlett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2:33.30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66.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Jack Howard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2:31.97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67.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James Lee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2:31.92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lastRenderedPageBreak/>
        <w:t>68.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James Duncan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2:31.79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69.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Connor Roberts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2:31.34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70.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Scott Provan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2:31.05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71.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Kelvin Cockcroft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2:30.06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72.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James Pettener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2:29.00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73.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Jack Hardman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2:28.97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74.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Stephen Hancock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2:28.79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75.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George Robinson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2:28.00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76.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Samuel Taylor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2:27.73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77.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Padlo Moniz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2:27.37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78.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Niall Dunn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2:27.31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79.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Matthew Silvester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2:27.04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80.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Nathan Lowe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2:26.88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81.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Joseph Kenny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2:26.66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82.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Ben Smith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2:26.56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83.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Harvey Martin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2:26.22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84.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William Dewhurst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2:26.13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85.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Jamie Grayson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Bootle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2:24.76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86.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Matthew Johnson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2:24.24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87.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Brandon Davies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2:23.93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88.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Nathaniel Ball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2:23.27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89.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Paul Pimblett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2:23.18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90.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Johnny Rowland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2:23.00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91.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Thomas Mackay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2:22.80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92.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Matthew Sharpe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2:22.65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93.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Sean Davies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2:22.06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94.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Matthew McGregor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2:21.21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95.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Callum Pritchard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2:21.21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96.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Solomon Mhar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2:20.62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97.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Adam McCarter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2:20.16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98.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Elliot Norman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2:20.08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99.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Daniel Austin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2:19.05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100.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Joseph Murray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2:18.87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101.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James Parker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2:18.77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102.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James Morrison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2:18.38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103.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James Cross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2:18.34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104.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Marcus Dey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2:17.89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105.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Kenan Yeung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2:17.84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106.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Harry Pilkington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2:17.71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107.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Arran Bostock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2:17.60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108.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Daniel Brint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2:17.60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109.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Alisdair Stout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2:17.30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110.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Samuel Matthews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2:17.26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111.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Callum Graham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Bridgefield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2:17.24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112.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Thomas Manning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2:17.15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113.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Matthew Pomford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2:17.08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114.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Anthony Wood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2:17.03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115.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Matthew Looker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2:16.93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116.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Bradley Sharples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2:16.83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117.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Oscar Oldbury-Swift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2:16.37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118.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Alex Richardson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2:16.10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119.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Alexander Axford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2:15.78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120.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Adam Schofield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Hindley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2:15.44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121.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Benjamin McKenna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2:15.20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122.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Michael Entwistle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2:14.68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123.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Matthew Lamb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2:14.50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124.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Bradley Wallbank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2:14.47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125.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Joshua Lambert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2:14.46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126.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Ciaran Conway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2:14.20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127.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Conor Coogan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2:13.98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128.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Harley Beentjes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2:13.70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129.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Liam Carlin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Bootle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2:13.34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130.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Dean Moorhouse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2:13.25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131.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Matthew Taylor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2:13.03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132.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Neil Wylie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2:13.00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133.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Cameron Dunk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2:12.70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134.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Jordan Titley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Lancaster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2:12.69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135.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Thomas Hughes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2:12.38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lastRenderedPageBreak/>
        <w:t>136.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Declan Hall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Wigan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2:12.35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137.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Sean McGinty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2:12.12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138.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Alexander Hadley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2:12.00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139.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William Thomson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2:11.92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140.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Ryan Warriner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LiverpoolPen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2:11.54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141.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Ilya Szkwarok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2:11.46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142.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Conor Bennett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2:11.43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143.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Rohan Armstrong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Stretford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2:11.11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144.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Rohan Armstrong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Stretford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2:11.11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145.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Daniel Boal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2:11.00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146.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Rowan Jarvis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2:10.96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147.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Matthew Monks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2:10.37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148.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Shane Looker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2:10.25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149.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Thomas Hamer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2:10.04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150.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Scott Clarkson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2:09.62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151.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Toa Smith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2:09.30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152.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Thomas Clifton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2:09.20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153.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Daniel Secker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2:08.98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154.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Joshua Cosgrove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2:08.40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155.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Callum Galvin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2:08.20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156.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Matthew George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2:07.98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157.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Mitchell Walmsley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2:07.88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158.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James Oxborrow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2:07.15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159.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William Beavan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2:06.90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160.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Cs w:val="16"/>
          <w:lang w:eastAsia="en-GB"/>
        </w:rPr>
        <w:t>Matthew Van De Waal-Sm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2:06.75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161.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Anthony West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LiverpoolPen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2:06.74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162.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Nathan Bennett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2:06.31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163.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Jack Dandy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2:06.10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164.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Benjamin Rhodes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2:05.16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165.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Luke Pickles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2:04.85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166.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William Ritchie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2:04.64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167.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Ross Rutherford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LiverpoolPen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2:04.41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168.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Jake Simm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2:04.40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169.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Leo Suharwardy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2:03.87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170.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Peter Cunningham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2:02.88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171.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George Marrs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2:02.87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172.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James Simpson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2:02.82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173.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Stephen Marshall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2:02.78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174.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Dalton Reid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2:02.49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175.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Andrew Davison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2:02.25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176.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Aneirin Baker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2:02.16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177.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Nathan Oxborrow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2:01.91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178.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Lucas Arrona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2:01.34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179.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Daniel Walsh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2:01.12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180.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Luke Pool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2:00.80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181.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Joshua Thompson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2:00.73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182.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Samuel McCall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2:00.48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183.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Thomas Birtles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2:00.31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184.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Lee Reeder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2:00.06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185.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Ethan CLARK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1:59.90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186.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Samuel West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LiverpoolPen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1:59.70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187.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Jake Connor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Garston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1:59.59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188.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Jack Holden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1:59.53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189.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Ewan Miller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1:59.30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190.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Samuel Atkinson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1:59.05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191.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Jack Graham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1:58.92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192.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Christian Peyton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1:58.89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193.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Robert Weighill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1:58.50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194.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Lewis Clough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1:56.50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195.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Benjamen Wood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1:55.70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196.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Kyle Boyek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20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1:54.70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197.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Shaun Muscroft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1:52.70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198.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Benjamin Kerry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1:52.58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199.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Jordan Barlow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LiverpoolPen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1:52.20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b/>
          <w:sz w:val="18"/>
          <w:szCs w:val="18"/>
          <w:lang w:eastAsia="en-GB"/>
        </w:rPr>
        <w:lastRenderedPageBreak/>
        <w:t>EVENT 202 Girls Open 50m Freestyle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Alexandra Brophy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Kirkham Wesh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41.89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Megan Rayner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41.88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Charlotte Edwards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Hindley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41.58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Emily Brook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41.20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Charlotte Barnes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40.75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Emma Hughes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40.29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7.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Evelyn Larder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40.18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8.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Mia Monsen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40.13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9.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Ella Williams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40.00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10.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Amy Christie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39.90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11.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Gabrielle Parker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39.65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12.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Kate Dutton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39.65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13.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Emma Fisher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39.64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14.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Aimee Cooper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Ashton Cent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39.57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15.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Harriet Finn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Ather &amp; Leig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39.37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16.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Ayesha Brocklehurst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Wigan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39.05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17.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Isabelle Stanbridge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38.97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18.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Annie Pearce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38.73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19.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Caitlyn Preddy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38.58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20.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Larissa Hannam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Lancaster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38.45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21.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Madeleine Rogan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38.33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22.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Lily Duckworth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38.33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23.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Sarah Bellamy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38.22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24.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Elly Fraser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38.20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25.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Alexandra Carr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Kirkham Wesh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38.05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26.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Abigail Lee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Flixton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38.02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27.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Ellie Brown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37.96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28.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Niamh Speakman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37.95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29.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Isabella Parsons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Hindley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37.90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30.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Eleshia-Paige Wolstenc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37.85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31.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Taija Smith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37.80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32.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Abbie Wyatt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37.73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33.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Natalie Charlesworth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Garstang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37.70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34.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Abigail Fenton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37.66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35.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Leia King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37.65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36.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Jessica Smith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37.60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37.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Bethany Fahy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37.55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38.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Elena Priestner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37.44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39.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Maisie Wiseman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Wigan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37.42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40.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Simone Ellson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37.41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41.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Mia Greenough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Hindley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37.38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42.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Katherine Baker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Howe Bridge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37.36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43.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Darcy Williams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37.35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44.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Niamh O'Rourke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37.33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45.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Mia Richardson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37.32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46.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Caitlin Buckley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37.28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47.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Jessica Morgan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37.27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48.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Imogen Moss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37.04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49.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Lindsay Jackson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36.94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50.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Emma Dickson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36.80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51.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Leah Edwards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36.76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52.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Emma Mao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36.74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53.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Sunni Rich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36.66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54.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Charlotte Meakin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Wigan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36.55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55.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Charlotte Hughes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36.54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56.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Kimberley Burston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36.54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57.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Jennifer Green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Ashton Cent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36.50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58.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Ella Snaylam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36.49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59.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Caitlin Adams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36.45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>
        <w:rPr>
          <w:rFonts w:ascii="Arial Narrow" w:hAnsi="Arial Narrow" w:cs="Courier New"/>
          <w:sz w:val="18"/>
          <w:szCs w:val="18"/>
          <w:lang w:eastAsia="en-GB"/>
        </w:rPr>
        <w:t>60.</w:t>
      </w:r>
      <w:r>
        <w:rPr>
          <w:rFonts w:ascii="Arial Narrow" w:hAnsi="Arial Narrow" w:cs="Courier New"/>
          <w:sz w:val="18"/>
          <w:szCs w:val="18"/>
          <w:lang w:eastAsia="en-GB"/>
        </w:rPr>
        <w:tab/>
        <w:t>Victoria Dawson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36.24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61.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India Hurst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St Helens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36.11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62.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Olivia King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Wigan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35.95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63.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Sophie Orger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35.82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64.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Charlotte Hulme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35.77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65.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Alisha Hogan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35.62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66.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Annie Holt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Tyldesley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35.59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67.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Hannah Ritchie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35.46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lastRenderedPageBreak/>
        <w:t>68.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Daisy Cornell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35.40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69.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Jasmin Lahey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Colne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35.38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70.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Amelia Arcangelo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35.27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71.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Rosa Glynn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35.20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72.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Lucy Aherne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35.16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73.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Katie Richardson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35.13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74.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Jessica Law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35.07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75.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Ellie Ward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35.01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76.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Charlotte Dunn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34.81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77.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Lucy Tomlinson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34.80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78.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Lucy Hardey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34.80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79.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Jodie Beck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34.71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80.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Emily Girvan-Dutton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34.70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81.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Ffion Ashton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34.67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82.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Gemma Croft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34.59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83.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Saffron Fenton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34.51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84.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Abigail Murray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34.42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85.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Jade Hamilton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34.40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86.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Jessica McDonough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34.37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87.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Hannah Sheehan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Ather &amp; Leig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34.32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88.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Georgina Chadwick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34.28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89.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Jodie Gittins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Tyldesley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34.16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90.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Maddie Kennedy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34.15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91.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Alice Fox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34.12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92.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Molly Wilson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34.05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93.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Faith Bryant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Bridgefield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34.00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94.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Chloe Evans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33.98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95.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Josie Carroll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33.97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96.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Lilly Evans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33.94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97.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Grace Nolan-Barnes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Lancaster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33.92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98.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Mia Smith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33.89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99.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Eleanor Anwyl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33.86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100.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Elizabeth Woodcock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33.76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101.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Melissa Roddy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33.68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102.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Elizabeth Wafer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33.68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103.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Izabel Forrest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33.61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104.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Emily McNeill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33.60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105.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Holly Rylance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33.57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106.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Pia Murray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33.34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107.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Holly White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33.33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108.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Jade Moore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33.30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109.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Selina Cockcroft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33.29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110.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Martha Smith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33.23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111.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Chloe Cottam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33.17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112.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Alexandra Livingstone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33.12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113.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Annabel Nazer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LiverpoolPen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33.10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114.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Rebecca Dawson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33.03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115.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Katie Cherry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33.01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116.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Olivia Nicholls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32.94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117.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Shona McGreevy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32.93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118.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Tess Collis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32.88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119.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Ellie Cameron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32.86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120.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Leah Williams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32.85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121.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Lucy Handford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32.80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122.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Alexandra Whitehead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32.79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123.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Amie Turner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32.69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124.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Rebecca Handley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32.63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125.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Lucy Lambert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32.60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126.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Tara Wallis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32.57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127.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Emily Barnes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32.56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128.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Alexandra Highcock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32.56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129.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Stephanie Austin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Flixton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32.55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130.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Megan Ireland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32.53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131.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Libby Ashcroft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Wigan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32.50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132.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Rachael Thompson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32.50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133.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Elle Crompton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32.48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134.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Mariette Braithwaite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32.42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135.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Philippa Brown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32.41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lastRenderedPageBreak/>
        <w:t>136.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Gabriella Benbow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32.40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137.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Abbie Hewitt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Garstang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32.39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138.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Holly Rowlinson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32.36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139.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Chloe Davey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32.34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140.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Holly Peltier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32.32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141.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Katey Cooper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Ashton Cent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32.26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142.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Hannah Procter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32.21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143.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Charlotte Nester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Howe Bridge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32.20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144.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Emily Hughes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32.14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145.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Loren Aherne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32.13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146.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Rebecca Loft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32.10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147.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Ellie Perris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32.06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148.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Kelly McGinty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32.05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149.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Isabel Cockerham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31.96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150.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Anna Dutton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31.95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151.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Ellie Molyneux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31.90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152.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Isabel Larder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31.90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153.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Gabrielle McSorley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31.88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154.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Madison Beswick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31.87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155.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Elissa Gornall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31.85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156.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Abigail White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31.81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157.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Anna Wilson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Wigan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31.75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158.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Anna Nikolakis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31.72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159.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Beth Duxbury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31.70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160.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Olivia Robinson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Lancaster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31.67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161.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Isabella Watt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31.66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162.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Rebecca Quinn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LiverpoolPen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31.64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163.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Abigail Rylance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31.62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164.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Charlotte Dodson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31.60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165.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Alana Hedges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31.59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166.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Rochanne Mellor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31.54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167.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Aimee Rawcliffe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31.52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168.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Katie Metcalfe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31.50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169.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Alice Harding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31.47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170.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Amy Van De Waal-Smith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31.45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171.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Ella Johnson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31.45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172.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Libby Saunders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31.44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173.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Gemma Sanders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31.44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174.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Jennie Atkinson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Howe Bridge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31.43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175.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Maggie Stock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31.40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176.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Niamh Howarth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31.40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177.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Elodie Smallwood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31.40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178.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Rebecca Moore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31.39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179.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Ruth Graham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31.37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180.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Emily Keays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31.36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181.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Molly Addis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Hindley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31.32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182.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Megan Woodward-White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31.27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183.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Hannah Roe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31.21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184.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Abby Jones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31.14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185.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India Gould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31.10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186.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Charlie Coy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31.08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187.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Holly Salisbury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Lancaster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31.07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188.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Morgan Gaskell-French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31.07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189.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Jessica Oxborrow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31.04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190.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Charlotte Grogan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31.00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191.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Kelly-Anne Roscoe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31.00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192.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Charlotte Yates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30.99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193.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Katie Smith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30.99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194.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Aimee Banks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30.95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195.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Nancy Daykin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Lancaster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30.94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196.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Liberty Neary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30.84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197.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Indah Higson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30.82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198.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Jasmine Hanna-Donelly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30.81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199.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Emily Parsons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30.77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200.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Jennifer Levenston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Stretford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30.76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201.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Lydia Westbury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30.71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202.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Jessie Harper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30.70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203.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Megan Davidson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30.68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lastRenderedPageBreak/>
        <w:t>204.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Bethan Critchley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Wigan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30.68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205.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Leah Morrow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Bootle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30.66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206.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Jennifer Hargreaves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30.64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207.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Laura Boardman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30.64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208.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Emily Hall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30.60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209.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Charlotte Stackpoole-K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30.60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210.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Jade Nuttall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30.53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211.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Charlotte Crabtree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30.47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212.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Katie Keirl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30.47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213.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Lucy Newton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30.47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214.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Lucie Simpson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30.45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215.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Eleanor Collin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30.45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216.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Ayse Epcim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30.44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217.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Niamh Robinson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30.42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218.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Ellie Partington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30.34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219.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Molly Harris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30.32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220.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Shae Harrison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30.31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221.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Jessica Shatford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30.30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222.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Ellie Taylor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30.26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223.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Colette Meade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30.26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224.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Elizabeth Hurst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30.24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225.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Ciara Barcock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30.24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226.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Katie Lawson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30.20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227.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Niamh Wilgar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30.17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228.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Grace Pickles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30.12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229.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Naomi Hughes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30.10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230.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Molly Monaghan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30.09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231.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Catherine Podmore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30.08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232.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Garland Niva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30.08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233.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Rebecca Clarke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30.06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234.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Rebecca Winship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30.01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235.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Alice Harrison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29.99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236.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Emily Lawrence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29.90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237.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Emily Spencer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29.90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238.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Emma Fothergill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29.84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239.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Lisa Yates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29.80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240.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Jessica Stuttard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29.70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241.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Leah Tarbuck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St Helens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29.65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242.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Robyn Saunders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29.64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243.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Raechel Jackson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29.62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244.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Rebecca Owens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29.61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245.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Suzannah Bilsborough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29.60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246.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Grace Orrell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29.59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247.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Katie Hands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29.55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248.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Megan Green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29.50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249.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Chloe Middleham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29.44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250.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Niamh Ryan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29.32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251.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Nicola Farrell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29.30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252.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Zara Brunins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29.29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253.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Charlotte Marshall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29.24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254.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Melissa Braddock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29.22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255.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Lydia Walker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29.22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256.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Natasha Rogan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29.20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257.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Nicole Horner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29.18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258.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Kate O'Brien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29.17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259.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Courtney Dodson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29.10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260.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Helena Gimeno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29.10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261.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Emma Whittingham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29.08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262.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Rebecca Thompson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29.07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263.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Anna Hopkin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28.94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264.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Caitlin Wareing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28.90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265.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Amy Carroll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28.90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266.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Lauren Dzyra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28.88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267.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Sophie Walker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28.80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268.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Hannah Kelsall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28.78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269.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Georgia Plant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28.71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270.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Aimee Smith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28.68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271.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Laura Joyce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28.66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lastRenderedPageBreak/>
        <w:t>272.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Jodie Alder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28.60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273.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Eleanor Bailey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Howe Bridge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28.50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274.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Shannon Corrigan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28.50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275.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Poppy Yip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28.50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276.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Hannah Platt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LiverpoolPen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28.40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277.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Katie Rennolds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28.20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278.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Lucy Davis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28.10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279.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Kerry Holding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28.10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280.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Erica Minozzi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28.07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281.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Samantha-Jo Hollings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28.05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282.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Jessica Sloan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28.00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283.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Rhianna Bennett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27.90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284.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Mollie McArt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27.87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285.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Sara Loft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27.70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286.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Anna Doughty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27.60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287.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Jaeger Turner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27.54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288.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Emily Fisher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27.50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289.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Holly Jackson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27.20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290.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Katie Nightingale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27.20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291.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Olivia Askew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26.90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292.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Charlotte Hickey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26.70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293.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Sylvia Brunlehner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26.65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b/>
          <w:sz w:val="18"/>
          <w:szCs w:val="18"/>
          <w:lang w:eastAsia="en-GB"/>
        </w:rPr>
        <w:t>EVENT 203 Boys Open 50m Butterfly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Keenan Duff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47.47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Oliver Unsworth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47.31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Adam Cummings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47.01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Adam Younis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46.78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Joseph Chappell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45.87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Benjamin Havers-Strong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Colne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45.30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7.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Gabriel Glynn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45.12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8.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Daniel Conway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Stretford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44.82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9.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Tobias Lea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43.46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10.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Charles Moore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43.45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11.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Oliver Cope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Tyldesley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43.06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12.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Jacob Whitehead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42.95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13.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Matthew Gregory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Ather &amp; Leig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42.59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14.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Matthew Thomas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42.23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15.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Edward Whittingham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42.15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16.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Christopher Walker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41.88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17.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William Naylor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41.80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18.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Ryan Tarbuck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St Helens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41.59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19.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Benjamin Makin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41.48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20.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Mason Galley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41.33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21.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Nathan Smith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41.22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22.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Luke Adams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41.05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23.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Daniel Omidi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40.89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24.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Thomas Baynes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40.60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25.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Luka Hyam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40.54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26.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Lewis Morgan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40.44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27.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Aiden Moore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39.88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28.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Luke Black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39.39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29.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Matthew Slater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39.31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30.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Matthew Spencer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39.27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31.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Alexander Dillon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39.20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32.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Bradley Astles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38.89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33.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Ben Turland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38.62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34.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Dylan Van-Hoof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Radcliffe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38.41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35.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Connor Roberts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38.39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36.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Christopher Lockett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38.27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37.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Kyo Tanner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37.96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38.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Joshua Howlett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37.80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39.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Harvey Griffin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37.40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40.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Max Gleadow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37.35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41.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Connor Stevens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37.21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42.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Matthew Earnshaw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Garston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36.66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43.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Joseph Kenny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36.60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lastRenderedPageBreak/>
        <w:t>44.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Ewan Wilson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36.51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45.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Daniel Clark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36.48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46.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Johnny Rowland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36.39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47.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Daniel Crowther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36.39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48.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Stephen Hancock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36.29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49.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Ben McEvoy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35.89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50.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Kelvin Cockcroft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35.70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51.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James Pettener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35.43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52.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Elliot Norman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35.16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53.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Samuel Caton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Garston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35.10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54.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Ben Smith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34.80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55.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Jack Howard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34.80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56.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James Cross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34.76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57.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Matthew Silvester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34.49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58.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Robert Bryce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34.42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59.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Matthew Brown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34.36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60.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Matthew Johnson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34.00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61.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Nathan Lowe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33.80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62.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Thomas Manning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33.77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63.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Marcus Dey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33.24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64.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Niall Dunn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33.13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65.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Harry Pilkington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32.90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66.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Sean Davies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32.90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67.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Joshua Thompson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32.89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68.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Liam Burston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32.88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69.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Harley Beentjes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32.60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70.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Alexander Axford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32.52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71.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Benjamin McKenna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32.52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72.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Samuel Dugdale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Garstang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32.48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73.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William Dewhurst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32.46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74.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Cameron Dunk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32.46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75.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Alexander Hadley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32.35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76.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Kenan Yeung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32.30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77.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Matthew George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32.09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78.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Michael Sallis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Lancaster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31.89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79.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Declan Hall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Wigan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31.77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80.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Oscar Oldbury-Swift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31.77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81.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Benjamin Martin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31.70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82.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Toa Smith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31.58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83.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Neil Wylie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31.50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84.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William Ritchie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31.43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85.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William Beavan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31.25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86.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Thomas Haslam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31.11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87.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Samuel Matthews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31.05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88.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Rohan Armstrong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Stretford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30.49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89.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Rohan Armstrong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Stretford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30.49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90.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Matthew Walker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30.47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91.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Matthew Taylor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30.47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92.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Sean Keyes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30.47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93.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Jarvis Stanton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30.41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94.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Harley Tennant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30.31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95.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Matthew Lamb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30.30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96.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Simon Miller  S9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26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30.24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97.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Rowan Jarvis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30.11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98.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Daniel Secker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30.08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99.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Ciaran Conway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30.06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100.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Andrew Davison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29.91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101.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Jamie Sharpley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29.85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102.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Daniel Austin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29.80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103.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Nathan Bennett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29.80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104.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George Marrs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29.77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105.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Joshua Lambert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29.77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106.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Akinyinka George-Taylo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29.76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107.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Ethan CLARK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29.75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108.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Kieran Fletcher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29.49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109.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Oliver McMurdo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29.49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110.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Jacob Lea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29.23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111.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Conor Bennett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29.20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lastRenderedPageBreak/>
        <w:t>112.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Thomas Broadfoot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28.80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113.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Joshua Cosgrove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28.77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114.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Samuel McCall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28.70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115.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Stephen Marshall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28.51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116.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Mitchell Walmsley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28.51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117.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Charlie Keirl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28.49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118.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Jack Graham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28.42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119.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Patrick Pender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28.40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120.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Oliver Walker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28.28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121.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Jack Dandy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28.20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122.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Joseph Akik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28.20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123.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Robert Weighill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28.17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124.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Dalton Reid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27.80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125.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Joshua Thompson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27.72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126.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Jordan Barlow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LiverpoolPen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27.69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127.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Ross Rutherford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LiverpoolPen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27.68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128.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Jack Holden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27.49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129.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Callum Quigley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27.20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130.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Luke Pickles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27.06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131.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Lee Reeder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26.90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132.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Benjamin Kerry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26.60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133.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Lewis Clough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26.07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134.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Adam Toone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  25.80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b/>
          <w:sz w:val="18"/>
          <w:szCs w:val="18"/>
          <w:lang w:eastAsia="en-GB"/>
        </w:rPr>
        <w:t>EVENT 204 Girls Open 100m Butterfly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Ellie Cameron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1:25.59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Jasmine Gower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Howe Bridge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1:23.85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Ruby Frankland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1:22.32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Emma Jones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1:21.88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Charlotte Nester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Howe Bridge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1:21.45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Annis Atkinson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Lancaster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1:20.65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7.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Millie Patrickson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1:20.49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8.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Olivia Nicholls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1:20.27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9.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Ellie Perris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1:20.08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10.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Niamh Wilgar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1:19.94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11.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Jessie Harper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1:19.75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12.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Ellie Molyneux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1:19.40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13.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Elissa Gornall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1:18.56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14.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Charlotte Yates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1:18.49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15.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Ellie Dewsbury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1:18.46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16.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Eleanor Collin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1:18.35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17.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India Gould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1:18.31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18.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Rebecca Winship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1:18.18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19.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Aimee Rawcliffe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1:17.90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20.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Nicole Horner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1:17.55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21.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Aisling Power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LiverpoolPen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1:17.54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22.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Elodie Smallwood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1:17.54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23.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Britney-Anne Dagger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1:17.37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24.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Emily Spencer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1:17.37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25.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Jessica Shatford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1:17.09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26.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Amie Turner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1:16.94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27.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Holly Rowlinson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1:16.90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28.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Martha Smith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1:16.79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29.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Ciara Barcock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1:16.78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30.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Libby Saunders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1:16.65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31.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Emily Lawrence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1:16.16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32.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Grace Orrell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1:15.92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33.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Katie Smith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1:15.51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34.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Alice Harding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1:15.46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35.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Charlotte Dodson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1:15.43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36.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Leah Morrow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Bootle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1:15.22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37.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Ellie Taylor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1:15.20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38.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Liberty Neary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1:14.92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39.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Ella Johnson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1:14.67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40.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Gabrielle McSorley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1:14.59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41.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Anna Doughty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1:14.50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42.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Rebecca Moore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1:14.40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lastRenderedPageBreak/>
        <w:t>43.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Hannah Barton-Cooke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Garston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1:13.81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44.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Alice Harrison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1:13.56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45.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Colette Meade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1:13.26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46.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Elizabeth Hurst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1:13.19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47.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Emily Keays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1:13.18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48.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Rebecca Clarke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1:13.15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49.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Serena Rimmer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1:13.10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50.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Hannah Roe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1:12.82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51.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Lauren Dzyra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1:12.80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52.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Melissa Braddock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1:12.62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53.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Charlotte Marshall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1:12.50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54.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Amy Carroll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1:12.40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55.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Megan Davidson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1:12.27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56.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Jade Nuttall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1:12.20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57.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Abigail Procter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1:11.66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58.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Phoebe Lloyd-Hazlegrea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1:11.47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59.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Hannah Kelsall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1:11.40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60.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Georgia Plant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1:11.37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61.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Megan Green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1:11.26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62.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Courtney Dodson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1:10.69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63.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Jasmine Hanna-Donelly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1:10.60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64.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Eleanor Burrisson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1:10.50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65.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Lisa Banks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1:10.29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66.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Katie Hands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1:10.14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67.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Helena Gimeno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1:10.07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68.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Sophie Walker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1:09.83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69.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Natasha Rogan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1:09.70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70.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Emma Fox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1:09.52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71.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Poppy Yip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1:09.46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72.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Annalicia Bowden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1:09.12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73.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Emma Whittingham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1:09.10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74.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Rebecca Cuff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1:09.00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75.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Kate O'Brien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1:08.98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76.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Jennifer Titterington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1:08.96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77.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Jessica Sloan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1:08.70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78.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Rhianna Bennett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1:08.68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79.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Rebecca Owens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1:08.64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80.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Samantha-Jo Hollings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1:08.50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81.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Shannon Corrigan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1:08.50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82.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Kerry Holding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1:07.87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83.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Anna Niven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1:07.83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84.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Katie Nightingale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1:07.70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85.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Rachel Morris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1:07.70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86.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Grace Houghton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1:07.70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87.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Niamh Robinson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1:07.60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88.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Katie Rennolds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1:07.58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89.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Martha Hirst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1:07.40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90.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Robyn Saunders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1:07.34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91.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Sadie Butterworth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1:07.00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92.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Lauren Toms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1:06.90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93.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Niamh Ryan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1:06.85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94.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Heather Lawson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1:06.63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95.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Eleanor Bailey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Howe Bridge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1:06.03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96.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Hannah Jones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1:05.97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97.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Shannon Brealey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1:05.34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98.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Charlotte Hickey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1:04.80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99.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Grace Morley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1:04.60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8946F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8946F7">
        <w:rPr>
          <w:rFonts w:ascii="Arial Narrow" w:hAnsi="Arial Narrow" w:cs="Courier New"/>
          <w:sz w:val="18"/>
          <w:szCs w:val="18"/>
          <w:lang w:eastAsia="en-GB"/>
        </w:rPr>
        <w:t>100.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Olivia Askew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 xml:space="preserve"> 1:04.38</w:t>
      </w:r>
      <w:r w:rsidRPr="008946F7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8946F7" w:rsidRPr="008946F7" w:rsidRDefault="008946F7" w:rsidP="000E43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D45F84" w:rsidRPr="008946F7" w:rsidRDefault="00D45F84" w:rsidP="000E43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sectPr w:rsidR="00D45F84" w:rsidRPr="008946F7" w:rsidSect="004A40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851" w:right="340" w:bottom="567" w:left="340" w:header="284" w:footer="0" w:gutter="0"/>
      <w:cols w:num="2" w:sep="1" w:space="454"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23F" w:rsidRDefault="00EE223F">
      <w:r>
        <w:separator/>
      </w:r>
    </w:p>
  </w:endnote>
  <w:endnote w:type="continuationSeparator" w:id="0">
    <w:p w:rsidR="00EE223F" w:rsidRDefault="00EE2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A4E" w:rsidRDefault="00A81A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A4E" w:rsidRDefault="00A81A4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A4E" w:rsidRDefault="00A81A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23F" w:rsidRDefault="00EE223F">
      <w:r>
        <w:separator/>
      </w:r>
    </w:p>
  </w:footnote>
  <w:footnote w:type="continuationSeparator" w:id="0">
    <w:p w:rsidR="00EE223F" w:rsidRDefault="00EE22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A4E" w:rsidRDefault="00A81A4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83463" o:spid="_x0000_s14338" type="#_x0000_t136" style="position:absolute;margin-left:0;margin-top:0;width:565.35pt;height:226.1pt;rotation:315;z-index:-2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EF7" w:rsidRPr="00315CD6" w:rsidRDefault="00A81A4E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center"/>
      <w:rPr>
        <w:b/>
        <w:iCs/>
        <w:sz w:val="28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83464" o:spid="_x0000_s14339" type="#_x0000_t136" style="position:absolute;left:0;text-align:left;margin-left:0;margin-top:0;width:565.35pt;height:226.1pt;rotation:315;z-index:-1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</v:shape>
      </w:pict>
    </w:r>
    <w:r w:rsidR="001F4AA4">
      <w:rPr>
        <w:b/>
        <w:iCs/>
        <w:sz w:val="28"/>
        <w:szCs w:val="28"/>
      </w:rPr>
      <w:t>British Gas Lancashire County WPSA</w:t>
    </w:r>
    <w:r w:rsidR="00315CD6">
      <w:rPr>
        <w:b/>
        <w:iCs/>
        <w:sz w:val="28"/>
        <w:szCs w:val="28"/>
      </w:rPr>
      <w:t xml:space="preserve"> Age Groups and Championships</w:t>
    </w:r>
  </w:p>
  <w:p w:rsidR="00790EF7" w:rsidRDefault="00790EF7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center"/>
      <w:rPr>
        <w:szCs w:val="16"/>
      </w:rPr>
    </w:pPr>
    <w:r>
      <w:rPr>
        <w:szCs w:val="16"/>
      </w:rPr>
      <w:t xml:space="preserve"> Affiliated to North West Region ASA     </w:t>
    </w:r>
  </w:p>
  <w:p w:rsidR="00790EF7" w:rsidRPr="00315CD6" w:rsidRDefault="00790EF7" w:rsidP="00315CD6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center"/>
      <w:rPr>
        <w:b/>
        <w:bCs/>
        <w:sz w:val="24"/>
        <w:szCs w:val="16"/>
      </w:rPr>
    </w:pPr>
    <w:r>
      <w:rPr>
        <w:b/>
        <w:bCs/>
        <w:sz w:val="20"/>
        <w:szCs w:val="16"/>
      </w:rPr>
      <w:t>Under ASA Laws &amp; ASA Technical Rules of Swimming</w:t>
    </w:r>
  </w:p>
  <w:p w:rsidR="00790EF7" w:rsidRDefault="001F4AA4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center"/>
      <w:rPr>
        <w:b/>
        <w:iCs/>
        <w:sz w:val="20"/>
        <w:szCs w:val="32"/>
      </w:rPr>
    </w:pPr>
    <w:r>
      <w:rPr>
        <w:b/>
        <w:iCs/>
        <w:sz w:val="20"/>
        <w:szCs w:val="32"/>
      </w:rPr>
      <w:t xml:space="preserve"> Licenc</w:t>
    </w:r>
    <w:r w:rsidR="00A8612F">
      <w:rPr>
        <w:b/>
        <w:iCs/>
        <w:sz w:val="20"/>
        <w:szCs w:val="32"/>
      </w:rPr>
      <w:t>e Nos. CC3061 &amp; CC3062</w:t>
    </w:r>
    <w:r w:rsidR="00216DC1">
      <w:rPr>
        <w:b/>
        <w:iCs/>
        <w:sz w:val="20"/>
        <w:szCs w:val="32"/>
      </w:rPr>
      <w:t xml:space="preserve"> </w:t>
    </w:r>
    <w:r w:rsidR="00790EF7">
      <w:rPr>
        <w:b/>
        <w:iCs/>
        <w:sz w:val="20"/>
        <w:szCs w:val="32"/>
      </w:rPr>
      <w:t xml:space="preserve"> </w:t>
    </w:r>
  </w:p>
  <w:p w:rsidR="00790EF7" w:rsidRPr="00A8612F" w:rsidRDefault="00142460" w:rsidP="00A8612F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center"/>
      <w:rPr>
        <w:b/>
        <w:bCs/>
        <w:sz w:val="20"/>
        <w:szCs w:val="24"/>
      </w:rPr>
    </w:pPr>
    <w:r>
      <w:rPr>
        <w:b/>
        <w:bCs/>
        <w:sz w:val="20"/>
        <w:szCs w:val="24"/>
      </w:rPr>
      <w:t xml:space="preserve">Session </w:t>
    </w:r>
    <w:r w:rsidR="00B44EDF">
      <w:rPr>
        <w:b/>
        <w:bCs/>
        <w:sz w:val="20"/>
        <w:szCs w:val="24"/>
      </w:rPr>
      <w:t>2</w:t>
    </w:r>
    <w:r w:rsidR="00A8612F">
      <w:rPr>
        <w:b/>
        <w:bCs/>
        <w:sz w:val="20"/>
        <w:szCs w:val="24"/>
      </w:rPr>
      <w:t xml:space="preserve"> Saturday 10</w:t>
    </w:r>
    <w:r w:rsidR="00E61912" w:rsidRPr="00A8612F">
      <w:rPr>
        <w:b/>
        <w:bCs/>
        <w:sz w:val="20"/>
        <w:szCs w:val="24"/>
        <w:vertAlign w:val="superscript"/>
      </w:rPr>
      <w:t>th</w:t>
    </w:r>
    <w:r w:rsidR="00A8612F">
      <w:rPr>
        <w:b/>
        <w:bCs/>
        <w:sz w:val="20"/>
        <w:szCs w:val="24"/>
      </w:rPr>
      <w:t xml:space="preserve"> March 2013</w:t>
    </w:r>
    <w:r w:rsidR="001F4AA4">
      <w:rPr>
        <w:b/>
        <w:bCs/>
        <w:sz w:val="20"/>
        <w:szCs w:val="24"/>
      </w:rPr>
      <w:t xml:space="preserve"> –</w:t>
    </w:r>
    <w:r w:rsidR="00A8612F">
      <w:rPr>
        <w:b/>
        <w:bCs/>
        <w:sz w:val="20"/>
        <w:szCs w:val="24"/>
      </w:rPr>
      <w:t xml:space="preserve"> Manchester Aquatic Centre</w:t>
    </w:r>
    <w:r w:rsidR="001C264E">
      <w:rPr>
        <w:b/>
        <w:bCs/>
        <w:sz w:val="20"/>
        <w:szCs w:val="24"/>
      </w:rPr>
      <w:t xml:space="preserve"> </w:t>
    </w:r>
  </w:p>
  <w:p w:rsidR="00790EF7" w:rsidRPr="00315CD6" w:rsidRDefault="00790EF7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right"/>
      <w:rPr>
        <w:b/>
        <w:sz w:val="24"/>
        <w:szCs w:val="24"/>
      </w:rPr>
    </w:pPr>
    <w:r w:rsidRPr="00315CD6">
      <w:rPr>
        <w:b/>
        <w:i/>
        <w:sz w:val="24"/>
      </w:rPr>
      <w:t xml:space="preserve">Sheet   </w:t>
    </w:r>
    <w:r w:rsidR="00EC0896" w:rsidRPr="00315CD6">
      <w:rPr>
        <w:rStyle w:val="PageNumber"/>
        <w:b/>
        <w:i/>
        <w:sz w:val="24"/>
      </w:rPr>
      <w:fldChar w:fldCharType="begin"/>
    </w:r>
    <w:r w:rsidRPr="00315CD6">
      <w:rPr>
        <w:rStyle w:val="PageNumber"/>
        <w:b/>
        <w:i/>
        <w:sz w:val="24"/>
      </w:rPr>
      <w:instrText xml:space="preserve"> PAGE </w:instrText>
    </w:r>
    <w:r w:rsidR="00EC0896" w:rsidRPr="00315CD6">
      <w:rPr>
        <w:rStyle w:val="PageNumber"/>
        <w:b/>
        <w:i/>
        <w:sz w:val="24"/>
      </w:rPr>
      <w:fldChar w:fldCharType="separate"/>
    </w:r>
    <w:r w:rsidR="00A81A4E">
      <w:rPr>
        <w:rStyle w:val="PageNumber"/>
        <w:b/>
        <w:i/>
        <w:noProof/>
        <w:sz w:val="24"/>
      </w:rPr>
      <w:t>1</w:t>
    </w:r>
    <w:r w:rsidR="00EC0896" w:rsidRPr="00315CD6">
      <w:rPr>
        <w:rStyle w:val="PageNumber"/>
        <w:b/>
        <w:i/>
        <w:sz w:val="24"/>
      </w:rPr>
      <w:fldChar w:fldCharType="end"/>
    </w:r>
    <w:r w:rsidRPr="00315CD6">
      <w:rPr>
        <w:b/>
        <w:sz w:val="24"/>
      </w:rPr>
      <w:t xml:space="preserve">                      </w:t>
    </w:r>
  </w:p>
  <w:p w:rsidR="00790EF7" w:rsidRDefault="00790EF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A4E" w:rsidRDefault="00A81A4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83462" o:spid="_x0000_s14337" type="#_x0000_t136" style="position:absolute;margin-left:0;margin-top:0;width:565.35pt;height:226.1pt;rotation:315;z-index:-3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GB" w:vendorID="8" w:dllVersion="513" w:checkStyle="1"/>
  <w:attachedTemplate r:id="rId1"/>
  <w:doNotTrackMoves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5362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144"/>
    <w:rsid w:val="000202B2"/>
    <w:rsid w:val="00021F92"/>
    <w:rsid w:val="00034161"/>
    <w:rsid w:val="000739E2"/>
    <w:rsid w:val="00084CB8"/>
    <w:rsid w:val="0009258A"/>
    <w:rsid w:val="000D0CFF"/>
    <w:rsid w:val="000E43E0"/>
    <w:rsid w:val="001305B1"/>
    <w:rsid w:val="00142460"/>
    <w:rsid w:val="001C264E"/>
    <w:rsid w:val="001C5D6E"/>
    <w:rsid w:val="001F4AA4"/>
    <w:rsid w:val="001F6572"/>
    <w:rsid w:val="00216DC1"/>
    <w:rsid w:val="002227D8"/>
    <w:rsid w:val="0025430A"/>
    <w:rsid w:val="00282AF2"/>
    <w:rsid w:val="00315CD6"/>
    <w:rsid w:val="003433D1"/>
    <w:rsid w:val="003526D4"/>
    <w:rsid w:val="00370872"/>
    <w:rsid w:val="003E5BCB"/>
    <w:rsid w:val="00454BA9"/>
    <w:rsid w:val="00497254"/>
    <w:rsid w:val="004973B6"/>
    <w:rsid w:val="004A402F"/>
    <w:rsid w:val="004D4CC8"/>
    <w:rsid w:val="005206A8"/>
    <w:rsid w:val="00546E5D"/>
    <w:rsid w:val="005D3F24"/>
    <w:rsid w:val="00633B25"/>
    <w:rsid w:val="006C0C53"/>
    <w:rsid w:val="006D0F3C"/>
    <w:rsid w:val="0073183B"/>
    <w:rsid w:val="007401FA"/>
    <w:rsid w:val="007618EA"/>
    <w:rsid w:val="00785863"/>
    <w:rsid w:val="00790EF7"/>
    <w:rsid w:val="00797F7A"/>
    <w:rsid w:val="007D6144"/>
    <w:rsid w:val="007F5464"/>
    <w:rsid w:val="007F7B20"/>
    <w:rsid w:val="00845BB8"/>
    <w:rsid w:val="008946F7"/>
    <w:rsid w:val="008B5007"/>
    <w:rsid w:val="008E036E"/>
    <w:rsid w:val="008F1B1B"/>
    <w:rsid w:val="00914651"/>
    <w:rsid w:val="00924A67"/>
    <w:rsid w:val="00960A71"/>
    <w:rsid w:val="0098069E"/>
    <w:rsid w:val="009924A9"/>
    <w:rsid w:val="009E3365"/>
    <w:rsid w:val="009F2BC0"/>
    <w:rsid w:val="009F68AF"/>
    <w:rsid w:val="00A5339E"/>
    <w:rsid w:val="00A54F7E"/>
    <w:rsid w:val="00A80CE4"/>
    <w:rsid w:val="00A81397"/>
    <w:rsid w:val="00A81A4E"/>
    <w:rsid w:val="00A8612F"/>
    <w:rsid w:val="00AB6484"/>
    <w:rsid w:val="00AD5CCC"/>
    <w:rsid w:val="00AD60CF"/>
    <w:rsid w:val="00B028EC"/>
    <w:rsid w:val="00B06F82"/>
    <w:rsid w:val="00B118FA"/>
    <w:rsid w:val="00B376AE"/>
    <w:rsid w:val="00B44EDF"/>
    <w:rsid w:val="00B92DAE"/>
    <w:rsid w:val="00B96AAE"/>
    <w:rsid w:val="00C3201A"/>
    <w:rsid w:val="00CE5F7D"/>
    <w:rsid w:val="00CE614C"/>
    <w:rsid w:val="00CE6F5D"/>
    <w:rsid w:val="00CF22F3"/>
    <w:rsid w:val="00CF69EF"/>
    <w:rsid w:val="00D45F84"/>
    <w:rsid w:val="00D47E34"/>
    <w:rsid w:val="00D53403"/>
    <w:rsid w:val="00D67926"/>
    <w:rsid w:val="00D80E5E"/>
    <w:rsid w:val="00D97906"/>
    <w:rsid w:val="00E062EA"/>
    <w:rsid w:val="00E458EE"/>
    <w:rsid w:val="00E61912"/>
    <w:rsid w:val="00E6681C"/>
    <w:rsid w:val="00EC0896"/>
    <w:rsid w:val="00EE223F"/>
    <w:rsid w:val="00F46709"/>
    <w:rsid w:val="00F81B1E"/>
    <w:rsid w:val="00F86E8C"/>
    <w:rsid w:val="00F9614B"/>
    <w:rsid w:val="00FF1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E8C"/>
    <w:pPr>
      <w:tabs>
        <w:tab w:val="left" w:pos="425"/>
        <w:tab w:val="left" w:pos="2155"/>
        <w:tab w:val="left" w:pos="2495"/>
        <w:tab w:val="right" w:pos="3969"/>
        <w:tab w:val="left" w:pos="4082"/>
        <w:tab w:val="left" w:pos="4593"/>
      </w:tabs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rsid w:val="00F86E8C"/>
    <w:pPr>
      <w:keepNext/>
      <w:spacing w:before="60"/>
      <w:outlineLvl w:val="0"/>
    </w:pPr>
    <w:rPr>
      <w:b/>
      <w:kern w:val="28"/>
      <w:sz w:val="18"/>
    </w:rPr>
  </w:style>
  <w:style w:type="paragraph" w:styleId="Heading2">
    <w:name w:val="heading 2"/>
    <w:basedOn w:val="Normal"/>
    <w:next w:val="Normal"/>
    <w:qFormat/>
    <w:rsid w:val="00F86E8C"/>
    <w:pPr>
      <w:keepNext/>
      <w:spacing w:before="4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F86E8C"/>
    <w:pPr>
      <w:keepNext/>
      <w:spacing w:before="60" w:after="20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86E8C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F86E8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F86E8C"/>
  </w:style>
  <w:style w:type="paragraph" w:customStyle="1" w:styleId="NormSplits">
    <w:name w:val="NormSplits"/>
    <w:basedOn w:val="Normal"/>
    <w:rsid w:val="00F86E8C"/>
    <w:pPr>
      <w:tabs>
        <w:tab w:val="right" w:pos="5387"/>
        <w:tab w:val="right" w:leader="dot" w:pos="6237"/>
        <w:tab w:val="right" w:leader="dot" w:pos="7088"/>
        <w:tab w:val="right" w:leader="dot" w:pos="7938"/>
        <w:tab w:val="right" w:leader="dot" w:pos="8789"/>
        <w:tab w:val="right" w:leader="dot" w:pos="9639"/>
        <w:tab w:val="right" w:leader="dot" w:pos="10490"/>
      </w:tabs>
    </w:pPr>
    <w:rPr>
      <w:rFonts w:ascii="Arial Narrow" w:hAnsi="Arial Narrow"/>
      <w:sz w:val="18"/>
    </w:rPr>
  </w:style>
  <w:style w:type="paragraph" w:styleId="PlainText">
    <w:name w:val="Plain Text"/>
    <w:basedOn w:val="Normal"/>
    <w:link w:val="PlainTextChar"/>
    <w:uiPriority w:val="99"/>
    <w:rsid w:val="00F86E8C"/>
    <w:pPr>
      <w:tabs>
        <w:tab w:val="clear" w:pos="425"/>
        <w:tab w:val="clear" w:pos="2155"/>
        <w:tab w:val="clear" w:pos="2495"/>
      </w:tabs>
    </w:pPr>
    <w:rPr>
      <w:rFonts w:ascii="Courier New" w:hAnsi="Courier New"/>
      <w:sz w:val="20"/>
      <w:lang/>
    </w:rPr>
  </w:style>
  <w:style w:type="paragraph" w:customStyle="1" w:styleId="Norm2Col">
    <w:name w:val="Norm2Col"/>
    <w:basedOn w:val="Normal"/>
    <w:rsid w:val="00F86E8C"/>
    <w:rPr>
      <w:rFonts w:ascii="Arial Narrow" w:hAnsi="Arial Narrow"/>
      <w:sz w:val="18"/>
    </w:rPr>
  </w:style>
  <w:style w:type="paragraph" w:styleId="DocumentMap">
    <w:name w:val="Document Map"/>
    <w:basedOn w:val="Normal"/>
    <w:semiHidden/>
    <w:rsid w:val="00F86E8C"/>
    <w:pPr>
      <w:shd w:val="clear" w:color="auto" w:fill="000080"/>
    </w:pPr>
    <w:rPr>
      <w:rFonts w:ascii="Tahoma" w:hAnsi="Tahoma"/>
    </w:rPr>
  </w:style>
  <w:style w:type="numbering" w:customStyle="1" w:styleId="NoList1">
    <w:name w:val="No List1"/>
    <w:next w:val="NoList"/>
    <w:uiPriority w:val="99"/>
    <w:semiHidden/>
    <w:unhideWhenUsed/>
    <w:rsid w:val="007D6144"/>
  </w:style>
  <w:style w:type="paragraph" w:customStyle="1" w:styleId="2Col-yob-st">
    <w:name w:val="2Col-yob-st"/>
    <w:basedOn w:val="Normal"/>
    <w:rsid w:val="00F86E8C"/>
    <w:pPr>
      <w:tabs>
        <w:tab w:val="clear" w:pos="425"/>
        <w:tab w:val="clear" w:pos="2155"/>
        <w:tab w:val="clear" w:pos="2495"/>
        <w:tab w:val="clear" w:pos="3969"/>
        <w:tab w:val="clear" w:pos="4082"/>
        <w:tab w:val="clear" w:pos="4593"/>
        <w:tab w:val="left" w:pos="397"/>
        <w:tab w:val="left" w:pos="2268"/>
        <w:tab w:val="left" w:pos="3345"/>
        <w:tab w:val="left" w:pos="3686"/>
        <w:tab w:val="left" w:pos="4395"/>
        <w:tab w:val="left" w:pos="5245"/>
        <w:tab w:val="left" w:pos="5642"/>
        <w:tab w:val="left" w:pos="7513"/>
        <w:tab w:val="left" w:pos="8591"/>
        <w:tab w:val="left" w:pos="8931"/>
        <w:tab w:val="left" w:pos="9640"/>
      </w:tabs>
      <w:spacing w:before="40"/>
    </w:pPr>
    <w:rPr>
      <w:rFonts w:cs="Arial"/>
    </w:rPr>
  </w:style>
  <w:style w:type="paragraph" w:customStyle="1" w:styleId="2Col-Result">
    <w:name w:val="2Col-Result"/>
    <w:basedOn w:val="2Col-yob-st"/>
    <w:rsid w:val="00F86E8C"/>
    <w:pPr>
      <w:tabs>
        <w:tab w:val="clear" w:pos="3345"/>
        <w:tab w:val="clear" w:pos="3686"/>
        <w:tab w:val="clear" w:pos="8591"/>
        <w:tab w:val="clear" w:pos="8931"/>
        <w:tab w:val="left" w:pos="2694"/>
        <w:tab w:val="left" w:pos="3544"/>
        <w:tab w:val="left" w:pos="4678"/>
        <w:tab w:val="left" w:pos="7938"/>
        <w:tab w:val="left" w:pos="8789"/>
        <w:tab w:val="left" w:pos="9923"/>
      </w:tabs>
    </w:pPr>
  </w:style>
  <w:style w:type="character" w:customStyle="1" w:styleId="PlainTextChar">
    <w:name w:val="Plain Text Char"/>
    <w:link w:val="PlainText"/>
    <w:uiPriority w:val="99"/>
    <w:rsid w:val="007D6144"/>
    <w:rPr>
      <w:rFonts w:ascii="Courier New" w:hAnsi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ET%20CURRENT\AG06WordDocs\Results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98171-F1D5-46F4-9FC2-B7B6F89C3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Results-Template</Template>
  <TotalTime>4</TotalTime>
  <Pages>1</Pages>
  <Words>5609</Words>
  <Characters>31972</Characters>
  <Application>Microsoft Office Word</Application>
  <DocSecurity>0</DocSecurity>
  <Lines>266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Results-Template</vt:lpstr>
    </vt:vector>
  </TitlesOfParts>
  <Company>TQC Ltd</Company>
  <LinksUpToDate>false</LinksUpToDate>
  <CharactersWithSpaces>37506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Results-Template</dc:title>
  <dc:creator>N</dc:creator>
  <dc:description>Event Name - Norm2col Ariel Narrow 10 Bold 3 Aft / Age Group -  Norm2col  Ariel Narrow 9 Bold / NormCol2  Ariel Narrow 9</dc:description>
  <cp:lastModifiedBy>Linda</cp:lastModifiedBy>
  <cp:revision>7</cp:revision>
  <cp:lastPrinted>2007-10-03T18:57:00Z</cp:lastPrinted>
  <dcterms:created xsi:type="dcterms:W3CDTF">2013-03-01T09:04:00Z</dcterms:created>
  <dcterms:modified xsi:type="dcterms:W3CDTF">2013-03-01T15:31:00Z</dcterms:modified>
</cp:coreProperties>
</file>