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b/>
          <w:sz w:val="18"/>
          <w:szCs w:val="18"/>
          <w:lang w:eastAsia="en-GB"/>
        </w:rPr>
        <w:t>EVENT 301 Boys Open 400m Freestyle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6:07.92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Fairchild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6:01.86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Pearce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6:00.56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6:00.24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5:57.89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5:54.94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5:46.31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Russell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5:45.55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5:40.89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5:39.73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Niven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5:39.54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Patrick Moran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5:39.35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5:35.83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5:33.45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5:32.93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5:32.37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5:31.19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Marcus Robinson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5:31.02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5:30.51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5:25.22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 Hands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5:23.47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5:22.78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Ball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5:22.70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5:22.02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Shea Hannam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5:20.72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Lee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5:19.73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5:19.50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5:18.14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5:18.04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5:17.93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5:17.87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5:17.51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5:16.10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5:11.60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5:11.33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5:09.84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5:09.00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5:08.15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5:07.79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5:07.42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5:05.23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Mitchell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5:03.83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5:03.74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5:03.45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Gibbs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5:01.92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Paul Pimblett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5:00.62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Padlo Moniz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4:59.05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Graham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4:59.03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McGregor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4:58.70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4:57.94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Mackay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4:56.79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4:55.10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4:53.92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4:53.37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4:52.44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4:51.83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4:50.06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4:49.28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4:49.09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4:48.76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4:48.63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4:48.42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4:48.20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Looker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4:47.75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Wallbank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4:47.20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4:46.68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4:46.09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4:45.98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4:44.36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4:43.49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4:43.49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4:43.34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4:42.36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4:41.15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Hughes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4:39.81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Lewis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4:39.60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4:39.56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Sean Keyes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4:39.46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4:39.22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4:38.49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4:38.00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Boal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4:36.40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4:36.01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4:35.14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4:33.22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4:32.50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4:32.10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4:31.25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4:30.84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4:30.40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4:29.80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Galvin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4:28.54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4:27.01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Peter Cunningham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4:26.56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4:25.60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Murphy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4:23.51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John McKavett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4:22.16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Scott Cummings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4:21.48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4:21.30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4:21.11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4:20.70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4:18.86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4:18.25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Robbie Christopherson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4:18.20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Walsh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4:17.56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4:16.90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Oxborrow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4:16.83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Moniz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4:13.30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Jake Connor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4:12.74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4:11.80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Jordan Barlow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4:10.95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4:04.80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3:59.03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Shaun Muscroft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3:58.29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b/>
          <w:sz w:val="18"/>
          <w:szCs w:val="18"/>
          <w:lang w:eastAsia="en-GB"/>
        </w:rPr>
        <w:t>EVENT 302 Girls Open 50m Backstroke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48.54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Katie Henry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48.27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Amy Christie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48.02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Abigail Welch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Kate Dutton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46.97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Madeleine Rogan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46.69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Lily Whitaker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Ayesha Brocklehurst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Mia Sheridan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Barnes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Eloise Aliski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Kerry Gibbins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44.62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Sarah Bellamy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43.55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India 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Hawtin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Amelia Arcangelo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Duffy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Aimee Cooper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Meakin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Sunni Rich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Leia King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Lilly Evans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Caitlin Adams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Isabella Parsons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Speakman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41.95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Katherine Baker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Simone Ellson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41.62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41.34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Alexandra Carr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Izabel Forrest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40.69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Annie Holt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Melissa Roddy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Elizabeth Partington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Holly Rylance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Maddie Kennedy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Molly Wilson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Chloe Evans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Handford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Sharpe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Anwyl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38.99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38.96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Ffion Ashton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Elizabeth Duffy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Lambert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Katherine Cheshire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Handley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Zena Mates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Beth Duxbury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Maggie Stock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Quinn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Kelly-Anne Roscoe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Murphy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Molly Monaghan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Nicole Horner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Parsons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Amy Van De Waal-Smith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Georgia Hannam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Mary Hodgson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Philippa Brown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Grace Orrell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Naomi Hughes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Caton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155.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Bethan Critchley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Raechel Jackson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Megan Green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Mollie McArt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Platt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Barclay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Jennifer Budden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Sylvia Brunlehner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Jaeger Turner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b/>
          <w:sz w:val="18"/>
          <w:szCs w:val="18"/>
          <w:lang w:eastAsia="en-GB"/>
        </w:rPr>
        <w:t>EVENT 303 Boys Open 50m Breaststroke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54.99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Ethan Pritchard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Russo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53.69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Conway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52.81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52.76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Boardman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Kayden Healey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Sisson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51.96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51.86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Cummings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51.82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Jacob Whitehead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Millington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50.65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Thomas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Bourne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Cope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49.85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Townsend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49.70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Hoey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49.67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49.22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Malachy Duffin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49.11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Harvey King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49.08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48.64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48.51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Shaw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48.09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47.86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Gregory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47.84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Lewis Morgan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Briscoe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46.98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46.95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Finley Johnson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Fairchild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46.36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Alasdair Moir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Clarke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Vincent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Hughes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45.66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Callan Sharples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45.66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Jacob Taylforth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Kian Horan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Holloway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45.22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44.99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44.40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Charles Harding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Max Charnley-Collins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Niven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Jared Armtrong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41.03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Robert Dyer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Owen John-Haslam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Martin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37.35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Moodie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Sharples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Brandon Kinder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Shaw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Toby Seers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101.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Walsh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Kieran Fletcher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McMurdo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Andrew Burch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Highcock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Xander O'Neill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Danny Davies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Hedges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Quigley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Aneirin Baker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b/>
          <w:sz w:val="18"/>
          <w:szCs w:val="18"/>
          <w:lang w:eastAsia="en-GB"/>
        </w:rPr>
        <w:t>EVENT 304 Girls Open 100m Breaststroke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Elizabeth Duffy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1:37.34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1:37.07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1:36.55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1:36.07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1:35.65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1:35.37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Rosa Glynn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1:34.44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1:34.43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1:33.88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1:33.88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1:33.59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1:33.52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1:33.31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1:32.37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1:32.07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1:32.00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Platt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1:31.96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1:31.86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1:31.73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Millie Patrickson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1:30.50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1:30.40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Havana Lloyd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1:29.80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1:29.69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Katie Cherry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1:29.17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Katherine Cheshire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1:28.79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Megan Ireland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1:28.52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Mariette Braithwaite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1:28.50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Jennifer Street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1:28.21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Amelia McCoy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1:28.19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1:27.83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1:27.37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Philippa Brown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1:27.22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1:26.59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1:25.95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Kent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1:25.65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1:25.59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Hardman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Chloe Whatmough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Mabbott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Barton-Cooke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Grace Orrell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Amy Cunningham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1:24.05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Emma Wellard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1:23.85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Lois Martin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1:23.73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1:22.98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Lucie Simpson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Eilish Brennan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1:21.92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Lydia Walker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1:21.39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1:21.34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1:21.29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1:20.82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1:20.77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1:20.43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1:20.41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Eleanor Burrisson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1:20.41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Gemma Sanders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Aimee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1:18.93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1:18.70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Phoebe Vaughan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1:17.92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1:17.77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Jasmin Hamer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Lydia Paris-Davies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Shannon Loder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1:12.70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Georgina Evans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b/>
          <w:sz w:val="18"/>
          <w:szCs w:val="18"/>
          <w:lang w:eastAsia="en-GB"/>
        </w:rPr>
        <w:t>EVENT 305 Boys Open 100m Freestyle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1:14.20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Alessandro Minozzi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1:11.12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Riddell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1:10.28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Lee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1:09.66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1:09.61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Jared Armtrong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Nicholas Massey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Gibbs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Mark McCarthy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Liam Burston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Cameron Massey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Mackay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MacDonald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Banks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Graham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Leech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Kenny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Sean Davies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1:03.42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Parr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Walker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Sean Quinn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Alexander Bradley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Schofield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Toby Seers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Akinyinka George-Taylo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Danny Davies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Bradley Wallbank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Jacob Lea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Matthews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Sean Keyes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Brint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Hadley Price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1:01.54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Robinson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Dean Moorhouse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1:01.43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Connor Lewis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McLellan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Brandon Kinder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Hughes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1:01.11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Boal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Martin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Shaw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Jake Kilroy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1:00.61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Ryan Warriner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Ashley Dyson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Jordan Titley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1:00.10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59.84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Harry Sykes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Scott Clarkson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Galvin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59.63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59.57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Dale Rigby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59.49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59.47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Matthew Taylor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59.36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Hurst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59.20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Thomson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58.99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Scott Cummings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Joseph Akik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58.91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Albert Hadcock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Rohan Armstrong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Eccleston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Harley Tennant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Sean McGinty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58.59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Highcock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Simon Miller  S9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Secker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Andrew Keat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58.22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57.93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57.81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Saul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57.75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McMurdo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57.65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57.59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Jake Simm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57.39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lastRenderedPageBreak/>
        <w:t>146.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Rhodes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57.24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Peter Cunningham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57.23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57.09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57.00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56.72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Aneirin Baker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56.68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Jake Connor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56.65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Nathan Oxborrow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David Treadell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56.48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56.44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Oliver Walker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Charlie Keirl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56.32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56.29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Patrick Pender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Cs w:val="16"/>
          <w:lang w:eastAsia="en-GB"/>
        </w:rPr>
        <w:t>Matthew Van De Waal-Sm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Hedges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56.13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55.80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55.67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55.50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55.40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Dalton Reid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55.20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54.97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Thomas Gibbs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Jordan Macdonald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54.77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Callum Quigley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54.70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54.55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Atkinson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54.38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Lee Reeder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54.01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Dominic Suggitt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53.87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Jack Holden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53.86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Samuel West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53.80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Robert Weighill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53.73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53.37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Pool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53.25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Benjamen 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52.50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Jordan Barlow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52.45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Lewis Clough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52.39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Shaun Muscroft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51.60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Luke Wood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51.06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Jordan Theaker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51.00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F846F8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Kyle Boyek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 xml:space="preserve">   50.60</w:t>
      </w:r>
      <w:r w:rsidRPr="00F846F8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F846F8" w:rsidRPr="00F846F8" w:rsidRDefault="00F846F8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0E43E0" w:rsidRPr="00F846F8" w:rsidRDefault="000E43E0" w:rsidP="006F7A12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0E43E0" w:rsidRPr="00F846F8" w:rsidRDefault="000E43E0" w:rsidP="00B92DA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F846F8" w:rsidRPr="00F846F8" w:rsidRDefault="00F846F8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F846F8" w:rsidRPr="00F846F8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21" w:rsidRDefault="00F82F21">
      <w:r>
        <w:separator/>
      </w:r>
    </w:p>
  </w:endnote>
  <w:endnote w:type="continuationSeparator" w:id="0">
    <w:p w:rsidR="00F82F21" w:rsidRDefault="00F8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E7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E7B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E7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21" w:rsidRDefault="00F82F21">
      <w:r>
        <w:separator/>
      </w:r>
    </w:p>
  </w:footnote>
  <w:footnote w:type="continuationSeparator" w:id="0">
    <w:p w:rsidR="00F82F21" w:rsidRDefault="00F8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AC1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9140" o:spid="_x0000_s14338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AC1821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9141" o:spid="_x0000_s14339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A8612F">
      <w:rPr>
        <w:b/>
        <w:iCs/>
        <w:sz w:val="20"/>
        <w:szCs w:val="32"/>
      </w:rPr>
      <w:t>e Nos. CC3061 &amp; CC3062</w:t>
    </w:r>
    <w:r w:rsidR="00216DC1">
      <w:rPr>
        <w:b/>
        <w:iCs/>
        <w:sz w:val="20"/>
        <w:szCs w:val="32"/>
      </w:rPr>
      <w:t xml:space="preserve"> </w:t>
    </w:r>
    <w:r w:rsidR="00790EF7">
      <w:rPr>
        <w:b/>
        <w:iCs/>
        <w:sz w:val="20"/>
        <w:szCs w:val="32"/>
      </w:rPr>
      <w:t xml:space="preserve"> </w:t>
    </w:r>
  </w:p>
  <w:p w:rsidR="00790EF7" w:rsidRPr="00A8612F" w:rsidRDefault="00142460" w:rsidP="00A8612F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CE7BD3">
      <w:rPr>
        <w:b/>
        <w:bCs/>
        <w:sz w:val="20"/>
        <w:szCs w:val="24"/>
      </w:rPr>
      <w:t>3 Sunday 11</w:t>
    </w:r>
    <w:r w:rsidR="00E61912" w:rsidRPr="00A8612F">
      <w:rPr>
        <w:b/>
        <w:bCs/>
        <w:sz w:val="20"/>
        <w:szCs w:val="24"/>
        <w:vertAlign w:val="superscript"/>
      </w:rPr>
      <w:t>th</w:t>
    </w:r>
    <w:r w:rsidR="00A8612F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</w:t>
    </w:r>
    <w:r w:rsidR="00A8612F">
      <w:rPr>
        <w:b/>
        <w:bCs/>
        <w:sz w:val="20"/>
        <w:szCs w:val="24"/>
      </w:rPr>
      <w:t xml:space="preserve"> Manchester Aquatic Centre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126FA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126FA" w:rsidRPr="00315CD6">
      <w:rPr>
        <w:rStyle w:val="PageNumber"/>
        <w:b/>
        <w:i/>
        <w:sz w:val="24"/>
      </w:rPr>
      <w:fldChar w:fldCharType="separate"/>
    </w:r>
    <w:r w:rsidR="00AC1821">
      <w:rPr>
        <w:rStyle w:val="PageNumber"/>
        <w:b/>
        <w:i/>
        <w:noProof/>
        <w:sz w:val="24"/>
      </w:rPr>
      <w:t>1</w:t>
    </w:r>
    <w:r w:rsidR="00F126FA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AC1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9139" o:spid="_x0000_s14337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E43E0"/>
    <w:rsid w:val="0011308D"/>
    <w:rsid w:val="001305B1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2C275C"/>
    <w:rsid w:val="00315CD6"/>
    <w:rsid w:val="003433D1"/>
    <w:rsid w:val="00370872"/>
    <w:rsid w:val="003E5BCB"/>
    <w:rsid w:val="00454BA9"/>
    <w:rsid w:val="00497254"/>
    <w:rsid w:val="004973B6"/>
    <w:rsid w:val="004A402F"/>
    <w:rsid w:val="004D4CC8"/>
    <w:rsid w:val="005206A8"/>
    <w:rsid w:val="00546E5D"/>
    <w:rsid w:val="005D3F24"/>
    <w:rsid w:val="00633B25"/>
    <w:rsid w:val="00680DBD"/>
    <w:rsid w:val="00697BEA"/>
    <w:rsid w:val="006C0C53"/>
    <w:rsid w:val="006D0F3C"/>
    <w:rsid w:val="006F7A12"/>
    <w:rsid w:val="0073183B"/>
    <w:rsid w:val="007401FA"/>
    <w:rsid w:val="007618EA"/>
    <w:rsid w:val="00785863"/>
    <w:rsid w:val="00790EF7"/>
    <w:rsid w:val="00797F7A"/>
    <w:rsid w:val="007D6144"/>
    <w:rsid w:val="007F5464"/>
    <w:rsid w:val="007F7B20"/>
    <w:rsid w:val="00845BB8"/>
    <w:rsid w:val="008B5007"/>
    <w:rsid w:val="008E036E"/>
    <w:rsid w:val="008F1B1B"/>
    <w:rsid w:val="00914651"/>
    <w:rsid w:val="00924A67"/>
    <w:rsid w:val="00960A71"/>
    <w:rsid w:val="0098069E"/>
    <w:rsid w:val="009924A9"/>
    <w:rsid w:val="009E3365"/>
    <w:rsid w:val="009F2BC0"/>
    <w:rsid w:val="009F68AF"/>
    <w:rsid w:val="00A5339E"/>
    <w:rsid w:val="00A54F7E"/>
    <w:rsid w:val="00A80CE4"/>
    <w:rsid w:val="00A81397"/>
    <w:rsid w:val="00A8612F"/>
    <w:rsid w:val="00AB6484"/>
    <w:rsid w:val="00AC1821"/>
    <w:rsid w:val="00AD5CCC"/>
    <w:rsid w:val="00AD60CF"/>
    <w:rsid w:val="00B028EC"/>
    <w:rsid w:val="00B06F82"/>
    <w:rsid w:val="00B118FA"/>
    <w:rsid w:val="00B376AE"/>
    <w:rsid w:val="00B44EDF"/>
    <w:rsid w:val="00B92DAE"/>
    <w:rsid w:val="00B96AAE"/>
    <w:rsid w:val="00C3201A"/>
    <w:rsid w:val="00CE5F7D"/>
    <w:rsid w:val="00CE614C"/>
    <w:rsid w:val="00CE7BD3"/>
    <w:rsid w:val="00CF22F3"/>
    <w:rsid w:val="00CF69EF"/>
    <w:rsid w:val="00D47E34"/>
    <w:rsid w:val="00D53403"/>
    <w:rsid w:val="00D67926"/>
    <w:rsid w:val="00D80E5E"/>
    <w:rsid w:val="00D97906"/>
    <w:rsid w:val="00E062EA"/>
    <w:rsid w:val="00E458EE"/>
    <w:rsid w:val="00E61912"/>
    <w:rsid w:val="00E6681C"/>
    <w:rsid w:val="00E677F9"/>
    <w:rsid w:val="00F126FA"/>
    <w:rsid w:val="00F81B1E"/>
    <w:rsid w:val="00F82F21"/>
    <w:rsid w:val="00F846F8"/>
    <w:rsid w:val="00F86E8C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8C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F86E8C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F86E8C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86E8C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86E8C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86E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86E8C"/>
  </w:style>
  <w:style w:type="paragraph" w:customStyle="1" w:styleId="NormSplits">
    <w:name w:val="NormSplits"/>
    <w:basedOn w:val="Normal"/>
    <w:rsid w:val="00F86E8C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F86E8C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F86E8C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F86E8C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F86E8C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F86E8C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12F5-68AE-44A9-8EDA-40FBA2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6</TotalTime>
  <Pages>1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6</cp:revision>
  <cp:lastPrinted>2007-10-03T18:57:00Z</cp:lastPrinted>
  <dcterms:created xsi:type="dcterms:W3CDTF">2013-03-01T09:05:00Z</dcterms:created>
  <dcterms:modified xsi:type="dcterms:W3CDTF">2013-03-01T15:32:00Z</dcterms:modified>
</cp:coreProperties>
</file>