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b/>
          <w:sz w:val="18"/>
          <w:szCs w:val="18"/>
          <w:lang w:eastAsia="en-GB"/>
        </w:rPr>
        <w:t>EVENT 401 Girls Open 200m Freestyle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Sarah Bellamy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3:20.66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Emma Fisher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3:19.90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Annie Pearce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3:17.25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Kerry Gibbins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3:14.21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3:13.63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Sunni Rich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3:12.55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Larissa Hannam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3:10.14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Alyssa Earnshaw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3:07.25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3:06.43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Caitlyn Preddy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3:06.30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3:06.15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Duffy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3:03.83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Elena Priestner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3:03.76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3:01.08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3:00.32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Amber Gower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2:58.84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2:58.22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Kimberley Burston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2:57.87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Lilly Wallwork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2:56.79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Emma Dickson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2:55.03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Ruby Cain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2:54.05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Leia King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2:53.91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Niamh O'Rourke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2:53.80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2:53.80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Ella Snaylam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2:52.71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Jasmin Lahey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2:52.41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Olivia King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2:52.32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2:52.05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Morgan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2:51.67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2:51.13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Jodie Gittins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2:50.87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Hannah Ritchie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2:50.36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Tomlinson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2:50.10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Hardey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2:50.09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2:48.60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2:48.29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2:48.21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McDonough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2:47.87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Alisha Hogan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2:46.90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Aherne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2:46.85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Amelia MacLaren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2:43.61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2:43.44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Chloe Byrne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2:43.19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2:42.67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Jodie Beck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2:42.37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Mia Feury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2:42.12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Dunn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2:42.04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2:42.01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2:41.96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Olivia Armes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2:41.81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Maddie Kennedy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2:41.77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Saffron Fenton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2:41.09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2:40.99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Girvan-Dutton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2:40.58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Scarlett Aspinall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2:39.94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2:39.88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2:39.71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2:39.51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Abigail Murray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2:39.10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Izabel Forrest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2:38.82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2:38.73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Lily Macfarlane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2:38.35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2:37.97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2:37.35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2:36.58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Annabel Nazer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2:36.36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2:35.70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Niamh Murray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2:35.31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McNeill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2:34.10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Hughes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2:33.80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Jade Hamilton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2:33.41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Quinn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2:32.70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2:32.60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2:32.33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Elle Crompton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2:32.22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Jasmine Gower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2:32.19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2:32.17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Bennett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2:32.12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2:31.58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Isabel Larder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2:31.21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Rachel Boal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2:31.00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Selina Cockcroft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2:30.89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2:30.34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Alexandra Highcock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2:30.29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2:30.11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Isabel Cockerham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2:29.78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Aisling Power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2:29.78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Niamh Howarth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2:29.77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Ruby Frankland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2:29.61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2:29.03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Chloe Davey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2:28.91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Ffion Lewis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2:28.59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Mabbott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2:28.42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Holly Salisbury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2:28.39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Nicole Horner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2:28.37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Kelly McGinty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2:28.18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Abigail Rylance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2:28.11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Stackpoole-K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2:27.85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Isabella Watt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2:27.82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Abigail Wilkinson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2:27.54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2:27.45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2:27.38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Charlie Coy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2:27.36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Britney-Anne Dagger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2:27.24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Ruth Graham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2:26.85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Megan Walker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2:26.77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Newton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2:26.64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2:26.37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Gabrielle McSorley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2:26.34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Leah Morrow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2:26.24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2:26.23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2:26.21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Chloe Whatmough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2:25.95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Amy Van De Waal-Smith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2:25.85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2:25.73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Hall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2:25.62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Dewsbury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2:25.51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Alice Harding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2:25.32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Olivia Robinson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2:25.11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Lucie Simpson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2:24.84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Waddington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2:24.64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2:24.61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Laura Jones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Molly Harris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2:24.08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2:24.03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Bethan Whiddon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2:23.97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136.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Amy Dalziel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2:23.71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Lauren Dzyra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Parsons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Winship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2:23.52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Oxborrow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Megan Davidson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Aimee Rawcliffe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Lydia Paris-Davies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Abigail Procter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2:22.98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Lowrie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2:22.81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2:22.51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Shannon McGill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2:22.45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Clarke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2:22.37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2:22.08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Meghann Leaver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2:22.08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Indah Higson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2:22.07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Grace Houghton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Sophie Hankin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Partington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2:21.79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2:21.60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2:21.40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Loft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2:21.32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Gabriella Kerr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2:21.23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2:21.19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Jasmine Hanna-Donelly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2:20.95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Sadie Butterworth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2:20.92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Katie Lawson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2:20.88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Kathryn Judkins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2:20.71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2:20.56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2:20.52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Georgia Hannam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2:20.51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Casselton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2:20.36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Amy Carroll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2:20.29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Sarah Hodgson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2:20.22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Megan Graves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Bethany Jamieson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2:19.82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2:19.57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Taylor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2:19.35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Megan Woodward-White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2:19.35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2:19.26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Madison Beswick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2:19.20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Lois Martin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2:19.17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Shatford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2:19.05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Hannah 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Alice Harrison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2:18.69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2:18.69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Kate O'Brien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2:18.29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Victoria Hill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2:18.28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Olivia McAninly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Hannah Barton-Cooke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Elizabeth Hurst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2:18.07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Marshall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2:17.91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Zara Brunins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2:17.75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Cole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2:17.73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Jennifer Hargreaves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2:17.71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Hannah Caton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Catherine Podmore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2:17.49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Suzannah Bilsborough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Mary Hodgson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2:16.52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Robyn Saunders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2:16.50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Eleanor Burrisson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2:16.50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Poppy Yip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2:16.45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Phoebe Lloyd-Hazlegrea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2:16.25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Cuff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2:16.02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Lisa Yates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2:15.97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Eilish Brennan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2:15.91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204.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Megan Green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2:15.85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Annalicia Bowden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2:15.65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2:15.41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Emma Fothergill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2:15.41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2:15.04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Katie Hands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Courtney Dodson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2:14.95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Sophie Walker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2:14.84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Ciara Barcock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Mattea-Jay Oliver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2:14.68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Lisa Banks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Shannon Brealey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2:14.41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Kizzy Odiowei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2:14.31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Serena Rimmer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Colette Meade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Rachel Morris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2:13.67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Sloan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Joanne Whittingham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2:13.55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Nicola Farrell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Phoebe Vaughan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Grace Pickles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2:13.38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Laura Boardman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Emma Fox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2:13.08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Melissa Braddock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2:12.65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Hannah Kelsall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Anna Niven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Caitlin Wareing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2:12.09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Rachel Ritchie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2:11.94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Samantha-Jo Hollings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2:11.50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Chloe Middleham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2:11.10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Jennifer Titterington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2:10.98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Heather Lawson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2:10.67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Rhianna Bennett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2:10.50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Helena Gimeno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2:10.50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Kathryn Greenslade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2:09.25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Jodie Taylor-Brown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2:08.85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Sara Loft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2:08.62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Kerry Holding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2:08.30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Holly Jackson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2:08.15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Lauren Toms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2:07.80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Erica Minozzi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2:07.74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Niamh Ryan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2:07.70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Katie Rennolds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2:07.60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Hickey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2:06.90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Emma Grayson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2:06.70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Fisher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2:04.90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Davis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2:02.20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b/>
          <w:sz w:val="18"/>
          <w:szCs w:val="18"/>
          <w:lang w:eastAsia="en-GB"/>
        </w:rPr>
        <w:t>EVENT 402 Boys Open 50m Freestyle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Leon Callaghan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41.82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Ethan Pritchard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Briscoe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41.46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Joseph Arcangelo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41.41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Coulthard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40.87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Cameron Bairstow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40.87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Luke Boardman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Nicholas Edwards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40.46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Fraser Cooke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40.34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Cherry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Malachy Duffin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Jacob Gibson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Adam Younis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Keenan Duff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Kayden Healey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Adam Millington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38.83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17.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Oliver Cope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38.77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Harry 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Oliver Unsworth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Connor Sisson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Reilly O'Dowd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Thomas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Luke Davenport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Finley Johnson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Jai Bolton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Charlie Monks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Jacob Whitehead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Jake Wissett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Gabriel Glynn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Jake Partington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Hill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Charles Moore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Bordiuk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Conway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Gregory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Callum Daniels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William Whittingham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Jacob Taylforth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Maxx Wright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37.23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Jake Jose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Adam Cummings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Harry Shaw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Stenton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Tobias Lea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Michael Pickstock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Lucas Vose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Jacob Waddington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Alex Jones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Bradley Fairchild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Mason Galley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Hughes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Oliver Pearce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Vincent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Jari Swindlehurst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Marcus Robinson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Callan Sharples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Dylan Gregg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Tobias Fox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Ethan Evans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Luka Hyam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Aiden Moore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Alasdair Moir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Andrew Singleton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Cook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Johnson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Sebastien Foex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Owen Donnelly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Nathan Ashley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Ryan Tarbuck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St Helens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Liam Toole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Sheffield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Alessandro Minozzi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Elliot Warwick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Max Gleadow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85.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Adam Baker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Anthony Coles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James Russell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Armstrong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Jamie Spinks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Max Charnley-Collins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Remi McVey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Dylan Van-Hoof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Joseph Gornall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 Turland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James Lee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Secker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Huddart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Jacob Hughes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Callum Holmes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Ciaran Jarvis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Baynes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Crowther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Howlett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Kyo Tanner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Tommy Jones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Earnshaw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Bradley Astles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Shea Hannam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Elias Giles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Nicholas Massey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James Duncan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Riddell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Stanley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Brown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Clark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Iwan Timmins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Dickinson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Ewan Soehren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Jacques Bonsell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Renzo Szkwarok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Robert Dyer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Louis Hopkins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Jared Armtrong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Kieran Hennessy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Mark McCarthy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Mitchell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Robert Bryce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Benjamin Gibbs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Finley Hampson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Elliot Norman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Joseph Murray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Solomon Mhar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Jacob Casey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153.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Liam Burston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Richard McKinney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Alisdair Stout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Parr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James Morrison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McGowan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Cameron Massey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Joseph MacDonald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Sean Davies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 Stanley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Sharpe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Callum Pritchard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Banks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William Dewhurst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Liam Carlin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James Mooney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Joseph Kenny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Adam Leech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Moodie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Manning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Matthews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Ethan Fielding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Pomford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Michael Sallis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Philip Deveney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Brint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Michael Entwistle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Byrne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Rhys Aston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Alexander Axford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Dean Moorhouse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Edward Dunkley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Hadley Price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Sean Keyes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Conor Bennett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Alexander Hadley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Bradley Wallbank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Ilya Szkwarok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William Thomson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Adam Schofield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Harley Beentjes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Robinson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Hamer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Cameron Dunk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Sean McGinty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Ashley Dyson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Walker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McLellan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Mark Fishwick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27.98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Hughes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27.98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Matthews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27.97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Alexander Bradley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27.87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221.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Danny Davies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27.85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Toby Seers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Austin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Shane Looker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Shaw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Ciaran Conway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Toa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Jordan Titley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James Oxborrow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27.44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Scott Clarkson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27.44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Dugdale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Taylor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27.39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Jacob Lea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William Eccleston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Rohan Armstrong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Rohan Armstrong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Jamie Sharpley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Akinyinka George-Taylo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Dale Rigby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Peter Cunningham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Harley Tennant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Jake Kilroy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Benjamin Martin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Cosgrove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26.92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Kieran Fletcher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26.78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Albert Hadcock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26.77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Oliver McMurdo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Harry Sykes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George Marrs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26.73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Leo Suharwardy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Simon Miller  S9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Stephen Marshall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Secker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Jake Simm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Gregory Birchenough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Aneirin Baker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Lucas Arrona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Luke Saul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26.39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26.38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McCall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Joseph Akik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26.28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James Highcock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26.23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Andrew Keat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William Beavan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Cheshire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25.97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Hedges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25.95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Birtles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Cs w:val="16"/>
          <w:lang w:eastAsia="en-GB"/>
        </w:rPr>
        <w:t>Matthew Van De Waal-Sm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Ross Rutherford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Dandy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Dalton Reid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Charlie Keirl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Holden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25.56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Mitchell Walmsley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25.27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Lee Reeder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James Simpson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Patrick Pender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Jordan Macdonald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25.05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Benjamin Kerry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25.02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Graham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24.94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Callum Quigley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24.90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289.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Luke Pool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24.51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West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24.50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Robert Weighill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24.41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Dominic Suggitt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24.30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Adam Toone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24.30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Gibbs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24.30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Benjamen 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24.20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Lewis Clough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24.16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Shaun Muscroft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23.50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Kyle Boyek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23.40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Jordan Theaker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23.10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b/>
          <w:sz w:val="18"/>
          <w:szCs w:val="18"/>
          <w:lang w:eastAsia="en-GB"/>
        </w:rPr>
        <w:t>EVENT 403 Girls Open 50m Butterfly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47.40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Ayesha Brocklehurst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47.39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Annie Pearce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46.44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46.22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Sarah Bellamy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45.20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Duffy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44.89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44.68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Eloise Aliski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44.58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Elena Priestner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44.10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Aimee Cooper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43.95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Kerry Gibbins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43.74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Mia Greenough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43.57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Madeleine Rogan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42.48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Tomlinson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41.98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Kimberley Burston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41.78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41.61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Brown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Simone Ellson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Amber Gower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41.01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Sophie Orger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40.93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Jodie Gittins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40.75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Ella Snaylam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40.37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Amelia Arcangelo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Aherne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Jade Hamilton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Lilly Evans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India Hurst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St Helens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Molly Wilson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38.77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McDonough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Jasmin Lahey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Izabel Forrest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Hardey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Pomfret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Scarlett Aspinall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Leia King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Lambert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Ffion Ashton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Georgina Chadwick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Jasmine Gower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55.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Gabriella Benbow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Mariette Braithwaite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Aisling Power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Hughes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Shona McGreevy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Annis Atkinson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Maggie Stock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Pia Murray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Lucy Newton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Partington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Stackpoole-K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Nicole Horner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Jennie Atkinson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Alice Harding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India Gould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Gabrielle McSorley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Grace Pickles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Melissa Braddock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Molly Harris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Ellie Taylor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Hannah 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Megan Davidson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Leah Morrow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Clarke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Marshall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Colette Meade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Winship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Abigail Procter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Megan Green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Lydia Paris-Davies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Elizabeth Hurst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Kathryn Judkins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Jennifer Titterington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Courtney Dodson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Zara Brunins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Amy Carroll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Shannon Corrigan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Lauren Dzyra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Katie Hands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Katie Rennolds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Robyn Saunders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123.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Rachel Morris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Sophie Walker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Lisa Banks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Emma Fothergill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Poppy Yip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Caitlin Wareing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Samantha-Jo Hollings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Jaeger Turner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Kate O'Brien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Sadie Butterworth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Niamh Ryan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Rachel Ritchie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Holly Jackson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Katie Nightingale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Martha Hirst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Grace Houghton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Kerry Holding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Rhianna Bennett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Hannah Jones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Jennifer Budden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Shannon Brealey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Jessica Sloan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Eleanor Bailey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Sylvia Brunlehner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Emily Barclay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Charlotte Hickey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b/>
          <w:sz w:val="18"/>
          <w:szCs w:val="18"/>
          <w:lang w:eastAsia="en-GB"/>
        </w:rPr>
        <w:t>EVENT 404 Boys Open 100m Butterfly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1:23.49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Crowther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1:20.49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1:20.29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Stanley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1:19.90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Caton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1:19.34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1:18.69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Brown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1:18.19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1:17.04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Padlo Moniz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1:16.45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1:16.25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1:16.00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1:15.25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Mark McCarthy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Finley Hampson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1:14.67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Manning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1:14.31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Robert Bryce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1:14.16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Nathaniel Ball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1:13.90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Liam Burston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1:13.58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1:13.36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1:12.93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1:12.68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Harley Beentjes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1:12.68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1:12.62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Michael Sallis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1:11.36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Matthews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1:11.04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William Beavan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1:10.43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Ciaran Conway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Conor Bennett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1:09.55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Austin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lastRenderedPageBreak/>
        <w:t>37.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Sean Quinn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Walker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Ewan McKavett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Sean McGinty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Brandon Kinder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Ryan Warriner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1:07.92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Joseph Akik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Toa Smith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Clifton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Secker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1:06.94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Jacob Lea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Leo Suharwardy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Simon Miller  S9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William Eccleston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1:06.32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Jamie Sharpley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Daniel Walsh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1:05.90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Callum Galvin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1:05.83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Jack Dandy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1:04.90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McCall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John McKavett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1:04.60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George Marrs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Robert Weighill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Cosgrove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Dalton Reid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1:03.20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Charlie Keirl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1:03.12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Lucas Arrona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Stephen Marshall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Xander O'Neill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1:02.67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Birtles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1:02.45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Oliver Walker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1:02.44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1:02.40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1:02.30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Samuel West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1:01.96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1:01.78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Callum Quigley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1:01.50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Adam Hurst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1:01.48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David Treadell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1:00.47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Jordan Macdonald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1:00.03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Jordan Barlow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59.33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Lee Reeder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59.30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Benjamen Wood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58.50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Edward Clayton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37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58.33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Lewis Clough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58.11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Shaun Muscroft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58.00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Gibbs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57.90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Adam Toone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57.60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Benjamin Kerry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57.49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Thomas Paine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57.10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937C8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937C87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Jordan Theaker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 xml:space="preserve">   56.60</w:t>
      </w:r>
      <w:r w:rsidRPr="00937C8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37C87" w:rsidRPr="00937C87" w:rsidRDefault="00937C87" w:rsidP="000E43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791315" w:rsidRPr="00937C87" w:rsidRDefault="00791315" w:rsidP="000E43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791315" w:rsidRPr="00937C87" w:rsidSect="004A4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03" w:rsidRDefault="00C03403">
      <w:r>
        <w:separator/>
      </w:r>
    </w:p>
  </w:endnote>
  <w:endnote w:type="continuationSeparator" w:id="0">
    <w:p w:rsidR="00C03403" w:rsidRDefault="00C0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CE7B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CE7B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CE7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03" w:rsidRDefault="00C03403">
      <w:r>
        <w:separator/>
      </w:r>
    </w:p>
  </w:footnote>
  <w:footnote w:type="continuationSeparator" w:id="0">
    <w:p w:rsidR="00C03403" w:rsidRDefault="00C0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C77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3445" o:spid="_x0000_s14338" type="#_x0000_t136" style="position:absolute;margin-left:0;margin-top:0;width:565.35pt;height:226.1pt;rotation:315;z-index:-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F7" w:rsidRPr="00315CD6" w:rsidRDefault="00C77170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3446" o:spid="_x0000_s14339" type="#_x0000_t136" style="position:absolute;left:0;text-align:left;margin-left:0;margin-top:0;width:565.35pt;height:226.1pt;rotation:315;z-index:-1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  <w:r w:rsidR="001F4AA4">
      <w:rPr>
        <w:b/>
        <w:iCs/>
        <w:sz w:val="28"/>
        <w:szCs w:val="28"/>
      </w:rPr>
      <w:t>British Gas Lancashire County WPSA</w:t>
    </w:r>
    <w:r w:rsidR="00315CD6">
      <w:rPr>
        <w:b/>
        <w:iCs/>
        <w:sz w:val="28"/>
        <w:szCs w:val="28"/>
      </w:rPr>
      <w:t xml:space="preserve"> Age Groups and Championships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 North West Region ASA 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A8612F">
      <w:rPr>
        <w:b/>
        <w:iCs/>
        <w:sz w:val="20"/>
        <w:szCs w:val="32"/>
      </w:rPr>
      <w:t>e Nos. CC3061 &amp; CC3062</w:t>
    </w:r>
    <w:r w:rsidR="00216DC1">
      <w:rPr>
        <w:b/>
        <w:iCs/>
        <w:sz w:val="20"/>
        <w:szCs w:val="32"/>
      </w:rPr>
      <w:t xml:space="preserve"> </w:t>
    </w:r>
    <w:r w:rsidR="00790EF7">
      <w:rPr>
        <w:b/>
        <w:iCs/>
        <w:sz w:val="20"/>
        <w:szCs w:val="32"/>
      </w:rPr>
      <w:t xml:space="preserve"> </w:t>
    </w:r>
  </w:p>
  <w:p w:rsidR="00790EF7" w:rsidRPr="00A8612F" w:rsidRDefault="00142460" w:rsidP="00A8612F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Session </w:t>
    </w:r>
    <w:r w:rsidR="00971367">
      <w:rPr>
        <w:b/>
        <w:bCs/>
        <w:sz w:val="20"/>
        <w:szCs w:val="24"/>
      </w:rPr>
      <w:t>4</w:t>
    </w:r>
    <w:r w:rsidR="00CE7BD3">
      <w:rPr>
        <w:b/>
        <w:bCs/>
        <w:sz w:val="20"/>
        <w:szCs w:val="24"/>
      </w:rPr>
      <w:t xml:space="preserve"> Sunday 11</w:t>
    </w:r>
    <w:r w:rsidR="00E61912" w:rsidRPr="00A8612F">
      <w:rPr>
        <w:b/>
        <w:bCs/>
        <w:sz w:val="20"/>
        <w:szCs w:val="24"/>
        <w:vertAlign w:val="superscript"/>
      </w:rPr>
      <w:t>th</w:t>
    </w:r>
    <w:r w:rsidR="00A8612F">
      <w:rPr>
        <w:b/>
        <w:bCs/>
        <w:sz w:val="20"/>
        <w:szCs w:val="24"/>
      </w:rPr>
      <w:t xml:space="preserve"> March 2013</w:t>
    </w:r>
    <w:r w:rsidR="001F4AA4">
      <w:rPr>
        <w:b/>
        <w:bCs/>
        <w:sz w:val="20"/>
        <w:szCs w:val="24"/>
      </w:rPr>
      <w:t xml:space="preserve"> –</w:t>
    </w:r>
    <w:r w:rsidR="00A8612F">
      <w:rPr>
        <w:b/>
        <w:bCs/>
        <w:sz w:val="20"/>
        <w:szCs w:val="24"/>
      </w:rPr>
      <w:t xml:space="preserve"> Manchester Aquatic Centre</w:t>
    </w:r>
    <w:r w:rsidR="001C264E">
      <w:rPr>
        <w:b/>
        <w:bCs/>
        <w:sz w:val="20"/>
        <w:szCs w:val="24"/>
      </w:rPr>
      <w:t xml:space="preserve"> 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A43B80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A43B80" w:rsidRPr="00315CD6">
      <w:rPr>
        <w:rStyle w:val="PageNumber"/>
        <w:b/>
        <w:i/>
        <w:sz w:val="24"/>
      </w:rPr>
      <w:fldChar w:fldCharType="separate"/>
    </w:r>
    <w:r w:rsidR="00C77170">
      <w:rPr>
        <w:rStyle w:val="PageNumber"/>
        <w:b/>
        <w:i/>
        <w:noProof/>
        <w:sz w:val="24"/>
      </w:rPr>
      <w:t>1</w:t>
    </w:r>
    <w:r w:rsidR="00A43B80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C77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3444" o:spid="_x0000_s14337" type="#_x0000_t136" style="position:absolute;margin-left:0;margin-top:0;width:565.35pt;height:226.1pt;rotation:315;z-index:-3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ttachedTemplate r:id="rId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44"/>
    <w:rsid w:val="000202B2"/>
    <w:rsid w:val="00021F92"/>
    <w:rsid w:val="00034161"/>
    <w:rsid w:val="000739E2"/>
    <w:rsid w:val="00084CB8"/>
    <w:rsid w:val="0009258A"/>
    <w:rsid w:val="000E43E0"/>
    <w:rsid w:val="001305B1"/>
    <w:rsid w:val="00142460"/>
    <w:rsid w:val="001C264E"/>
    <w:rsid w:val="001C5D6E"/>
    <w:rsid w:val="001F4AA4"/>
    <w:rsid w:val="001F6572"/>
    <w:rsid w:val="00216DC1"/>
    <w:rsid w:val="002227D8"/>
    <w:rsid w:val="0025430A"/>
    <w:rsid w:val="00282AF2"/>
    <w:rsid w:val="00315CD6"/>
    <w:rsid w:val="003433D1"/>
    <w:rsid w:val="00370872"/>
    <w:rsid w:val="003E5BCB"/>
    <w:rsid w:val="00454BA9"/>
    <w:rsid w:val="00497254"/>
    <w:rsid w:val="004973B6"/>
    <w:rsid w:val="004A402F"/>
    <w:rsid w:val="004D4CC8"/>
    <w:rsid w:val="005206A8"/>
    <w:rsid w:val="00546E5D"/>
    <w:rsid w:val="005D3F24"/>
    <w:rsid w:val="00633B25"/>
    <w:rsid w:val="006C0C53"/>
    <w:rsid w:val="006D0F3C"/>
    <w:rsid w:val="006F5B66"/>
    <w:rsid w:val="0073183B"/>
    <w:rsid w:val="007401FA"/>
    <w:rsid w:val="007618EA"/>
    <w:rsid w:val="00785863"/>
    <w:rsid w:val="00790EF7"/>
    <w:rsid w:val="00791315"/>
    <w:rsid w:val="00797F7A"/>
    <w:rsid w:val="007D6144"/>
    <w:rsid w:val="007F5464"/>
    <w:rsid w:val="007F7B20"/>
    <w:rsid w:val="00845BB8"/>
    <w:rsid w:val="008B5007"/>
    <w:rsid w:val="008E036E"/>
    <w:rsid w:val="008F1B1B"/>
    <w:rsid w:val="00914651"/>
    <w:rsid w:val="00924A67"/>
    <w:rsid w:val="00937C87"/>
    <w:rsid w:val="00960A71"/>
    <w:rsid w:val="00971367"/>
    <w:rsid w:val="0098069E"/>
    <w:rsid w:val="009924A9"/>
    <w:rsid w:val="009E3365"/>
    <w:rsid w:val="009F2BC0"/>
    <w:rsid w:val="009F68AF"/>
    <w:rsid w:val="00A43B80"/>
    <w:rsid w:val="00A5339E"/>
    <w:rsid w:val="00A54F7E"/>
    <w:rsid w:val="00A80CE4"/>
    <w:rsid w:val="00A81397"/>
    <w:rsid w:val="00A8612F"/>
    <w:rsid w:val="00AB6484"/>
    <w:rsid w:val="00AD5CCC"/>
    <w:rsid w:val="00AD60CF"/>
    <w:rsid w:val="00B028EC"/>
    <w:rsid w:val="00B06F82"/>
    <w:rsid w:val="00B118FA"/>
    <w:rsid w:val="00B376AE"/>
    <w:rsid w:val="00B44EDF"/>
    <w:rsid w:val="00B92DAE"/>
    <w:rsid w:val="00B96AAE"/>
    <w:rsid w:val="00C03403"/>
    <w:rsid w:val="00C3201A"/>
    <w:rsid w:val="00C706D7"/>
    <w:rsid w:val="00C77170"/>
    <w:rsid w:val="00CB6EB8"/>
    <w:rsid w:val="00CE5F7D"/>
    <w:rsid w:val="00CE614C"/>
    <w:rsid w:val="00CE7BD3"/>
    <w:rsid w:val="00CF22F3"/>
    <w:rsid w:val="00CF69EF"/>
    <w:rsid w:val="00D47E34"/>
    <w:rsid w:val="00D53403"/>
    <w:rsid w:val="00D67926"/>
    <w:rsid w:val="00D80E5E"/>
    <w:rsid w:val="00D97906"/>
    <w:rsid w:val="00E062EA"/>
    <w:rsid w:val="00E458EE"/>
    <w:rsid w:val="00E61912"/>
    <w:rsid w:val="00E6681C"/>
    <w:rsid w:val="00F81B1E"/>
    <w:rsid w:val="00F86E8C"/>
    <w:rsid w:val="00FA63DE"/>
    <w:rsid w:val="00FB057D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8C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F86E8C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F86E8C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86E8C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86E8C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86E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86E8C"/>
  </w:style>
  <w:style w:type="paragraph" w:customStyle="1" w:styleId="NormSplits">
    <w:name w:val="NormSplits"/>
    <w:basedOn w:val="Normal"/>
    <w:rsid w:val="00F86E8C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F86E8C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  <w:lang/>
    </w:rPr>
  </w:style>
  <w:style w:type="paragraph" w:customStyle="1" w:styleId="Norm2Col">
    <w:name w:val="Norm2Col"/>
    <w:basedOn w:val="Normal"/>
    <w:rsid w:val="00F86E8C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F86E8C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F86E8C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F86E8C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17BE-AF72-4877-A372-28456D84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3</TotalTime>
  <Pages>1</Pages>
  <Words>6137</Words>
  <Characters>34985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41040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Linda</cp:lastModifiedBy>
  <cp:revision>7</cp:revision>
  <cp:lastPrinted>2007-10-03T18:57:00Z</cp:lastPrinted>
  <dcterms:created xsi:type="dcterms:W3CDTF">2013-03-01T09:05:00Z</dcterms:created>
  <dcterms:modified xsi:type="dcterms:W3CDTF">2013-03-01T15:32:00Z</dcterms:modified>
</cp:coreProperties>
</file>