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b/>
          <w:sz w:val="18"/>
          <w:szCs w:val="18"/>
          <w:lang w:eastAsia="en-GB"/>
        </w:rPr>
        <w:t>EVENT 501 Girls Open 200m Breaststroke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Emma Fisher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4:19.51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Annie Pearce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4:18.71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Mia Monsen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4:17.80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Lucy Ball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4:14.40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4:13.11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Emily Brook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4:12.83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Larissa Hannam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4:10.53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Isabelle Stanbridge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4:09.22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Sunni Rich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4:07.64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Caitlyn Preddy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4:04.80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Kerry Gibbins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4:03.36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Libby Buck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4:03.28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Madeleine Rogan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4:03.12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Megan Rayner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4:00.39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Elena Priestner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3:57.20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3:56.27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3:55.29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3:53.06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3:47.97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3:45.90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Hannah Ritchie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3:45.87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3:45.77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Ella McCarthy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3:45.43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Ana Bradbury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3:45.01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Charlotte Meakin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3:42.78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Lucy Hardey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3:42.59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Amelia Smith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3:41.86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Olivia King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3:41.44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3:41.35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Bethany McTegart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3:38.12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Kiera Richmond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3:37.39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Victoria DAWSON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3:36.93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Caitlin Adams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3:36.82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3:36.59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3:36.39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3:30.13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3:28.69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Chloe Johnson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3:27.99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3:25.70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3:24.65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3:24.64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3:24.09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3:23.82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3:23.72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3:23.63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3:23.32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3:22.84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3:22.84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3:22.01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Amelia Broadfoot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3:21.34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3:20.41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3:18.48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Abigail Murray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3:17.31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Rosa Glynn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3:16.96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3:16.58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3:16.35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3:15.48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Alex McCarthy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3:15.45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3:14.81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3:14.45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3:14.09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3:12.67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Jennifer Street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3:12.56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Katie Cherry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3:12.14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Hannah Marshall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3:11.72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Selina Cockcroft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3:10.60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Millie Patrickson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3:10.60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Megan Ireland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3:09.97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Amelia McCoy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3:09.64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3:09.50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Lucy Kent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3:09.46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3:09.01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Jennie Atkinson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3:07.05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Katherine Cheshire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3:07.03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3:06.63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3:05.96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Jessica Hardman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3:05.65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Martha Chapman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3:05.64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3:05.41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3:05.20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3:03.70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Rochanne Mellor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3:03.49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Kelly McGinty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3:03.45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Alexandra Highcock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3:03.45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3:03.27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3:03.16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3:03.10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3:02.50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3:02.11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3:01.88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Sophie Hankin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3:01.68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3:00.67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Rebecca Lewis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2:59.78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Lucy Mabbott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2:59.75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2:59.47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2:59.28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Chloe Whatmough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2:59.11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Suzannah Bilsborough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2:58.81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2:58.40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Emma Wellard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2:56.67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2:56.50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Lucie Simpson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2:55.57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2:55.43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Eleanor Burrisson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2:55.40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Victoria Hill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2:55.31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Bethany Jamieson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2:54.93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Gemma Sanders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2:54.86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Eilish Brennan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2:54.47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2:54.44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2:53.70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Aimee Smith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2:53.31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2:52.61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Shannon McGill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2:51.26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2:51.10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Helena Gimeno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2:50.96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2:49.90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2:49.23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2:49.10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Phoebe Vaughan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2:48.30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2:46.00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Lydia Paris-Davies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2:45.10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2:42.33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2:41.90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Georgina Evans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2:37.50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Katie Matts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2:36.20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Shannon Loder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2:34.50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Katie McCarthy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2:34.10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2:32.12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Rebecca Swales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2:29.90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502 Boys Open 400m IM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Will Hands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6:13.33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6:06.50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6:02.16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5:59.90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5:59.87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5:58.21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5:56.81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5:54.09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5:51.60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5:51.36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Sohan Rathod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5:49.47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5:47.77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Brandon Davies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5:44.71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5:43.82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5:42.56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5:40.81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Padlo Moniz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5:38.33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5:36.34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Bradley Wallbank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5:34.41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Nathaniel Ball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5:33.80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5:29.75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5:28.91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5:28.80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5:26.43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James Morrison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5:25.54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5:25.41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5:25.31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5:25.05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5:23.79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5:20.91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5:20.67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5:20.43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5:19.24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5:18.89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5:16.24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Thomas Haslam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5:16.05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Conor Coogan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5:14.98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Ilya Szkwarok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5:11.97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5:10.00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5:07.21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5:03.10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5:03.10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5:01.31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5:01.20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5:00.20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Anthony West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4:55.08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4:50.40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Scott Cummings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4:49.76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Robbie Christopherson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4:47.66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Joshua Moniz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4:45.43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4:44.52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4:43.46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Alex Dunk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4:35.81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4:26.60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503 Girls Open 800m Freestyle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10:19.65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10:12.16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10:10.90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10:05.70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10:05.05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10:04.31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10:01.14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10:01.01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9:59.80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9:56.81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9:54.96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Gabriella Kerr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9:53.47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9:46.90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Kizzy Odiowei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9:45.10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Lisa Banks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9:44.75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9:39.91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9:32.23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Chloe Middleham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9:31.73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9:30.10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9:28.00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9:27.87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9:27.60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9:27.30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Phoebe Vaughan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9:27.10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9:24.34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Shannon Loder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9:19.44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9:18.67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Ella Sheridan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9:16.90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9:16.80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Katie Matts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9:16.70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9:11.40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Martha Hirst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9:04.50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Holly Hibbott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 xml:space="preserve"> 8:59.00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3C22E4" w:rsidRPr="003C22E4" w:rsidRDefault="003C22E4" w:rsidP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</w:rPr>
      </w:pPr>
      <w:r w:rsidRPr="003C22E4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3C22E4">
        <w:rPr>
          <w:rFonts w:ascii="Arial Narrow" w:hAnsi="Arial Narrow" w:cs="Courier New"/>
          <w:sz w:val="18"/>
          <w:szCs w:val="18"/>
          <w:lang w:eastAsia="en-GB"/>
        </w:rPr>
        <w:tab/>
        <w:t>Co Manch</w:t>
      </w:r>
      <w:r w:rsidRPr="003C22E4">
        <w:rPr>
          <w:rFonts w:ascii="Arial Narrow" w:hAnsi="Arial Narrow" w:cs="Courier New"/>
          <w:sz w:val="18"/>
          <w:szCs w:val="18"/>
        </w:rPr>
        <w:t xml:space="preserve"> Aq</w:t>
      </w:r>
      <w:r w:rsidRPr="003C22E4">
        <w:rPr>
          <w:rFonts w:ascii="Arial Narrow" w:hAnsi="Arial Narrow" w:cs="Courier New"/>
          <w:sz w:val="18"/>
          <w:szCs w:val="18"/>
        </w:rPr>
        <w:tab/>
      </w:r>
      <w:r w:rsidRPr="003C22E4">
        <w:rPr>
          <w:rFonts w:ascii="Arial Narrow" w:hAnsi="Arial Narrow" w:cs="Courier New"/>
          <w:sz w:val="18"/>
          <w:szCs w:val="18"/>
        </w:rPr>
        <w:tab/>
        <w:t xml:space="preserve"> 8:58.37</w:t>
      </w:r>
      <w:r w:rsidRPr="003C22E4">
        <w:rPr>
          <w:rFonts w:ascii="Arial Narrow" w:hAnsi="Arial Narrow" w:cs="Courier New"/>
          <w:sz w:val="18"/>
          <w:szCs w:val="18"/>
        </w:rPr>
        <w:tab/>
        <w:t>........</w:t>
      </w:r>
    </w:p>
    <w:p w:rsidR="003C22E4" w:rsidRPr="003C22E4" w:rsidRDefault="003C22E4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3C22E4" w:rsidRPr="003C22E4" w:rsidRDefault="003C22E4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3C22E4" w:rsidRPr="003C22E4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7" w:rsidRDefault="009C0597">
      <w:r>
        <w:separator/>
      </w:r>
    </w:p>
  </w:endnote>
  <w:endnote w:type="continuationSeparator" w:id="0">
    <w:p w:rsidR="009C0597" w:rsidRDefault="009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64" w:rsidRDefault="003534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64" w:rsidRDefault="003534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64" w:rsidRDefault="00353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7" w:rsidRDefault="009C0597">
      <w:r>
        <w:separator/>
      </w:r>
    </w:p>
  </w:footnote>
  <w:footnote w:type="continuationSeparator" w:id="0">
    <w:p w:rsidR="009C0597" w:rsidRDefault="009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64" w:rsidRDefault="00353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990" o:spid="_x0000_s8194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35346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991" o:spid="_x0000_s8195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716ED4">
      <w:rPr>
        <w:b/>
        <w:iCs/>
        <w:sz w:val="20"/>
        <w:szCs w:val="32"/>
      </w:rPr>
      <w:t>e Nos. CC3061 &amp; CC3062</w:t>
    </w:r>
    <w:r w:rsidR="00216DC1">
      <w:rPr>
        <w:b/>
        <w:iCs/>
        <w:sz w:val="20"/>
        <w:szCs w:val="32"/>
      </w:rPr>
      <w:t xml:space="preserve"> </w:t>
    </w:r>
    <w:r w:rsidR="00790EF7">
      <w:rPr>
        <w:b/>
        <w:iCs/>
        <w:sz w:val="20"/>
        <w:szCs w:val="32"/>
      </w:rPr>
      <w:t xml:space="preserve"> </w:t>
    </w:r>
  </w:p>
  <w:p w:rsidR="00790EF7" w:rsidRPr="00716ED4" w:rsidRDefault="00142460" w:rsidP="00716ED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716ED4">
      <w:rPr>
        <w:b/>
        <w:bCs/>
        <w:sz w:val="20"/>
        <w:szCs w:val="24"/>
      </w:rPr>
      <w:t>5 Saturday 16</w:t>
    </w:r>
    <w:r w:rsidR="00E61912" w:rsidRPr="00716ED4">
      <w:rPr>
        <w:b/>
        <w:bCs/>
        <w:sz w:val="20"/>
        <w:szCs w:val="24"/>
        <w:vertAlign w:val="superscript"/>
      </w:rPr>
      <w:t>th</w:t>
    </w:r>
    <w:r w:rsidR="00716ED4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 Picton Pool Wavertree Liverpool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A6794B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A6794B" w:rsidRPr="00315CD6">
      <w:rPr>
        <w:rStyle w:val="PageNumber"/>
        <w:b/>
        <w:i/>
        <w:sz w:val="24"/>
      </w:rPr>
      <w:fldChar w:fldCharType="separate"/>
    </w:r>
    <w:r w:rsidR="00353464">
      <w:rPr>
        <w:rStyle w:val="PageNumber"/>
        <w:b/>
        <w:i/>
        <w:noProof/>
        <w:sz w:val="24"/>
      </w:rPr>
      <w:t>1</w:t>
    </w:r>
    <w:r w:rsidR="00A6794B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64" w:rsidRDefault="00353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989" o:spid="_x0000_s8193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E43E0"/>
    <w:rsid w:val="001305B1"/>
    <w:rsid w:val="00142460"/>
    <w:rsid w:val="001C264E"/>
    <w:rsid w:val="001C5D6E"/>
    <w:rsid w:val="001F4AA4"/>
    <w:rsid w:val="001F6572"/>
    <w:rsid w:val="00216DC1"/>
    <w:rsid w:val="002227D8"/>
    <w:rsid w:val="0025430A"/>
    <w:rsid w:val="00282AF2"/>
    <w:rsid w:val="00315CD6"/>
    <w:rsid w:val="003433D1"/>
    <w:rsid w:val="00353464"/>
    <w:rsid w:val="00370872"/>
    <w:rsid w:val="003A40B4"/>
    <w:rsid w:val="003C22E4"/>
    <w:rsid w:val="00454BA9"/>
    <w:rsid w:val="00497254"/>
    <w:rsid w:val="004973B6"/>
    <w:rsid w:val="004A402F"/>
    <w:rsid w:val="004D4CC8"/>
    <w:rsid w:val="005206A8"/>
    <w:rsid w:val="00546E5D"/>
    <w:rsid w:val="005D3F24"/>
    <w:rsid w:val="00633B25"/>
    <w:rsid w:val="006C0C53"/>
    <w:rsid w:val="006D0F3C"/>
    <w:rsid w:val="00716ED4"/>
    <w:rsid w:val="0073183B"/>
    <w:rsid w:val="007401FA"/>
    <w:rsid w:val="007618EA"/>
    <w:rsid w:val="00785863"/>
    <w:rsid w:val="00790EF7"/>
    <w:rsid w:val="00797F7A"/>
    <w:rsid w:val="007D6144"/>
    <w:rsid w:val="007F5464"/>
    <w:rsid w:val="007F7B20"/>
    <w:rsid w:val="00833294"/>
    <w:rsid w:val="00845BB8"/>
    <w:rsid w:val="008B5007"/>
    <w:rsid w:val="008E036E"/>
    <w:rsid w:val="008F1B1B"/>
    <w:rsid w:val="00914651"/>
    <w:rsid w:val="00924A67"/>
    <w:rsid w:val="00960A71"/>
    <w:rsid w:val="0098069E"/>
    <w:rsid w:val="009924A9"/>
    <w:rsid w:val="009C0597"/>
    <w:rsid w:val="009E3365"/>
    <w:rsid w:val="009F2BC0"/>
    <w:rsid w:val="009F68AF"/>
    <w:rsid w:val="00A5339E"/>
    <w:rsid w:val="00A54F7E"/>
    <w:rsid w:val="00A6794B"/>
    <w:rsid w:val="00A80CE4"/>
    <w:rsid w:val="00A81397"/>
    <w:rsid w:val="00AB6484"/>
    <w:rsid w:val="00AD5CCC"/>
    <w:rsid w:val="00AD60CF"/>
    <w:rsid w:val="00B028EC"/>
    <w:rsid w:val="00B06F82"/>
    <w:rsid w:val="00B118FA"/>
    <w:rsid w:val="00B376AE"/>
    <w:rsid w:val="00B92DAE"/>
    <w:rsid w:val="00B96AAE"/>
    <w:rsid w:val="00C3201A"/>
    <w:rsid w:val="00CE5F7D"/>
    <w:rsid w:val="00CE614C"/>
    <w:rsid w:val="00CF22F3"/>
    <w:rsid w:val="00CF69EF"/>
    <w:rsid w:val="00D47E34"/>
    <w:rsid w:val="00D53403"/>
    <w:rsid w:val="00D67926"/>
    <w:rsid w:val="00D80E5E"/>
    <w:rsid w:val="00D97906"/>
    <w:rsid w:val="00E062EA"/>
    <w:rsid w:val="00E458EE"/>
    <w:rsid w:val="00E61912"/>
    <w:rsid w:val="00E6681C"/>
    <w:rsid w:val="00EF6E1A"/>
    <w:rsid w:val="00F81B1E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94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833294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833294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33294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3294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332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33294"/>
  </w:style>
  <w:style w:type="paragraph" w:customStyle="1" w:styleId="NormSplits">
    <w:name w:val="NormSplits"/>
    <w:basedOn w:val="Normal"/>
    <w:rsid w:val="00833294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833294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833294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833294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833294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833294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2BE7-C56D-499A-8FFB-11B113FA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5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5</cp:revision>
  <cp:lastPrinted>2007-10-03T18:57:00Z</cp:lastPrinted>
  <dcterms:created xsi:type="dcterms:W3CDTF">2013-03-01T14:46:00Z</dcterms:created>
  <dcterms:modified xsi:type="dcterms:W3CDTF">2013-03-01T15:33:00Z</dcterms:modified>
</cp:coreProperties>
</file>