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b/>
          <w:sz w:val="18"/>
          <w:szCs w:val="18"/>
          <w:lang w:eastAsia="en-GB"/>
        </w:rPr>
        <w:t>EVENT 601 Boys Open 100m Backstroke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1:23.27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1:23.01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1:22.81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1:22.77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1:21.99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Clark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1:21.04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1:20.83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Jamie Spinks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1:20.36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1:20.27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Will Hands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Nicholas Massey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1:17.88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1:17.08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1:16.03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1:14.38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Joseph MacDonald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Manning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Harry Cooke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Hamer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Conor Bennett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Callum Pritchard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Brint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Alexander Bradley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Callum Graham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Connor Sharples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Cameron Dunk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Michael Sallis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1:11.02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Liam Carlin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Boal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Ewan McKavett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Michael Entwistle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Adam McCarter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Nathaniel Stevens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Sean Quinn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William Thomson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Shane Looker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Shaw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Patrick Pender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McLellan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Benjamin Rhodes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Scott Clarkson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Jake Simm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Peter Cunningham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Ryan Kerr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Walsh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Harry Murphy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 Oxborrow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Gilroy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1:01.81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Jack Holden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Scott Cummings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Cs w:val="16"/>
          <w:lang w:eastAsia="en-GB"/>
        </w:rPr>
        <w:t>Matthew Van De Waal-Sm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1:00.85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Dominic Suggitt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 Dunk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  59.00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Theodore Pender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  58.16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Luke 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  55.70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b/>
          <w:sz w:val="18"/>
          <w:szCs w:val="18"/>
          <w:lang w:eastAsia="en-GB"/>
        </w:rPr>
        <w:t>EVENT 602 Girls Open 200m IM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3:41.03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Sarah Bellamy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3:36.98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3:33.48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3:33.06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Megan Rayner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3:30.18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3:29.37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Ayesha Brocklehurst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3:28.03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3:27.76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3:25.95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3:24.92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3:24.87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3:23.08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3:22.32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O'Rourke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3:20.20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3:19.15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Mao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3:18.39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3:18.35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3:18.21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Sophie Orger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3:17.54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3:17.37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3:17.25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3:16.98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3:16.64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3:16.64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Simone Ellson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3:15.97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3:14.80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Caitlin Adams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3:14.61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Annie Holt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3:14.51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Meakin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3:13.84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3:13.50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3:13.31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Leia King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3:10.30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3:08.95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3:08.19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3:06.33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3:05.46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3:04.62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Armes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3:04.02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3:02.93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3:02.71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Amelia Broadfoot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3:02.18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3:02.08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Lambert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3:01.87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Handford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3:01.77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3:01.15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3:00.51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3:00.19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2:57.26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2:56.54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2:56.12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2:55.38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Marshall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2:54.32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2:54.26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Millie Patrickson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2:52.49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2:52.29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Rachel Boal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Cherry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2:49.99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2:49.56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2:48.93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2:48.54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2:46.85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91.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Greta Hampson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2:44.49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2:43.74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2:43.62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2:43.57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2:43.39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Mabbott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2:43.29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2:42.96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2:42.42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2:42.22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Liberty Neary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2:41.67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2:41.57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2:41.42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Lewis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Sophie Hankin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2:40.59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2:40.21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Zara Brunins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2:39.21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McAninly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Lydia Paris-Davies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2:36.47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2:36.09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Bethany Jamieson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2:35.43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2:34.65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Sheridan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159.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Lois Martin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2:33.73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2:33.73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Laura Joyce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2:32.26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2:31.88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2:31.48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2:30.76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Savanna Saunders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2:28.31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Rachel Morris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2:27.75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McCarthy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2:26.49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Jennifer Budden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Rachel Ritchie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2:23.93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Matts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Swales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b/>
          <w:sz w:val="18"/>
          <w:szCs w:val="18"/>
          <w:lang w:eastAsia="en-GB"/>
        </w:rPr>
        <w:t>EVENT 603 Boys Open 200m Butterfly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3:41.40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3:32.25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3:32.05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3:18.00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3:17.34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3:09.44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3:05.94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3:03.31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Crowther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2:59.82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2:59.04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2:57.29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2:53.02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2:52.02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Brandon Davies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2:45.96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Padlo Moniz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2:41.83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Silvester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2:41.53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Declan Hall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2:35.01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James Morrison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Walker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Ewan McKavett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Conor Coogan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2:32.41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Toa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2:28.59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John McKavett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Callum Galvin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Ethan CLARK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Robert Hamer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2:16.40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Xander O'Neill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2:13.55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Lee Reeder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Joshua Moniz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Benjamen 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2:11.50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Benjamin Kerry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2:05.20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2:04.00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b/>
          <w:sz w:val="18"/>
          <w:szCs w:val="18"/>
          <w:lang w:eastAsia="en-GB"/>
        </w:rPr>
        <w:t>EVENT 604 Girls Open 200m Backstroke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Brook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3:40.06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Fisher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3:39.07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3:33.55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3:32.81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Kerry Gibbins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3:27.02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3:23.81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Samantha Ashe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3:22.79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3:22.67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3:22.22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3:19.61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Megan Rayner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3:19.48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3:14.42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3:12.40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Carr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3:11.61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Imogen Moss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3:08.86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3:07.89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3:07.84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Lilly Wallwork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3:07.55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3:05.57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Meakin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3:05.33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McDonough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3:03.61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Annie Holt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3:03.33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3:02.30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3:01.76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2:58.00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2:57.84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2:55.42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2:55.25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2:54.83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2:54.30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2:53.45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2:53.28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2:53.16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2:52.09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2:51.73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2:51.44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2:50.65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2:49.69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2:49.61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2:49.04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2:48.80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2:48.30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2:48.12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2:47.80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Greta Hampson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Tess Collis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2:47.00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2:46.94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Zena Mates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2:46.29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2:45.34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2:44.91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2:44.63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Rachel Boal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Beth Duxbury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2:44.33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2:43.00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2:42.92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2:41.91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2:41.42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2:41.40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2:40.88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2:40.62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2:40.54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2:40.33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2:40.15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Chloe Whatmough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Raechel Jackson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2:38.67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2:38.23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2:37.19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Friar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2:35.97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2:35.87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2:35.69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2:35.45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2:35.16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Waddington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Kelly Sivill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2:34.53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lastRenderedPageBreak/>
        <w:t>110.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2:34.46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2:33.36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Ella Sheridan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2:33.36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2:32.12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2:30.44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Laura Joyce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2:29.55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Katie Matts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2:28.00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2:27.81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Clarke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2:27.52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2:26.74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Jodie Taylor-Brown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2:26.65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2:26.59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2:25.77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Annalicia Bowden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2:25.71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2:25.10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2:23.60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Grace Morley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Jennifer Budden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2:21.50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Savanna Saunders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2:21.11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2:21.10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2:20.74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Holly Hibbott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2:18.98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Kathryn Greenslade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2:17.23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6F5DE5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F5DE5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 xml:space="preserve"> 2:15.07</w:t>
      </w:r>
      <w:r w:rsidRPr="006F5DE5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F5DE5" w:rsidRPr="006F5DE5" w:rsidRDefault="006F5DE5" w:rsidP="000E43E0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6F5DE5" w:rsidRPr="006F5DE5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79" w:rsidRDefault="00E25A79">
      <w:r>
        <w:separator/>
      </w:r>
    </w:p>
  </w:endnote>
  <w:endnote w:type="continuationSeparator" w:id="0">
    <w:p w:rsidR="00E25A79" w:rsidRDefault="00E2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03" w:rsidRDefault="007F22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03" w:rsidRDefault="007F22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03" w:rsidRDefault="007F2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79" w:rsidRDefault="00E25A79">
      <w:r>
        <w:separator/>
      </w:r>
    </w:p>
  </w:footnote>
  <w:footnote w:type="continuationSeparator" w:id="0">
    <w:p w:rsidR="00E25A79" w:rsidRDefault="00E2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03" w:rsidRDefault="007F2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751" o:spid="_x0000_s8194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7F2203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752" o:spid="_x0000_s8195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716ED4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716ED4" w:rsidRDefault="00142460" w:rsidP="00716ED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1C5025">
      <w:rPr>
        <w:b/>
        <w:bCs/>
        <w:sz w:val="20"/>
        <w:szCs w:val="24"/>
      </w:rPr>
      <w:t>6</w:t>
    </w:r>
    <w:r w:rsidR="00716ED4">
      <w:rPr>
        <w:b/>
        <w:bCs/>
        <w:sz w:val="20"/>
        <w:szCs w:val="24"/>
      </w:rPr>
      <w:t xml:space="preserve"> Saturday 16</w:t>
    </w:r>
    <w:r w:rsidR="00E61912" w:rsidRPr="00716ED4">
      <w:rPr>
        <w:b/>
        <w:bCs/>
        <w:sz w:val="20"/>
        <w:szCs w:val="24"/>
        <w:vertAlign w:val="superscript"/>
      </w:rPr>
      <w:t>th</w:t>
    </w:r>
    <w:r w:rsidR="00716ED4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 Picton Pool Wavertree Liverpool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7F24BA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7F24BA" w:rsidRPr="00315CD6">
      <w:rPr>
        <w:rStyle w:val="PageNumber"/>
        <w:b/>
        <w:i/>
        <w:sz w:val="24"/>
      </w:rPr>
      <w:fldChar w:fldCharType="separate"/>
    </w:r>
    <w:r w:rsidR="007F2203">
      <w:rPr>
        <w:rStyle w:val="PageNumber"/>
        <w:b/>
        <w:i/>
        <w:noProof/>
        <w:sz w:val="24"/>
      </w:rPr>
      <w:t>1</w:t>
    </w:r>
    <w:r w:rsidR="007F24BA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03" w:rsidRDefault="007F22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6750" o:spid="_x0000_s8193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305B1"/>
    <w:rsid w:val="00142460"/>
    <w:rsid w:val="001C264E"/>
    <w:rsid w:val="001C5025"/>
    <w:rsid w:val="001C5D6E"/>
    <w:rsid w:val="001F4AA4"/>
    <w:rsid w:val="001F6572"/>
    <w:rsid w:val="00216DC1"/>
    <w:rsid w:val="002227D8"/>
    <w:rsid w:val="0025430A"/>
    <w:rsid w:val="00282AF2"/>
    <w:rsid w:val="00315CD6"/>
    <w:rsid w:val="003433D1"/>
    <w:rsid w:val="00370872"/>
    <w:rsid w:val="00454BA9"/>
    <w:rsid w:val="00497254"/>
    <w:rsid w:val="004973B6"/>
    <w:rsid w:val="004A1FCF"/>
    <w:rsid w:val="004A402F"/>
    <w:rsid w:val="004D4CC8"/>
    <w:rsid w:val="005206A8"/>
    <w:rsid w:val="00546E5D"/>
    <w:rsid w:val="005D3F24"/>
    <w:rsid w:val="00633B25"/>
    <w:rsid w:val="006C0C53"/>
    <w:rsid w:val="006D0F3C"/>
    <w:rsid w:val="006F5DE5"/>
    <w:rsid w:val="00716ED4"/>
    <w:rsid w:val="00726B44"/>
    <w:rsid w:val="0073183B"/>
    <w:rsid w:val="007401FA"/>
    <w:rsid w:val="007618EA"/>
    <w:rsid w:val="00785863"/>
    <w:rsid w:val="00790EF7"/>
    <w:rsid w:val="00797F7A"/>
    <w:rsid w:val="007D6144"/>
    <w:rsid w:val="007F2203"/>
    <w:rsid w:val="007F24BA"/>
    <w:rsid w:val="007F5464"/>
    <w:rsid w:val="007F7B20"/>
    <w:rsid w:val="00845BB8"/>
    <w:rsid w:val="008B5007"/>
    <w:rsid w:val="008E036E"/>
    <w:rsid w:val="008F1B1B"/>
    <w:rsid w:val="00914651"/>
    <w:rsid w:val="00924A67"/>
    <w:rsid w:val="00960A71"/>
    <w:rsid w:val="0098069E"/>
    <w:rsid w:val="009924A9"/>
    <w:rsid w:val="009E3365"/>
    <w:rsid w:val="009F2BC0"/>
    <w:rsid w:val="009F68AF"/>
    <w:rsid w:val="00A5339E"/>
    <w:rsid w:val="00A54F7E"/>
    <w:rsid w:val="00A80CE4"/>
    <w:rsid w:val="00A81397"/>
    <w:rsid w:val="00AB6484"/>
    <w:rsid w:val="00AD5CCC"/>
    <w:rsid w:val="00AD60CF"/>
    <w:rsid w:val="00B028EC"/>
    <w:rsid w:val="00B06F82"/>
    <w:rsid w:val="00B118FA"/>
    <w:rsid w:val="00B376AE"/>
    <w:rsid w:val="00B92DAE"/>
    <w:rsid w:val="00B96AAE"/>
    <w:rsid w:val="00C3201A"/>
    <w:rsid w:val="00CE5F7D"/>
    <w:rsid w:val="00CE614C"/>
    <w:rsid w:val="00CF22F3"/>
    <w:rsid w:val="00CF69EF"/>
    <w:rsid w:val="00D47E34"/>
    <w:rsid w:val="00D53403"/>
    <w:rsid w:val="00D67926"/>
    <w:rsid w:val="00D80E5E"/>
    <w:rsid w:val="00D9490E"/>
    <w:rsid w:val="00D97906"/>
    <w:rsid w:val="00E062EA"/>
    <w:rsid w:val="00E25A79"/>
    <w:rsid w:val="00E458EE"/>
    <w:rsid w:val="00E61912"/>
    <w:rsid w:val="00E6681C"/>
    <w:rsid w:val="00F81B1E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0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D9490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D9490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9490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9490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949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9490E"/>
  </w:style>
  <w:style w:type="paragraph" w:customStyle="1" w:styleId="NormSplits">
    <w:name w:val="NormSplits"/>
    <w:basedOn w:val="Normal"/>
    <w:rsid w:val="00D9490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D9490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D9490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D9490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D9490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D9490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666A-6CCC-4E2C-91B5-9236B347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4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26029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5</cp:revision>
  <cp:lastPrinted>2007-10-03T18:57:00Z</cp:lastPrinted>
  <dcterms:created xsi:type="dcterms:W3CDTF">2013-03-01T14:46:00Z</dcterms:created>
  <dcterms:modified xsi:type="dcterms:W3CDTF">2013-03-01T15:33:00Z</dcterms:modified>
</cp:coreProperties>
</file>