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b/>
          <w:sz w:val="18"/>
          <w:szCs w:val="18"/>
          <w:lang w:eastAsia="en-GB"/>
        </w:rPr>
        <w:t>EVENT 701 Boys Open 200m Breaststroke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Samuel Coulthard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4:22.51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Benjamin Havers-Strong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4:14.17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Luke Black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4:06.17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Harry Wood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4:04.92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Kayden Healey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4:02.18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Charles Moore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4:02.14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Adam Millington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4:00.97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Isaac Brennand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3:58.41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Samuel Walton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3:57.13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Malachy Duffin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3:56.49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Connor Sisson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3:55.53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Luke Hoey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3:55.00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Alexander Dillon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3:50.94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Harvey King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3:50.30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Harry Robinson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3:48.99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Luke Boardman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3:48.75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Harry Shaw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3:47.64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Edward Whittingham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3:46.96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Luke Adams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3:46.34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William Whittingham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3:43.19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Finley Johnson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3:43.13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Joshua Howlett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3:42.25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Luka Hyam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3:41.97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Samuel Clarke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3:41.65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Jacob Taylforth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3:41.00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Joseph Gornall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3:39.45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William Naylor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3:39.01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Bradley Fairchild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3:37.51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Matthew Gregory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Ather &amp; Leig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3:36.89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Samuel Briscoe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3:36.42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Lewis Morgan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3:34.10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Callan Sharples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3:33.85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Christopher Lockett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3:33.29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Matthew Spencer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3:32.00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Jack Vincent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3:31.76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Samuel Secker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3:30.90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Kelvin Cockcroft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3:30.84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Benjamin Makin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3:30.49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Daniel Holmes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3:29.83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Harvey Griffin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3:29.82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Connor Stevens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3:28.53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Adam Baker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3:27.12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Aiden Moore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3:26.12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Kian Horan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3:25.95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Johnny Rowland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3:25.11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Thomas Baynes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3:24.61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Charles Harding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3:22.35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Ethan Skeggs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Bridgefield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3:20.86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Ben McEvoy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3:20.32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Scott Provan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3:19.50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Connor Roberts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3:19.02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Nathan Lowe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3:16.23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Samuel Taylor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3:14.98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Ben Smith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3:12.56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Joseph Niven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3:11.69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Harvey Martin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3:11.30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Samuel Caton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3:10.53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Stephen Hancock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3:09.40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Matthew Johnson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3:08.91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Jack Howard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3:06.71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Nathan Smith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3:05.40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Alisdair Stout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3:04.35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Jamie Grayson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3:04.15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Niall Dunn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3:00.89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Matthew Sharpe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2:59.26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Bradley Sharples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2:59.15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Oscar Oldbury-Swift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2:57.97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Harley Beentjes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2:57.34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Nathaniel Ball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2:56.96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Finley Hampson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2:56.82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Matthew George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2:56.40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Elliot Norman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2:55.94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Benjamin McKenna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2:55.23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Oliver Mort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2:54.64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Joshua Lambert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2:53.97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Joseph Murray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2:51.70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Solomon Mhar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2:51.70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Matthew Lamb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2:51.29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Matthew Monks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2:50.20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Thomas Haslam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2:47.66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James Oxborrow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2:47.44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James Parker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2:47.31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Ciaran Conway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2:47.28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Kenan Yeung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2:46.38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Thomas Broadfoot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2:46.00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Ewan Miller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2:44.90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Thomas Clifton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2:43.13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Oliver McMurdo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2:43.07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Brandon Kinder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2:42.31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James Highcock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2:42.01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Ilya Szkwarok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2:41.23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Daniel Cheshire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2:39.46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Anthony West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2:38.35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Ross Rutherford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2:37.36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William Ritchie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2:36.31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Rowan Jarvis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2:35.20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Thomas Birtles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2:34.90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Kieran Fletcher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2:34.37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James Simpson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2:33.05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Thomas Paine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2:31.20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Andrew Davison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2:30.70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Dean Heaps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2:29.62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Joshua Thompson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2:29.15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Jack Hedges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2:27.97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Lucas Arrona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2:27.31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b/>
          <w:sz w:val="18"/>
          <w:szCs w:val="18"/>
          <w:lang w:eastAsia="en-GB"/>
        </w:rPr>
        <w:t>EVENT 702 Girls Open 400m IM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Hannah Procter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6:12.86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Chloe Davey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6:11.57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Lucy Kent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6:09.46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Jessie Harper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6:08.39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Ellie Perris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6:03.55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Charlotte Stackpoole-K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6:01.70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Holly Salisbury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5:55.63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Martha Smith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5:54.80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Emily Keays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5:52.96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Aimee Rawcliffe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5:52.47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Alice Harding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5:52.10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Ellie Molyneux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5:49.23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Rebecca Moore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5:49.09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Olivia Robinson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5:48.32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Natasha Rogan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5:47.80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Katie Smith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5:47.43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Abigail Procter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5:46.29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Jade Nuttall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5:45.93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Katey Cooper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Ashton Cent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5:45.00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Elodie Smallwood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5:44.81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Greta Hampson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5:44.10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Megan Woodward-White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5:44.05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Eleanor Collin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5:43.05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Holly Rowlinson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5:42.46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Olivia Nicholls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5:42.27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Rebecca Thompson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5:41.49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Indah Higson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5:41.43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lastRenderedPageBreak/>
        <w:t>28.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Charlotte Grogan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5:41.21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Libby Saunders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5:40.37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Elissa Gornall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5:40.24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Garland Niva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5:39.59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Rebecca Loft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5:39.54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Meghann Leaver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5:38.39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Kizzy Odiowei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5:37.27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Catherine Podmore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5:35.84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Emma Fox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5:35.71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Laura Boardman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5:35.37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Colette Meade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5:31.36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Jennifer Hargreaves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5:30.69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Shannon McGill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5:29.88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Jodie Alder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5:28.44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Sadie Butterworth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5:28.16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Charlotte Casselton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5:25.92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Jasmine Hanna-Donelly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5:25.88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Serena Rimmer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5:25.52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Mattea-Jay Oliver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5:24.72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Hannah Roe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5:24.69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Georgia Plant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5:21.06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Ella Sheridan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5:19.99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Phoebe Lloyd-Hazlegrea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5:18.00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Anna Niven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5:17.23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Grace Morley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5:17.22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Samantha-Jo Hollings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5:14.95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Chloe Middleham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5:14.89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Joanne Whittingham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5:13.90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Savanna Saunders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5:13.60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Rachel Ritchie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5:13.53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Jennifer Titterington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5:13.49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Olivia Askew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5:12.65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Rachel Morris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5:12.09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Niamh Robinson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5:09.32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Shannon Brealey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5:08.90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Lauren Toms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5:08.00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Sara Loft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5:04.66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Heather Lawson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5:03.00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Ayse Epcim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5:01.88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Holly Hibbott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5:00.40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Katie Matts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4:58.10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Shauntelle Austin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 xml:space="preserve"> 4:57.32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b/>
          <w:sz w:val="18"/>
          <w:szCs w:val="18"/>
          <w:lang w:eastAsia="en-GB"/>
        </w:rPr>
        <w:lastRenderedPageBreak/>
        <w:t>EVENT 703 Boys Open 1500m Freestyle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Stephen Hancock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20:00.63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Brandon Davies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20:00.46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George Robinson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19:53.13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Padlo Moniz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19:28.41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Jamie Grayson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19:28.40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James Cross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19:17.34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Cameron Dunk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19:01.28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Finley Hampson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18:50.31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Alexander Axford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18:45.18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Thomas Hamer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18:21.19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Shane Looker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17:53.74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Mark Fishwick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17:44.00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John McKavett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17:33.36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William Ritchie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17:24.16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Jake Connor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17:07.30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Christian Peyton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16:56.50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Alex Fry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16:54.48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Leo Suharwardy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16:47.24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Robbie Christopherson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16:40.29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4B7695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Alex Dunk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15:33.30</w:t>
      </w:r>
      <w:r w:rsidRPr="004B769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4B7695" w:rsidRPr="004B7695" w:rsidRDefault="004B7695" w:rsidP="000E43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4B7695" w:rsidRPr="004B7695" w:rsidRDefault="004B769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sectPr w:rsidR="004B7695" w:rsidRPr="004B7695" w:rsidSect="004A4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340" w:bottom="567" w:left="340" w:header="284" w:footer="0" w:gutter="0"/>
      <w:cols w:num="2" w:sep="1" w:space="454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88" w:rsidRDefault="00110788">
      <w:r>
        <w:separator/>
      </w:r>
    </w:p>
  </w:endnote>
  <w:endnote w:type="continuationSeparator" w:id="0">
    <w:p w:rsidR="00110788" w:rsidRDefault="00110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12" w:rsidRDefault="00E619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12" w:rsidRDefault="00E619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12" w:rsidRDefault="00E619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88" w:rsidRDefault="00110788">
      <w:r>
        <w:separator/>
      </w:r>
    </w:p>
  </w:footnote>
  <w:footnote w:type="continuationSeparator" w:id="0">
    <w:p w:rsidR="00110788" w:rsidRDefault="00110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12" w:rsidRDefault="00BF22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8997" o:spid="_x0000_s8194" type="#_x0000_t136" style="position:absolute;margin-left:0;margin-top:0;width:565.35pt;height:226.1pt;rotation:315;z-index:-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F7" w:rsidRPr="00315CD6" w:rsidRDefault="00BF2242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8998" o:spid="_x0000_s8195" type="#_x0000_t136" style="position:absolute;left:0;text-align:left;margin-left:0;margin-top:0;width:565.35pt;height:226.1pt;rotation:315;z-index:-1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  <w:r w:rsidR="001F4AA4">
      <w:rPr>
        <w:b/>
        <w:iCs/>
        <w:sz w:val="28"/>
        <w:szCs w:val="28"/>
      </w:rPr>
      <w:t>British Gas Lancashire County WPSA</w:t>
    </w:r>
    <w:r w:rsidR="00315CD6">
      <w:rPr>
        <w:b/>
        <w:iCs/>
        <w:sz w:val="28"/>
        <w:szCs w:val="28"/>
      </w:rPr>
      <w:t xml:space="preserve"> Age Groups and Championships</w:t>
    </w:r>
  </w:p>
  <w:p w:rsidR="00790EF7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szCs w:val="16"/>
      </w:rPr>
    </w:pPr>
    <w:r>
      <w:rPr>
        <w:szCs w:val="16"/>
      </w:rPr>
      <w:t xml:space="preserve"> Affiliated to North West Region ASA     </w:t>
    </w:r>
  </w:p>
  <w:p w:rsidR="00790EF7" w:rsidRPr="00315CD6" w:rsidRDefault="00790EF7" w:rsidP="00315CD6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4"/>
        <w:szCs w:val="16"/>
      </w:rPr>
    </w:pPr>
    <w:r>
      <w:rPr>
        <w:b/>
        <w:bCs/>
        <w:sz w:val="20"/>
        <w:szCs w:val="16"/>
      </w:rPr>
      <w:t>Under ASA Laws &amp; ASA Technical Rules of Swimming</w:t>
    </w:r>
  </w:p>
  <w:p w:rsidR="00790EF7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0"/>
        <w:szCs w:val="32"/>
      </w:rPr>
    </w:pPr>
    <w:r>
      <w:rPr>
        <w:b/>
        <w:iCs/>
        <w:sz w:val="20"/>
        <w:szCs w:val="32"/>
      </w:rPr>
      <w:t xml:space="preserve"> Licenc</w:t>
    </w:r>
    <w:r w:rsidR="00E132CA">
      <w:rPr>
        <w:b/>
        <w:iCs/>
        <w:sz w:val="20"/>
        <w:szCs w:val="32"/>
      </w:rPr>
      <w:t>e Nos. CC3061 &amp; CC3062</w:t>
    </w:r>
    <w:r w:rsidR="00790EF7">
      <w:rPr>
        <w:b/>
        <w:iCs/>
        <w:sz w:val="20"/>
        <w:szCs w:val="32"/>
      </w:rPr>
      <w:t xml:space="preserve"> </w:t>
    </w:r>
  </w:p>
  <w:p w:rsidR="00790EF7" w:rsidRPr="00E132CA" w:rsidRDefault="00142460" w:rsidP="00E132CA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0"/>
        <w:szCs w:val="24"/>
      </w:rPr>
    </w:pPr>
    <w:r>
      <w:rPr>
        <w:b/>
        <w:bCs/>
        <w:sz w:val="20"/>
        <w:szCs w:val="24"/>
      </w:rPr>
      <w:t xml:space="preserve">Session </w:t>
    </w:r>
    <w:r w:rsidR="00E132CA">
      <w:rPr>
        <w:b/>
        <w:bCs/>
        <w:sz w:val="20"/>
        <w:szCs w:val="24"/>
      </w:rPr>
      <w:t>7 Sunday 17</w:t>
    </w:r>
    <w:r w:rsidR="00E61912" w:rsidRPr="00E132CA">
      <w:rPr>
        <w:b/>
        <w:bCs/>
        <w:sz w:val="20"/>
        <w:szCs w:val="24"/>
        <w:vertAlign w:val="superscript"/>
      </w:rPr>
      <w:t>th</w:t>
    </w:r>
    <w:r w:rsidR="00E132CA">
      <w:rPr>
        <w:b/>
        <w:bCs/>
        <w:sz w:val="20"/>
        <w:szCs w:val="24"/>
      </w:rPr>
      <w:t xml:space="preserve"> March 2013</w:t>
    </w:r>
    <w:r w:rsidR="001F4AA4">
      <w:rPr>
        <w:b/>
        <w:bCs/>
        <w:sz w:val="20"/>
        <w:szCs w:val="24"/>
      </w:rPr>
      <w:t xml:space="preserve"> – Picton Pool Wavertree Liverpool</w:t>
    </w:r>
    <w:r w:rsidR="001C264E">
      <w:rPr>
        <w:b/>
        <w:bCs/>
        <w:sz w:val="20"/>
        <w:szCs w:val="24"/>
      </w:rPr>
      <w:t xml:space="preserve"> </w:t>
    </w:r>
  </w:p>
  <w:p w:rsidR="00790EF7" w:rsidRPr="00315CD6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right"/>
      <w:rPr>
        <w:b/>
        <w:sz w:val="24"/>
        <w:szCs w:val="24"/>
      </w:rPr>
    </w:pPr>
    <w:r w:rsidRPr="00315CD6">
      <w:rPr>
        <w:b/>
        <w:i/>
        <w:sz w:val="24"/>
      </w:rPr>
      <w:t xml:space="preserve">Sheet   </w:t>
    </w:r>
    <w:r w:rsidR="0012591A" w:rsidRPr="00315CD6">
      <w:rPr>
        <w:rStyle w:val="PageNumber"/>
        <w:b/>
        <w:i/>
        <w:sz w:val="24"/>
      </w:rPr>
      <w:fldChar w:fldCharType="begin"/>
    </w:r>
    <w:r w:rsidRPr="00315CD6">
      <w:rPr>
        <w:rStyle w:val="PageNumber"/>
        <w:b/>
        <w:i/>
        <w:sz w:val="24"/>
      </w:rPr>
      <w:instrText xml:space="preserve"> PAGE </w:instrText>
    </w:r>
    <w:r w:rsidR="0012591A" w:rsidRPr="00315CD6">
      <w:rPr>
        <w:rStyle w:val="PageNumber"/>
        <w:b/>
        <w:i/>
        <w:sz w:val="24"/>
      </w:rPr>
      <w:fldChar w:fldCharType="separate"/>
    </w:r>
    <w:r w:rsidR="00BF2242">
      <w:rPr>
        <w:rStyle w:val="PageNumber"/>
        <w:b/>
        <w:i/>
        <w:noProof/>
        <w:sz w:val="24"/>
      </w:rPr>
      <w:t>1</w:t>
    </w:r>
    <w:r w:rsidR="0012591A" w:rsidRPr="00315CD6">
      <w:rPr>
        <w:rStyle w:val="PageNumber"/>
        <w:b/>
        <w:i/>
        <w:sz w:val="24"/>
      </w:rPr>
      <w:fldChar w:fldCharType="end"/>
    </w:r>
    <w:r w:rsidRPr="00315CD6">
      <w:rPr>
        <w:b/>
        <w:sz w:val="24"/>
      </w:rPr>
      <w:t xml:space="preserve">                      </w:t>
    </w:r>
  </w:p>
  <w:p w:rsidR="00790EF7" w:rsidRDefault="00790EF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12" w:rsidRDefault="00BF22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8996" o:spid="_x0000_s8193" type="#_x0000_t136" style="position:absolute;margin-left:0;margin-top:0;width:565.35pt;height:226.1pt;rotation:315;z-index:-3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attachedTemplate r:id="rId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144"/>
    <w:rsid w:val="000202B2"/>
    <w:rsid w:val="00021F92"/>
    <w:rsid w:val="00034161"/>
    <w:rsid w:val="000739E2"/>
    <w:rsid w:val="00084CB8"/>
    <w:rsid w:val="0009258A"/>
    <w:rsid w:val="000E43E0"/>
    <w:rsid w:val="00110788"/>
    <w:rsid w:val="0012591A"/>
    <w:rsid w:val="001305B1"/>
    <w:rsid w:val="00142460"/>
    <w:rsid w:val="001C264E"/>
    <w:rsid w:val="001C5D6E"/>
    <w:rsid w:val="001F4AA4"/>
    <w:rsid w:val="001F6572"/>
    <w:rsid w:val="00216DC1"/>
    <w:rsid w:val="002227D8"/>
    <w:rsid w:val="0025430A"/>
    <w:rsid w:val="00282AF2"/>
    <w:rsid w:val="00315CD6"/>
    <w:rsid w:val="003433D1"/>
    <w:rsid w:val="00370872"/>
    <w:rsid w:val="00454BA9"/>
    <w:rsid w:val="00497254"/>
    <w:rsid w:val="004973B6"/>
    <w:rsid w:val="004A402F"/>
    <w:rsid w:val="004B7695"/>
    <w:rsid w:val="004D4CC8"/>
    <w:rsid w:val="005206A8"/>
    <w:rsid w:val="00546E5D"/>
    <w:rsid w:val="005D3F24"/>
    <w:rsid w:val="00633B25"/>
    <w:rsid w:val="006C0C53"/>
    <w:rsid w:val="006D0F3C"/>
    <w:rsid w:val="0073183B"/>
    <w:rsid w:val="007401FA"/>
    <w:rsid w:val="007618EA"/>
    <w:rsid w:val="00785863"/>
    <w:rsid w:val="00790EF7"/>
    <w:rsid w:val="00797F7A"/>
    <w:rsid w:val="007B29D3"/>
    <w:rsid w:val="007D6144"/>
    <w:rsid w:val="007F5464"/>
    <w:rsid w:val="007F7B20"/>
    <w:rsid w:val="00845BB8"/>
    <w:rsid w:val="008B5007"/>
    <w:rsid w:val="008E036E"/>
    <w:rsid w:val="008F1B1B"/>
    <w:rsid w:val="00914651"/>
    <w:rsid w:val="00924A67"/>
    <w:rsid w:val="00960A71"/>
    <w:rsid w:val="0098069E"/>
    <w:rsid w:val="009924A9"/>
    <w:rsid w:val="009E3365"/>
    <w:rsid w:val="009F2BC0"/>
    <w:rsid w:val="009F68AF"/>
    <w:rsid w:val="00A5339E"/>
    <w:rsid w:val="00A54F7E"/>
    <w:rsid w:val="00A80CE4"/>
    <w:rsid w:val="00A81397"/>
    <w:rsid w:val="00AB6484"/>
    <w:rsid w:val="00AD5CCC"/>
    <w:rsid w:val="00AD60CF"/>
    <w:rsid w:val="00B028EC"/>
    <w:rsid w:val="00B06F82"/>
    <w:rsid w:val="00B118FA"/>
    <w:rsid w:val="00B376AE"/>
    <w:rsid w:val="00B92DAE"/>
    <w:rsid w:val="00B96AAE"/>
    <w:rsid w:val="00BF2242"/>
    <w:rsid w:val="00C3201A"/>
    <w:rsid w:val="00CE5F7D"/>
    <w:rsid w:val="00CE614C"/>
    <w:rsid w:val="00CF22F3"/>
    <w:rsid w:val="00CF69EF"/>
    <w:rsid w:val="00D47E34"/>
    <w:rsid w:val="00D53403"/>
    <w:rsid w:val="00D67926"/>
    <w:rsid w:val="00D80E5E"/>
    <w:rsid w:val="00D97906"/>
    <w:rsid w:val="00E062EA"/>
    <w:rsid w:val="00E132CA"/>
    <w:rsid w:val="00E458EE"/>
    <w:rsid w:val="00E61912"/>
    <w:rsid w:val="00E6681C"/>
    <w:rsid w:val="00F012BF"/>
    <w:rsid w:val="00F81B1E"/>
    <w:rsid w:val="00F95E18"/>
    <w:rsid w:val="00FF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BF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F012BF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F012BF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F012BF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012BF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012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012BF"/>
  </w:style>
  <w:style w:type="paragraph" w:customStyle="1" w:styleId="NormSplits">
    <w:name w:val="NormSplits"/>
    <w:basedOn w:val="Normal"/>
    <w:rsid w:val="00F012BF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F012BF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  <w:lang/>
    </w:rPr>
  </w:style>
  <w:style w:type="paragraph" w:customStyle="1" w:styleId="Norm2Col">
    <w:name w:val="Norm2Col"/>
    <w:basedOn w:val="Normal"/>
    <w:rsid w:val="00F012BF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F012BF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F012BF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F012BF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ET%20CURRENT\AG06WordDocs\Resul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86A2-730C-4C15-920D-C7B40173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Results-Template</Template>
  <TotalTime>3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Results-Template</vt:lpstr>
    </vt:vector>
  </TitlesOfParts>
  <Company>TQC Ltd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Results-Template</dc:title>
  <dc:creator>N</dc:creator>
  <dc:description>Event Name - Norm2col Ariel Narrow 10 Bold 3 Aft / Age Group -  Norm2col  Ariel Narrow 9 Bold / NormCol2  Ariel Narrow 9</dc:description>
  <cp:lastModifiedBy>Linda</cp:lastModifiedBy>
  <cp:revision>5</cp:revision>
  <cp:lastPrinted>2007-10-03T18:57:00Z</cp:lastPrinted>
  <dcterms:created xsi:type="dcterms:W3CDTF">2013-03-01T14:47:00Z</dcterms:created>
  <dcterms:modified xsi:type="dcterms:W3CDTF">2013-03-01T15:33:00Z</dcterms:modified>
</cp:coreProperties>
</file>