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b/>
          <w:sz w:val="18"/>
          <w:szCs w:val="18"/>
          <w:lang w:eastAsia="en-GB"/>
        </w:rPr>
        <w:t>EVENT 801 Girls Open 100m Backstroke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1:25.61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Ffion Ashton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1:24.50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1:24.15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Lucy Lambert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1:23.65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1:22.76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1:22.59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1:21.82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1:20.82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Emily Armstrong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1:20.68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Katherine Cheshire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1:19.72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1:19.09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Tess Collis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Rachel Boal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Beth Duxbury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Kelly-Anne Roscoe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Murphy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Jennie Atkinson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Raechel Jackson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Friar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Mary Hodgson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Ella Sheridan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1:12.73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Waddington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Isabelle Brown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1:10.94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Lois Martin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Mollie McArt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Laura Joyce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Jodie Taylor-Brown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Annalicia Bowden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Platt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Savanna Saunders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Jessica Lloyd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Jennifer Budden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Kathryn Greenslade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Jaeger Turner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1:03.75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802 Boys Open 200m IM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Hough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3:38.77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 Regan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3:38.30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3:32.73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Walton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3:31.36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3:31.12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3:29.72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3:28.27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3:27.55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3:26.57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3:23.02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Lucas Vose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3:22.87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3:21.85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3:20.46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Finley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3:18.23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3:17.98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3:17.63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Liam Toole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3:17.08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3:16.02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3:14.05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Lewis Morgan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3:14.00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3:13.19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3:13.16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3:12.45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3:11.73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Slater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3:11.43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Alasdair Moir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3:11.37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3:11.34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Kian Horan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Omidi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Hughes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Callan Sharples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3:09.84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3:09.83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3:09.09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Marcus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Patrick Moran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Holloway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3:06.76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3:06.75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3:05.64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Dylan Van-Hoof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3:03.81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3:03.58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3:02.62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3:02.30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3:00.93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2:59.57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2:59.14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2:58.89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2:58.40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2:58.14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2:57.24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2:55.38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2:53.41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2:52.53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2:52.28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Pettener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2:49.44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2:49.14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2:48.97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2:48.38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2:46.91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2:46.88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Stanley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2:46.34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2:46.05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2:45.54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2:45.19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2:44.81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2:43.95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2:42.90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2:41.60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Mark McCarthy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2:41.15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2:40.69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2:40.33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Dean Moorhouse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2:39.77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McCarter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2:37.43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2:36.52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2:36.49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2:36.48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2:35.21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2:35.01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Ewan McKavett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2:34.58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2:34.29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Michael Entwistle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Ryan Warriner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2:31.99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Sean McGinty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2:30.93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2:30.46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Sean Quinn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Lewis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Harley Tennant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2:28.22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2:27.58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2:26.92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2:26.45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2:24.53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2:24.47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David Treadell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Robert Hamer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John McKavett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2:20.89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2:20.49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Hurst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2:17.53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2:16.63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2:15.92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2:15.80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2:14.80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2:13.21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Dominic Suggitt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2:09.90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 Dunk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2:09.02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2:06.10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Jordan Theaker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2:05.80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Barton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2:05.57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b/>
          <w:sz w:val="18"/>
          <w:szCs w:val="18"/>
          <w:lang w:eastAsia="en-GB"/>
        </w:rPr>
        <w:t>EVENT 803 Girls Open 200m Butterfly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3:57.00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3:38.59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3:32.83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3:28.73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3:25.10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3:24.55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3:21.89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3:21.09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Maddie Kennedy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3:20.90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3:18.36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3:17.59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3:17.27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3:13.69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3:11.49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3:09.85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3:08.40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3:06.11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3:05.55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3:00.48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Mariette Braithwaite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Millie Patrickson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2:54.13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2:53.75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2:52.66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2:51.46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Katie Metcalfe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2:50.76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2:50.41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2:48.96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2:48.74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2:44.30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2:43.64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2:42.91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Greta Hampson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Katie Gaffing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2:35.20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Hannah Jones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2:30.43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2:28.47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2:25.94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2:25.45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Shannon Brealey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Brearnna Close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2:15.00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2:14.50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b/>
          <w:sz w:val="18"/>
          <w:szCs w:val="18"/>
          <w:lang w:eastAsia="en-GB"/>
        </w:rPr>
        <w:t>EVENT 804 Boys Open 200m Backstroke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Coulthard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3:42.19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Liam Donohoe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3:40.28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3:37.84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3:32.71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3:26.97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Hough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3:26.24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3:24.06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3:23.00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 Regan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3:18.23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 Jones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3:16.93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3:16.38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3:14.87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Finley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3:14.17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Harry Shaw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3:13.86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3:13.01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Oliver Pearce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Maxx Wright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3:09.14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3:08.94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3:08.64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3:07.96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Jacob Hughes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3:07.70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Patrick Moran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3:05.95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Omidi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3:04.61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Johnson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3:04.39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3:04.16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3:03.93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3:03.86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3:01.75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3:01.50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Alasdair Moir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3:01.26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Andrew Singleton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3:00.75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2:59.83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Marcus Robinson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2:59.63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2:58.35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2:57.68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2:56.81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2:56.77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Dylan Van-Hoof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2:54.27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2:53.32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2:52.82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2:51.91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2:51.38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2:50.68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Stanley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2:49.36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2:49.10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 Hands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2:48.48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2:48.37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2:48.27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2:47.30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2:44.19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2:44.02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McGowan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Paul Pimblett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2:38.28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2:38.23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Dean Moorhouse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2:37.34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2:36.59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2:36.00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2:33.62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2:33.20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2:32.93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lastRenderedPageBreak/>
        <w:t>89.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2:31.25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2:31.06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2:30.69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Ewan McKavett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2:29.40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2:28.05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Adam McCarter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104.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2:27.12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Michael Entwistle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Nathaniel Stevens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 Chapman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William Thomson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2:24.67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2:24.22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Scott Clarkson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McLellan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2:23.85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2:23.83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2:22.78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Daniel Boal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2:22.52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Benjamin Rhodes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2:21.30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2:20.35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Jake Simm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2:19.60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Ryan Kerr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2:18.55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2:18.10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2:14.66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Harry Murphy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Cs w:val="16"/>
          <w:lang w:eastAsia="en-GB"/>
        </w:rPr>
        <w:t>Matthew Van De Waal-Sm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2:13.17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Nathan Oxborrow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2:12.79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2:10.13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Joshua Moniz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2:09.14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Thomas Barton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2:07.00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Dominic Suggitt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2:06.97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Alex Dunk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2:06.13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4359F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359F0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Luke Wood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 xml:space="preserve"> 2:05.71</w:t>
      </w:r>
      <w:r w:rsidRPr="004359F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359F0" w:rsidRPr="004359F0" w:rsidRDefault="004359F0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4359F0" w:rsidRPr="004359F0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B5" w:rsidRDefault="00C50EB5">
      <w:r>
        <w:separator/>
      </w:r>
    </w:p>
  </w:endnote>
  <w:endnote w:type="continuationSeparator" w:id="0">
    <w:p w:rsidR="00C50EB5" w:rsidRDefault="00C5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7" w:rsidRDefault="00DF7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7" w:rsidRDefault="00DF7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7" w:rsidRDefault="00DF7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B5" w:rsidRDefault="00C50EB5">
      <w:r>
        <w:separator/>
      </w:r>
    </w:p>
  </w:footnote>
  <w:footnote w:type="continuationSeparator" w:id="0">
    <w:p w:rsidR="00C50EB5" w:rsidRDefault="00C5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7" w:rsidRDefault="00DF7C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280" o:spid="_x0000_s8194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DF7C0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281" o:spid="_x0000_s8195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E132CA">
      <w:rPr>
        <w:b/>
        <w:iCs/>
        <w:sz w:val="20"/>
        <w:szCs w:val="32"/>
      </w:rPr>
      <w:t>e Nos. CC3061 &amp; CC3062</w:t>
    </w:r>
    <w:r w:rsidR="00790EF7">
      <w:rPr>
        <w:b/>
        <w:iCs/>
        <w:sz w:val="20"/>
        <w:szCs w:val="32"/>
      </w:rPr>
      <w:t xml:space="preserve"> </w:t>
    </w:r>
  </w:p>
  <w:p w:rsidR="00790EF7" w:rsidRPr="00E132CA" w:rsidRDefault="00142460" w:rsidP="00E132CA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D50FFC">
      <w:rPr>
        <w:b/>
        <w:bCs/>
        <w:sz w:val="20"/>
        <w:szCs w:val="24"/>
      </w:rPr>
      <w:t>8</w:t>
    </w:r>
    <w:r w:rsidR="00E132CA">
      <w:rPr>
        <w:b/>
        <w:bCs/>
        <w:sz w:val="20"/>
        <w:szCs w:val="24"/>
      </w:rPr>
      <w:t xml:space="preserve"> Sunday 17</w:t>
    </w:r>
    <w:r w:rsidR="00E61912" w:rsidRPr="00E132CA">
      <w:rPr>
        <w:b/>
        <w:bCs/>
        <w:sz w:val="20"/>
        <w:szCs w:val="24"/>
        <w:vertAlign w:val="superscript"/>
      </w:rPr>
      <w:t>th</w:t>
    </w:r>
    <w:r w:rsidR="00E132CA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 Picton Pool Wavertree Liverpool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DF3BCB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DF3BCB" w:rsidRPr="00315CD6">
      <w:rPr>
        <w:rStyle w:val="PageNumber"/>
        <w:b/>
        <w:i/>
        <w:sz w:val="24"/>
      </w:rPr>
      <w:fldChar w:fldCharType="separate"/>
    </w:r>
    <w:r w:rsidR="00DF7C07">
      <w:rPr>
        <w:rStyle w:val="PageNumber"/>
        <w:b/>
        <w:i/>
        <w:noProof/>
        <w:sz w:val="24"/>
      </w:rPr>
      <w:t>1</w:t>
    </w:r>
    <w:r w:rsidR="00DF3BCB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7" w:rsidRDefault="00DF7C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279" o:spid="_x0000_s8193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C04B4"/>
    <w:rsid w:val="000E43E0"/>
    <w:rsid w:val="00100BAC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70872"/>
    <w:rsid w:val="004359F0"/>
    <w:rsid w:val="00454BA9"/>
    <w:rsid w:val="00497254"/>
    <w:rsid w:val="004973B6"/>
    <w:rsid w:val="004A402F"/>
    <w:rsid w:val="004D4CC8"/>
    <w:rsid w:val="005206A8"/>
    <w:rsid w:val="00546E5D"/>
    <w:rsid w:val="005D3F24"/>
    <w:rsid w:val="00633B25"/>
    <w:rsid w:val="006C0C53"/>
    <w:rsid w:val="006D0F3C"/>
    <w:rsid w:val="0073183B"/>
    <w:rsid w:val="007401FA"/>
    <w:rsid w:val="007618EA"/>
    <w:rsid w:val="00785863"/>
    <w:rsid w:val="00790EF7"/>
    <w:rsid w:val="00797F7A"/>
    <w:rsid w:val="007D6144"/>
    <w:rsid w:val="007F5464"/>
    <w:rsid w:val="007F7B20"/>
    <w:rsid w:val="00845BB8"/>
    <w:rsid w:val="008B5007"/>
    <w:rsid w:val="008E036E"/>
    <w:rsid w:val="008F1B1B"/>
    <w:rsid w:val="00914651"/>
    <w:rsid w:val="00924A67"/>
    <w:rsid w:val="00960A71"/>
    <w:rsid w:val="0098069E"/>
    <w:rsid w:val="009924A9"/>
    <w:rsid w:val="009E3365"/>
    <w:rsid w:val="009F2BC0"/>
    <w:rsid w:val="009F68AF"/>
    <w:rsid w:val="00A5339E"/>
    <w:rsid w:val="00A54F7E"/>
    <w:rsid w:val="00A80CE4"/>
    <w:rsid w:val="00A81397"/>
    <w:rsid w:val="00AB6484"/>
    <w:rsid w:val="00AD5CCC"/>
    <w:rsid w:val="00AD60CF"/>
    <w:rsid w:val="00B028EC"/>
    <w:rsid w:val="00B06F82"/>
    <w:rsid w:val="00B118FA"/>
    <w:rsid w:val="00B376AE"/>
    <w:rsid w:val="00B92DAE"/>
    <w:rsid w:val="00B96AAE"/>
    <w:rsid w:val="00C3201A"/>
    <w:rsid w:val="00C50EB5"/>
    <w:rsid w:val="00CE5F7D"/>
    <w:rsid w:val="00CE614C"/>
    <w:rsid w:val="00CF22F3"/>
    <w:rsid w:val="00CF69EF"/>
    <w:rsid w:val="00D47E34"/>
    <w:rsid w:val="00D50FFC"/>
    <w:rsid w:val="00D53403"/>
    <w:rsid w:val="00D67926"/>
    <w:rsid w:val="00D80E5E"/>
    <w:rsid w:val="00D97906"/>
    <w:rsid w:val="00DF3BCB"/>
    <w:rsid w:val="00DF7C07"/>
    <w:rsid w:val="00E062EA"/>
    <w:rsid w:val="00E11CAD"/>
    <w:rsid w:val="00E132CA"/>
    <w:rsid w:val="00E458EE"/>
    <w:rsid w:val="00E61912"/>
    <w:rsid w:val="00E6681C"/>
    <w:rsid w:val="00F81B1E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4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0C04B4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0C04B4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C04B4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04B4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C04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C04B4"/>
  </w:style>
  <w:style w:type="paragraph" w:customStyle="1" w:styleId="NormSplits">
    <w:name w:val="NormSplits"/>
    <w:basedOn w:val="Normal"/>
    <w:rsid w:val="000C04B4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0C04B4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0C04B4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0C04B4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0C04B4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0C04B4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136E-FEBA-4EEC-9385-5DAFDAD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5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5</cp:revision>
  <cp:lastPrinted>2007-10-03T18:57:00Z</cp:lastPrinted>
  <dcterms:created xsi:type="dcterms:W3CDTF">2013-03-01T14:48:00Z</dcterms:created>
  <dcterms:modified xsi:type="dcterms:W3CDTF">2013-03-01T15:34:00Z</dcterms:modified>
</cp:coreProperties>
</file>